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4B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>
        <w:rPr>
          <w:rFonts w:ascii="Garamond" w:hAnsi="Garamond"/>
        </w:rPr>
        <w:br/>
      </w:r>
      <w:r w:rsidRPr="00DA2A9A">
        <w:rPr>
          <w:rFonts w:ascii="Garamond" w:hAnsi="Garamond"/>
        </w:rPr>
        <w:t>Name and Address of Previous School</w:t>
      </w:r>
    </w:p>
    <w:p w:rsidR="0092544B" w:rsidRPr="00DA2A9A" w:rsidRDefault="0092544B" w:rsidP="0092544B">
      <w:pPr>
        <w:spacing w:after="120"/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  <w:t xml:space="preserve">Phone # </w:t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:rsidR="0092544B" w:rsidRPr="00DA2A9A" w:rsidRDefault="0092544B" w:rsidP="0092544B">
      <w:pPr>
        <w:spacing w:after="120"/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  <w:t xml:space="preserve">Fax #    </w:t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The following student has applied for admission to St. Michael School.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:rsidR="0092544B" w:rsidRPr="00DA2A9A" w:rsidRDefault="0092544B" w:rsidP="0092544B">
      <w:pPr>
        <w:rPr>
          <w:rFonts w:ascii="Garamond" w:hAnsi="Garamond"/>
          <w:u w:val="single"/>
        </w:rPr>
      </w:pPr>
      <w:r w:rsidRPr="00DA2A9A">
        <w:rPr>
          <w:rFonts w:ascii="Garamond" w:hAnsi="Garamond"/>
        </w:rPr>
        <w:t>Child’s Name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Date of Birth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Grade</w:t>
      </w:r>
    </w:p>
    <w:p w:rsidR="0092544B" w:rsidRPr="00DA2A9A" w:rsidRDefault="0092544B" w:rsidP="0092544B">
      <w:pPr>
        <w:rPr>
          <w:rFonts w:ascii="Garamond" w:hAnsi="Garamond"/>
          <w:u w:val="single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Please forward the following information to my attention at the above address as soon as possible so that appropriate educational placement may be made.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Academic Transcripts*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Sociological Information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Standardized Test Scores*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IEP/504 Plan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Current Year Grades to Date*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Child Study Referrals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Attendance Information*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Speech and Language Evaluations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Physical Examination*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Vision Screening Reports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Health and Immunization Records*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Special School/Center Information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Physical Fitness Test Records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Discipline Record</w:t>
      </w:r>
    </w:p>
    <w:p w:rsidR="0092544B" w:rsidRPr="00DA2A9A" w:rsidRDefault="0092544B" w:rsidP="0092544B">
      <w:pPr>
        <w:ind w:firstLine="720"/>
        <w:rPr>
          <w:rFonts w:ascii="Garamond" w:hAnsi="Garamond"/>
        </w:rPr>
      </w:pPr>
      <w:r w:rsidRPr="00DA2A9A">
        <w:rPr>
          <w:rFonts w:ascii="Garamond" w:hAnsi="Garamond"/>
        </w:rPr>
        <w:t>Psychological/Education Evaluations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Screening and Eligibility Minutes</w:t>
      </w: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Custody Information/Court Decisions</w:t>
      </w: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Thank you for your cooperation.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Sincerely,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>
        <w:rPr>
          <w:rFonts w:ascii="Garamond" w:hAnsi="Garamond"/>
        </w:rPr>
        <w:t xml:space="preserve">Daniel V. </w:t>
      </w:r>
      <w:proofErr w:type="spellStart"/>
      <w:r>
        <w:rPr>
          <w:rFonts w:ascii="Garamond" w:hAnsi="Garamond"/>
        </w:rPr>
        <w:t>Cinalli</w:t>
      </w:r>
      <w:proofErr w:type="spellEnd"/>
    </w:p>
    <w:p w:rsidR="0092544B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Principal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85D10" w:rsidRDefault="0092544B" w:rsidP="0092544B">
      <w:pPr>
        <w:rPr>
          <w:rFonts w:ascii="Garamond" w:hAnsi="Garamond"/>
          <w:b/>
        </w:rPr>
      </w:pPr>
      <w:r w:rsidRPr="00D85D10">
        <w:rPr>
          <w:rFonts w:ascii="Garamond" w:hAnsi="Garamond"/>
          <w:b/>
        </w:rPr>
        <w:t>Note:  In accordance with FERPA (Family Education Rights and Privacy Act), records marked with an asterisk (*) do not require parent signature for release.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I give permission to have the above records forwarded to the principal’s attention at the address</w:t>
      </w:r>
      <w:r>
        <w:rPr>
          <w:rFonts w:ascii="Garamond" w:hAnsi="Garamond"/>
        </w:rPr>
        <w:t xml:space="preserve"> below</w:t>
      </w:r>
      <w:r w:rsidRPr="00DA2A9A">
        <w:rPr>
          <w:rFonts w:ascii="Garamond" w:hAnsi="Garamond"/>
        </w:rPr>
        <w:t>.</w:t>
      </w:r>
    </w:p>
    <w:p w:rsidR="0092544B" w:rsidRPr="00DA2A9A" w:rsidRDefault="0092544B" w:rsidP="0092544B">
      <w:pPr>
        <w:rPr>
          <w:rFonts w:ascii="Garamond" w:hAnsi="Garamond"/>
        </w:rPr>
      </w:pP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  <w:r w:rsidRPr="00DA2A9A">
        <w:rPr>
          <w:rFonts w:ascii="Garamond" w:hAnsi="Garamond"/>
          <w:u w:val="single"/>
        </w:rPr>
        <w:tab/>
      </w:r>
    </w:p>
    <w:p w:rsidR="0092544B" w:rsidRPr="00DA2A9A" w:rsidRDefault="0092544B" w:rsidP="0092544B">
      <w:pPr>
        <w:rPr>
          <w:rFonts w:ascii="Garamond" w:hAnsi="Garamond"/>
        </w:rPr>
      </w:pPr>
      <w:r w:rsidRPr="00DA2A9A">
        <w:rPr>
          <w:rFonts w:ascii="Garamond" w:hAnsi="Garamond"/>
        </w:rPr>
        <w:t>Signature of Parent/Guardian</w:t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A2A9A">
        <w:rPr>
          <w:rFonts w:ascii="Garamond" w:hAnsi="Garamond"/>
        </w:rPr>
        <w:tab/>
      </w:r>
      <w:r w:rsidRPr="00DA2A9A">
        <w:rPr>
          <w:rFonts w:ascii="Garamond" w:hAnsi="Garamond"/>
        </w:rPr>
        <w:tab/>
        <w:t>Date</w:t>
      </w:r>
    </w:p>
    <w:p w:rsidR="005A60BF" w:rsidRDefault="005A60BF"/>
    <w:p w:rsidR="000F74F1" w:rsidRPr="00226A6B" w:rsidRDefault="000F74F1" w:rsidP="0092544B">
      <w:pPr>
        <w:tabs>
          <w:tab w:val="left" w:pos="3536"/>
        </w:tabs>
      </w:pPr>
      <w:bookmarkStart w:id="0" w:name="_GoBack"/>
      <w:bookmarkEnd w:id="0"/>
    </w:p>
    <w:sectPr w:rsidR="000F74F1" w:rsidRPr="00226A6B" w:rsidSect="008B1DEC">
      <w:headerReference w:type="default" r:id="rId8"/>
      <w:footerReference w:type="even" r:id="rId9"/>
      <w:footerReference w:type="default" r:id="rId10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B" w:rsidRDefault="0092544B" w:rsidP="005A60BF">
      <w:r>
        <w:separator/>
      </w:r>
    </w:p>
  </w:endnote>
  <w:endnote w:type="continuationSeparator" w:id="0">
    <w:p w:rsidR="0092544B" w:rsidRDefault="0092544B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92544B">
    <w:pPr>
      <w:pStyle w:val="Footer"/>
    </w:pPr>
    <w:sdt>
      <w:sdtPr>
        <w:id w:val="969400743"/>
        <w:placeholder>
          <w:docPart w:val="205DC43634BB74459F23D3C519F861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A57E1BFBDADDE7409501E2DA4E6291F1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33C403A750CC4045A637D2BBEBB998E0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B" w:rsidRDefault="0092544B" w:rsidP="005A60BF">
      <w:r>
        <w:separator/>
      </w:r>
    </w:p>
  </w:footnote>
  <w:footnote w:type="continuationSeparator" w:id="0">
    <w:p w:rsidR="0092544B" w:rsidRDefault="0092544B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0790B5" wp14:editId="7F472D1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0BF" w:rsidRDefault="005A60BF">
    <w:pPr>
      <w:pStyle w:val="Header"/>
    </w:pPr>
  </w:p>
  <w:p w:rsidR="005A60BF" w:rsidRPr="0092544B" w:rsidRDefault="0092544B" w:rsidP="0092544B">
    <w:pPr>
      <w:pStyle w:val="Header"/>
      <w:jc w:val="right"/>
      <w:rPr>
        <w:b/>
        <w:sz w:val="36"/>
        <w:szCs w:val="36"/>
      </w:rPr>
    </w:pPr>
    <w:r w:rsidRPr="0092544B">
      <w:rPr>
        <w:b/>
        <w:sz w:val="36"/>
        <w:szCs w:val="36"/>
      </w:rPr>
      <w:t>Release of Student Records</w:t>
    </w: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4B"/>
    <w:rsid w:val="000F74F1"/>
    <w:rsid w:val="00226A6B"/>
    <w:rsid w:val="003E4E80"/>
    <w:rsid w:val="005A60BF"/>
    <w:rsid w:val="008B1DEC"/>
    <w:rsid w:val="009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5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DC43634BB74459F23D3C519F8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A34E-FA93-C044-87FC-B1C5B54436CD}"/>
      </w:docPartPr>
      <w:docPartBody>
        <w:p w:rsidR="00000000" w:rsidRDefault="00D30FC1">
          <w:pPr>
            <w:pStyle w:val="205DC43634BB74459F23D3C519F86183"/>
          </w:pPr>
          <w:r>
            <w:t>[Type text]</w:t>
          </w:r>
        </w:p>
      </w:docPartBody>
    </w:docPart>
    <w:docPart>
      <w:docPartPr>
        <w:name w:val="A57E1BFBDADDE7409501E2DA4E62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F949-1A09-2A4A-9D53-FF3B50AF64B9}"/>
      </w:docPartPr>
      <w:docPartBody>
        <w:p w:rsidR="00000000" w:rsidRDefault="00D30FC1">
          <w:pPr>
            <w:pStyle w:val="A57E1BFBDADDE7409501E2DA4E6291F1"/>
          </w:pPr>
          <w:r>
            <w:t>[Type text]</w:t>
          </w:r>
        </w:p>
      </w:docPartBody>
    </w:docPart>
    <w:docPart>
      <w:docPartPr>
        <w:name w:val="33C403A750CC4045A637D2BBEBB9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54E0-DC8E-AA49-B7CC-D2D8758D0FBD}"/>
      </w:docPartPr>
      <w:docPartBody>
        <w:p w:rsidR="00000000" w:rsidRDefault="00D30FC1">
          <w:pPr>
            <w:pStyle w:val="33C403A750CC4045A637D2BBEBB998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DC43634BB74459F23D3C519F86183">
    <w:name w:val="205DC43634BB74459F23D3C519F86183"/>
  </w:style>
  <w:style w:type="paragraph" w:customStyle="1" w:styleId="A57E1BFBDADDE7409501E2DA4E6291F1">
    <w:name w:val="A57E1BFBDADDE7409501E2DA4E6291F1"/>
  </w:style>
  <w:style w:type="paragraph" w:customStyle="1" w:styleId="33C403A750CC4045A637D2BBEBB998E0">
    <w:name w:val="33C403A750CC4045A637D2BBEBB998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DC43634BB74459F23D3C519F86183">
    <w:name w:val="205DC43634BB74459F23D3C519F86183"/>
  </w:style>
  <w:style w:type="paragraph" w:customStyle="1" w:styleId="A57E1BFBDADDE7409501E2DA4E6291F1">
    <w:name w:val="A57E1BFBDADDE7409501E2DA4E6291F1"/>
  </w:style>
  <w:style w:type="paragraph" w:customStyle="1" w:styleId="33C403A750CC4045A637D2BBEBB998E0">
    <w:name w:val="33C403A750CC4045A637D2BBEBB99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DA8EB-9612-FC41-9362-F1C58748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1</cp:revision>
  <cp:lastPrinted>2017-08-07T19:00:00Z</cp:lastPrinted>
  <dcterms:created xsi:type="dcterms:W3CDTF">2018-02-21T14:00:00Z</dcterms:created>
  <dcterms:modified xsi:type="dcterms:W3CDTF">2018-02-21T14:03:00Z</dcterms:modified>
</cp:coreProperties>
</file>