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04FD1" w14:textId="77777777" w:rsidR="005A60BF" w:rsidRPr="00F429E4" w:rsidRDefault="005A60BF"/>
    <w:p w14:paraId="6622B2DB" w14:textId="3106E8AB" w:rsidR="00B5065B" w:rsidRPr="00F429E4" w:rsidRDefault="006C730E" w:rsidP="00B5065B">
      <w:pPr>
        <w:jc w:val="right"/>
      </w:pPr>
      <w:r>
        <w:t>July 23, 2021</w:t>
      </w:r>
    </w:p>
    <w:p w14:paraId="5C3462A9" w14:textId="77777777" w:rsidR="00B5065B" w:rsidRPr="00F429E4" w:rsidRDefault="00B5065B" w:rsidP="00B5065B"/>
    <w:p w14:paraId="60B9C4D6" w14:textId="77777777" w:rsidR="00B5065B" w:rsidRPr="00F429E4" w:rsidRDefault="00B5065B" w:rsidP="00B5065B">
      <w:r w:rsidRPr="00F429E4">
        <w:t>Dear Parents,</w:t>
      </w:r>
    </w:p>
    <w:p w14:paraId="51C11E9B" w14:textId="77777777" w:rsidR="00B5065B" w:rsidRPr="00F429E4" w:rsidRDefault="00B5065B" w:rsidP="00B5065B"/>
    <w:p w14:paraId="78C00A7B" w14:textId="77777777" w:rsidR="00B5065B" w:rsidRPr="00F429E4" w:rsidRDefault="00B5065B" w:rsidP="00B5065B">
      <w:pPr>
        <w:ind w:firstLine="720"/>
      </w:pPr>
      <w:r w:rsidRPr="00F429E4">
        <w:t>Through the supply fee, each student will receive their initial start-up supplies on the first day of school.  This will include the necessary materials the students need to begin the school year.  Additionally, a separate supply list of items that must be purchased outside of school is listed below.</w:t>
      </w:r>
    </w:p>
    <w:p w14:paraId="7A5EF948" w14:textId="77777777" w:rsidR="00B5065B" w:rsidRPr="00F429E4" w:rsidRDefault="00B5065B" w:rsidP="00B5065B">
      <w:pPr>
        <w:ind w:firstLine="720"/>
      </w:pPr>
    </w:p>
    <w:p w14:paraId="288E2EE0" w14:textId="77777777" w:rsidR="00B5065B" w:rsidRPr="00F429E4" w:rsidRDefault="00B5065B" w:rsidP="00B5065B">
      <w:r w:rsidRPr="00F429E4">
        <w:tab/>
      </w:r>
      <w:r w:rsidRPr="00F429E4">
        <w:tab/>
      </w:r>
      <w:r w:rsidRPr="00F429E4">
        <w:tab/>
      </w:r>
      <w:r w:rsidRPr="00F429E4">
        <w:tab/>
      </w:r>
      <w:r w:rsidRPr="00F429E4">
        <w:tab/>
      </w:r>
      <w:r w:rsidRPr="00F429E4">
        <w:tab/>
      </w:r>
      <w:r w:rsidRPr="00F429E4">
        <w:tab/>
        <w:t>Thank you,</w:t>
      </w:r>
    </w:p>
    <w:p w14:paraId="71A91A9E" w14:textId="77777777" w:rsidR="00B5065B" w:rsidRPr="00F429E4" w:rsidRDefault="00B5065B" w:rsidP="00B5065B"/>
    <w:p w14:paraId="7F6F1808" w14:textId="22F3659B" w:rsidR="00B5065B" w:rsidRPr="00F429E4" w:rsidRDefault="00B5065B" w:rsidP="00B5065B">
      <w:r w:rsidRPr="00F429E4">
        <w:tab/>
      </w:r>
      <w:r w:rsidRPr="00F429E4">
        <w:tab/>
      </w:r>
      <w:r w:rsidRPr="00F429E4">
        <w:tab/>
      </w:r>
      <w:r w:rsidRPr="00F429E4">
        <w:tab/>
      </w:r>
      <w:r w:rsidRPr="00F429E4">
        <w:tab/>
      </w:r>
      <w:r w:rsidRPr="00F429E4">
        <w:tab/>
      </w:r>
      <w:r w:rsidRPr="00F429E4">
        <w:tab/>
      </w:r>
      <w:r w:rsidR="006C730E">
        <w:t>Michelle Kennedy</w:t>
      </w:r>
    </w:p>
    <w:p w14:paraId="63F9D5D4" w14:textId="77777777" w:rsidR="00B5065B" w:rsidRPr="00F429E4" w:rsidRDefault="00B5065B" w:rsidP="00B5065B"/>
    <w:p w14:paraId="028D07A7" w14:textId="77777777" w:rsidR="00B5065B" w:rsidRPr="00F429E4" w:rsidRDefault="00B5065B" w:rsidP="00B5065B">
      <w:r w:rsidRPr="00F429E4">
        <w:t>--------------------------------------------------------------------------------------</w:t>
      </w:r>
    </w:p>
    <w:p w14:paraId="776B38C7" w14:textId="5E49A698" w:rsidR="00B5065B" w:rsidRPr="00F429E4" w:rsidRDefault="00B5065B" w:rsidP="00B5065B">
      <w:r w:rsidRPr="00F429E4">
        <w:t>Items to be purchased by</w:t>
      </w:r>
      <w:r w:rsidR="004C642A">
        <w:t xml:space="preserve"> Preschool</w:t>
      </w:r>
      <w:r w:rsidRPr="00F429E4">
        <w:t xml:space="preserve"> students to be brought the 1</w:t>
      </w:r>
      <w:r w:rsidRPr="00F429E4">
        <w:rPr>
          <w:vertAlign w:val="superscript"/>
        </w:rPr>
        <w:t>st</w:t>
      </w:r>
      <w:r w:rsidRPr="00F429E4">
        <w:t xml:space="preserve"> day of school:</w:t>
      </w:r>
    </w:p>
    <w:p w14:paraId="6A0A3EFA" w14:textId="77777777" w:rsidR="000F74F1" w:rsidRDefault="000F74F1" w:rsidP="00B5065B">
      <w:pPr>
        <w:tabs>
          <w:tab w:val="left" w:pos="3536"/>
        </w:tabs>
      </w:pPr>
    </w:p>
    <w:p w14:paraId="3D359207" w14:textId="77777777" w:rsidR="00F429E4" w:rsidRPr="00F429E4" w:rsidRDefault="00F429E4" w:rsidP="00B5065B">
      <w:pPr>
        <w:tabs>
          <w:tab w:val="left" w:pos="3536"/>
        </w:tabs>
      </w:pPr>
    </w:p>
    <w:p w14:paraId="3FFB54BC" w14:textId="77777777" w:rsidR="00FB7178" w:rsidRPr="00F429E4" w:rsidRDefault="00A61043" w:rsidP="00C10BB1">
      <w:pPr>
        <w:tabs>
          <w:tab w:val="left" w:pos="1980"/>
          <w:tab w:val="left" w:pos="3536"/>
        </w:tabs>
      </w:pPr>
      <w:r w:rsidRPr="00F429E4">
        <w:tab/>
      </w:r>
    </w:p>
    <w:tbl>
      <w:tblPr>
        <w:tblW w:w="5700" w:type="dxa"/>
        <w:jc w:val="center"/>
        <w:tblLook w:val="04A0" w:firstRow="1" w:lastRow="0" w:firstColumn="1" w:lastColumn="0" w:noHBand="0" w:noVBand="1"/>
      </w:tblPr>
      <w:tblGrid>
        <w:gridCol w:w="2400"/>
        <w:gridCol w:w="3300"/>
      </w:tblGrid>
      <w:tr w:rsidR="00FB7178" w:rsidRPr="00CE1ADD" w14:paraId="701AEC08" w14:textId="77777777" w:rsidTr="00664484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77DB" w14:textId="77777777" w:rsidR="00FB7178" w:rsidRPr="00CE1ADD" w:rsidRDefault="00FB7178" w:rsidP="00E876F6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CE1ADD">
              <w:rPr>
                <w:rFonts w:asciiTheme="majorHAnsi" w:eastAsia="Times New Roman" w:hAnsiTheme="majorHAnsi" w:cstheme="majorHAnsi"/>
                <w:color w:val="000000"/>
              </w:rPr>
              <w:t>Tissues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D1F2" w14:textId="4A88F580" w:rsidR="00FB7178" w:rsidRPr="00CE1ADD" w:rsidRDefault="00FB7178" w:rsidP="00664484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CE1ADD">
              <w:rPr>
                <w:rFonts w:asciiTheme="majorHAnsi" w:eastAsia="Times New Roman" w:hAnsiTheme="majorHAnsi" w:cstheme="majorHAnsi"/>
                <w:color w:val="000000"/>
              </w:rPr>
              <w:t>3 boxes</w:t>
            </w:r>
          </w:p>
        </w:tc>
      </w:tr>
      <w:tr w:rsidR="00FB7178" w:rsidRPr="00CE1ADD" w14:paraId="4B6B1E67" w14:textId="77777777" w:rsidTr="00664484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D4CF" w14:textId="77777777" w:rsidR="00FB7178" w:rsidRPr="00CE1ADD" w:rsidRDefault="00FB7178" w:rsidP="00E876F6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CE1ADD">
              <w:rPr>
                <w:rFonts w:asciiTheme="majorHAnsi" w:eastAsia="Times New Roman" w:hAnsiTheme="majorHAnsi" w:cstheme="majorHAnsi"/>
                <w:color w:val="000000"/>
              </w:rPr>
              <w:t>Clorox/Lysol Wipes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FB52" w14:textId="77777777" w:rsidR="00FB7178" w:rsidRPr="00CE1ADD" w:rsidRDefault="00FB7178" w:rsidP="00664484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CE1ADD">
              <w:rPr>
                <w:rFonts w:asciiTheme="majorHAnsi" w:eastAsia="Times New Roman" w:hAnsiTheme="majorHAnsi" w:cstheme="majorHAnsi"/>
                <w:color w:val="000000"/>
              </w:rPr>
              <w:t>2 containers</w:t>
            </w:r>
          </w:p>
        </w:tc>
      </w:tr>
      <w:tr w:rsidR="00FB7178" w:rsidRPr="00CE1ADD" w14:paraId="55E82A96" w14:textId="77777777" w:rsidTr="00664484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364D" w14:textId="77777777" w:rsidR="00FB7178" w:rsidRPr="00CE1ADD" w:rsidRDefault="00FB7178" w:rsidP="00E876F6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CE1ADD">
              <w:rPr>
                <w:rFonts w:asciiTheme="majorHAnsi" w:eastAsia="Times New Roman" w:hAnsiTheme="majorHAnsi" w:cstheme="majorHAnsi"/>
                <w:color w:val="000000"/>
              </w:rPr>
              <w:t>Paper Towels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0AE0" w14:textId="672C3DD3" w:rsidR="00FB7178" w:rsidRPr="00CE1ADD" w:rsidRDefault="004C642A" w:rsidP="00664484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 rolls</w:t>
            </w:r>
          </w:p>
        </w:tc>
      </w:tr>
      <w:tr w:rsidR="00FB7178" w:rsidRPr="00CE1ADD" w14:paraId="53384528" w14:textId="77777777" w:rsidTr="00664484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95F5" w14:textId="77777777" w:rsidR="00FB7178" w:rsidRPr="00CE1ADD" w:rsidRDefault="00FB7178" w:rsidP="00E876F6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CE1ADD">
              <w:rPr>
                <w:rFonts w:asciiTheme="majorHAnsi" w:eastAsia="Times New Roman" w:hAnsiTheme="majorHAnsi" w:cstheme="majorHAnsi"/>
                <w:color w:val="000000"/>
              </w:rPr>
              <w:t>Hand Sanitizer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AD32" w14:textId="33455E88" w:rsidR="00FB7178" w:rsidRPr="00CE1ADD" w:rsidRDefault="004C642A" w:rsidP="00664484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 large</w:t>
            </w:r>
            <w:r w:rsidR="00FB7178" w:rsidRPr="00CE1ADD">
              <w:rPr>
                <w:rFonts w:asciiTheme="majorHAnsi" w:eastAsia="Times New Roman" w:hAnsiTheme="majorHAnsi" w:cstheme="majorHAnsi"/>
                <w:color w:val="000000"/>
              </w:rPr>
              <w:t xml:space="preserve"> bottles</w:t>
            </w:r>
          </w:p>
        </w:tc>
      </w:tr>
      <w:tr w:rsidR="005639AF" w:rsidRPr="00CE1ADD" w14:paraId="08728544" w14:textId="77777777" w:rsidTr="00664484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FA8FF" w14:textId="2970660F" w:rsidR="005639AF" w:rsidRPr="00CE1ADD" w:rsidRDefault="005639AF" w:rsidP="00E876F6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Small Blanket/Large Pillowcase (to cover rest mat)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30D50" w14:textId="72E38F0A" w:rsidR="005639AF" w:rsidRDefault="005639AF" w:rsidP="00664484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1 </w:t>
            </w:r>
          </w:p>
        </w:tc>
      </w:tr>
      <w:tr w:rsidR="005639AF" w:rsidRPr="00CE1ADD" w14:paraId="34B3E990" w14:textId="77777777" w:rsidTr="00664484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A4495" w14:textId="1CEABF75" w:rsidR="005639AF" w:rsidRDefault="005639AF" w:rsidP="00E876F6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5FD52" w14:textId="77777777" w:rsidR="005639AF" w:rsidRDefault="005639AF" w:rsidP="00664484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</w:tbl>
    <w:p w14:paraId="66693FD2" w14:textId="6F7A4022" w:rsidR="00C10BB1" w:rsidRPr="00F429E4" w:rsidRDefault="00C10BB1" w:rsidP="00C10BB1">
      <w:pPr>
        <w:tabs>
          <w:tab w:val="left" w:pos="1980"/>
          <w:tab w:val="left" w:pos="3536"/>
        </w:tabs>
      </w:pPr>
    </w:p>
    <w:p w14:paraId="09E3C657" w14:textId="483E5736" w:rsidR="00C10BB1" w:rsidRPr="00F429E4" w:rsidRDefault="00C10BB1" w:rsidP="00FB7178">
      <w:pPr>
        <w:tabs>
          <w:tab w:val="left" w:pos="1980"/>
          <w:tab w:val="left" w:pos="3536"/>
        </w:tabs>
      </w:pPr>
      <w:r>
        <w:tab/>
      </w:r>
    </w:p>
    <w:p w14:paraId="0CBB64EB" w14:textId="77777777" w:rsidR="00AA1B7D" w:rsidRPr="00F429E4" w:rsidRDefault="00AA1B7D" w:rsidP="00B5065B">
      <w:pPr>
        <w:tabs>
          <w:tab w:val="left" w:pos="3536"/>
        </w:tabs>
      </w:pPr>
    </w:p>
    <w:p w14:paraId="0C1B55EE" w14:textId="77777777" w:rsidR="00AA1B7D" w:rsidRPr="00F429E4" w:rsidRDefault="00AA1B7D" w:rsidP="00B5065B">
      <w:pPr>
        <w:tabs>
          <w:tab w:val="left" w:pos="3536"/>
        </w:tabs>
      </w:pPr>
    </w:p>
    <w:sectPr w:rsidR="00AA1B7D" w:rsidRPr="00F429E4" w:rsidSect="00941E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EF56B" w14:textId="77777777" w:rsidR="00577ED7" w:rsidRDefault="00577ED7" w:rsidP="005A60BF">
      <w:r>
        <w:separator/>
      </w:r>
    </w:p>
  </w:endnote>
  <w:endnote w:type="continuationSeparator" w:id="0">
    <w:p w14:paraId="5A4D03DE" w14:textId="77777777" w:rsidR="00577ED7" w:rsidRDefault="00577ED7" w:rsidP="005A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74AC0" w14:textId="77777777" w:rsidR="005A60BF" w:rsidRDefault="00577ED7">
    <w:pPr>
      <w:pStyle w:val="Footer"/>
    </w:pPr>
    <w:sdt>
      <w:sdtPr>
        <w:id w:val="969400743"/>
        <w:placeholder>
          <w:docPart w:val="9D5FFB55C7097548A3F5443BD4F21783"/>
        </w:placeholder>
        <w:temporary/>
        <w:showingPlcHdr/>
      </w:sdtPr>
      <w:sdtEndPr/>
      <w:sdtContent>
        <w:r w:rsidR="005A60BF">
          <w:t>[Type text]</w:t>
        </w:r>
      </w:sdtContent>
    </w:sdt>
    <w:r w:rsidR="005A60BF">
      <w:ptab w:relativeTo="margin" w:alignment="center" w:leader="none"/>
    </w:r>
    <w:sdt>
      <w:sdtPr>
        <w:id w:val="969400748"/>
        <w:placeholder>
          <w:docPart w:val="FD3CF3386448364F849598D65DF5D612"/>
        </w:placeholder>
        <w:temporary/>
        <w:showingPlcHdr/>
      </w:sdtPr>
      <w:sdtEndPr/>
      <w:sdtContent>
        <w:r w:rsidR="005A60BF">
          <w:t>[Type text]</w:t>
        </w:r>
      </w:sdtContent>
    </w:sdt>
    <w:r w:rsidR="005A60BF">
      <w:ptab w:relativeTo="margin" w:alignment="right" w:leader="none"/>
    </w:r>
    <w:sdt>
      <w:sdtPr>
        <w:id w:val="969400753"/>
        <w:placeholder>
          <w:docPart w:val="B4C8B5F45F91314DB39923F8E28A55EA"/>
        </w:placeholder>
        <w:temporary/>
        <w:showingPlcHdr/>
      </w:sdtPr>
      <w:sdtEndPr/>
      <w:sdtContent>
        <w:r w:rsidR="005A60BF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23186" w14:textId="77777777" w:rsidR="005A60BF" w:rsidRPr="008B1DEC" w:rsidRDefault="005A60BF" w:rsidP="005A60BF">
    <w:pPr>
      <w:pStyle w:val="Footer"/>
      <w:jc w:val="center"/>
      <w:rPr>
        <w:b/>
        <w:color w:val="1F497D" w:themeColor="text2"/>
      </w:rPr>
    </w:pPr>
    <w:r w:rsidRPr="008B1DEC">
      <w:rPr>
        <w:b/>
        <w:color w:val="1F497D" w:themeColor="text2"/>
      </w:rPr>
      <w:t xml:space="preserve">7401 St. Michael’s </w:t>
    </w:r>
    <w:proofErr w:type="gramStart"/>
    <w:r w:rsidRPr="008B1DEC">
      <w:rPr>
        <w:b/>
        <w:color w:val="1F497D" w:themeColor="text2"/>
      </w:rPr>
      <w:t>Lane  |</w:t>
    </w:r>
    <w:proofErr w:type="gramEnd"/>
    <w:r w:rsidRPr="008B1DEC">
      <w:rPr>
        <w:b/>
        <w:color w:val="1F497D" w:themeColor="text2"/>
      </w:rPr>
      <w:t xml:space="preserve"> Annandale, Virginia  22003  | 703-256-1222 | www.stmikes22003.org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C7417" w14:textId="77777777" w:rsidR="008B1DEC" w:rsidRDefault="008B1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F24D2" w14:textId="77777777" w:rsidR="00577ED7" w:rsidRDefault="00577ED7" w:rsidP="005A60BF">
      <w:r>
        <w:separator/>
      </w:r>
    </w:p>
  </w:footnote>
  <w:footnote w:type="continuationSeparator" w:id="0">
    <w:p w14:paraId="6E233111" w14:textId="77777777" w:rsidR="00577ED7" w:rsidRDefault="00577ED7" w:rsidP="005A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9C63B" w14:textId="77777777" w:rsidR="008B1DEC" w:rsidRDefault="008B1D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E301A" w14:textId="77777777" w:rsidR="005A60BF" w:rsidRDefault="005A60B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DDED7D" wp14:editId="06EC91B5">
          <wp:simplePos x="0" y="0"/>
          <wp:positionH relativeFrom="column">
            <wp:posOffset>-44450</wp:posOffset>
          </wp:positionH>
          <wp:positionV relativeFrom="paragraph">
            <wp:posOffset>-284480</wp:posOffset>
          </wp:positionV>
          <wp:extent cx="2538788" cy="1725930"/>
          <wp:effectExtent l="0" t="0" r="127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788" cy="1725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E85259" w14:textId="77777777" w:rsidR="005A60BF" w:rsidRDefault="005A60BF">
    <w:pPr>
      <w:pStyle w:val="Header"/>
    </w:pPr>
  </w:p>
  <w:p w14:paraId="0EAC18BF" w14:textId="77777777" w:rsidR="005A60BF" w:rsidRDefault="005A60BF">
    <w:pPr>
      <w:pStyle w:val="Header"/>
    </w:pPr>
  </w:p>
  <w:p w14:paraId="7B3E06F7" w14:textId="77777777" w:rsidR="005A60BF" w:rsidRDefault="005A60BF">
    <w:pPr>
      <w:pStyle w:val="Header"/>
    </w:pPr>
  </w:p>
  <w:p w14:paraId="159E18AF" w14:textId="77777777" w:rsidR="005A60BF" w:rsidRDefault="005A60BF">
    <w:pPr>
      <w:pStyle w:val="Header"/>
    </w:pPr>
  </w:p>
  <w:p w14:paraId="6D25BB3A" w14:textId="77777777" w:rsidR="005A60BF" w:rsidRDefault="005A60BF">
    <w:pPr>
      <w:pStyle w:val="Header"/>
    </w:pPr>
  </w:p>
  <w:p w14:paraId="5B8C8F1D" w14:textId="77777777" w:rsidR="005A60BF" w:rsidRDefault="005A60BF">
    <w:pPr>
      <w:pStyle w:val="Header"/>
    </w:pPr>
  </w:p>
  <w:p w14:paraId="3A5B2CDE" w14:textId="77777777" w:rsidR="005A60BF" w:rsidRDefault="005A60BF">
    <w:pPr>
      <w:pStyle w:val="Header"/>
    </w:pPr>
  </w:p>
  <w:p w14:paraId="56D5189D" w14:textId="77777777" w:rsidR="005A60BF" w:rsidRDefault="005A60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26A98" w14:textId="77777777" w:rsidR="008B1DEC" w:rsidRDefault="008B1D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5B"/>
    <w:rsid w:val="000F74F1"/>
    <w:rsid w:val="001E7E7E"/>
    <w:rsid w:val="00226A6B"/>
    <w:rsid w:val="00367BD1"/>
    <w:rsid w:val="003E4E80"/>
    <w:rsid w:val="004C642A"/>
    <w:rsid w:val="005344E0"/>
    <w:rsid w:val="005639AF"/>
    <w:rsid w:val="00577ED7"/>
    <w:rsid w:val="005A60BF"/>
    <w:rsid w:val="005C076A"/>
    <w:rsid w:val="005E27F9"/>
    <w:rsid w:val="00664484"/>
    <w:rsid w:val="00671576"/>
    <w:rsid w:val="00691CD5"/>
    <w:rsid w:val="006C730E"/>
    <w:rsid w:val="0084423D"/>
    <w:rsid w:val="008B1DEC"/>
    <w:rsid w:val="00940BE9"/>
    <w:rsid w:val="00941E1A"/>
    <w:rsid w:val="00A61043"/>
    <w:rsid w:val="00AA1B7D"/>
    <w:rsid w:val="00B5065B"/>
    <w:rsid w:val="00C10BB1"/>
    <w:rsid w:val="00C33D74"/>
    <w:rsid w:val="00F429E4"/>
    <w:rsid w:val="00FB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4304C8"/>
  <w14:defaultImageDpi w14:val="300"/>
  <w15:docId w15:val="{60DC8DE2-A755-554D-A8EC-22E343C1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0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0B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60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0BF"/>
  </w:style>
  <w:style w:type="paragraph" w:styleId="Footer">
    <w:name w:val="footer"/>
    <w:basedOn w:val="Normal"/>
    <w:link w:val="FooterChar"/>
    <w:uiPriority w:val="99"/>
    <w:unhideWhenUsed/>
    <w:rsid w:val="005A60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hellekennedy:Library:Application%20Support:Microsoft:Office:User%20Templates:My%20Templates: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D5FFB55C7097548A3F5443BD4F21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C2045-53EA-5843-BDB3-C8A3CEAFF5B7}"/>
      </w:docPartPr>
      <w:docPartBody>
        <w:p w:rsidR="00D128EA" w:rsidRDefault="00D128EA">
          <w:pPr>
            <w:pStyle w:val="9D5FFB55C7097548A3F5443BD4F21783"/>
          </w:pPr>
          <w:r>
            <w:t>[Type text]</w:t>
          </w:r>
        </w:p>
      </w:docPartBody>
    </w:docPart>
    <w:docPart>
      <w:docPartPr>
        <w:name w:val="FD3CF3386448364F849598D65DF5D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AB5C7-F148-6B49-BF46-29ECE1861503}"/>
      </w:docPartPr>
      <w:docPartBody>
        <w:p w:rsidR="00D128EA" w:rsidRDefault="00D128EA">
          <w:pPr>
            <w:pStyle w:val="FD3CF3386448364F849598D65DF5D612"/>
          </w:pPr>
          <w:r>
            <w:t>[Type text]</w:t>
          </w:r>
        </w:p>
      </w:docPartBody>
    </w:docPart>
    <w:docPart>
      <w:docPartPr>
        <w:name w:val="B4C8B5F45F91314DB39923F8E28A5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9147D-18CE-1A49-8270-70BF71FF233E}"/>
      </w:docPartPr>
      <w:docPartBody>
        <w:p w:rsidR="00D128EA" w:rsidRDefault="00D128EA">
          <w:pPr>
            <w:pStyle w:val="B4C8B5F45F91314DB39923F8E28A55E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8EA"/>
    <w:rsid w:val="0091484A"/>
    <w:rsid w:val="009954DF"/>
    <w:rsid w:val="00B7014D"/>
    <w:rsid w:val="00C17AF4"/>
    <w:rsid w:val="00D128EA"/>
    <w:rsid w:val="00ED406D"/>
    <w:rsid w:val="00F4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5FFB55C7097548A3F5443BD4F21783">
    <w:name w:val="9D5FFB55C7097548A3F5443BD4F21783"/>
  </w:style>
  <w:style w:type="paragraph" w:customStyle="1" w:styleId="FD3CF3386448364F849598D65DF5D612">
    <w:name w:val="FD3CF3386448364F849598D65DF5D612"/>
  </w:style>
  <w:style w:type="paragraph" w:customStyle="1" w:styleId="B4C8B5F45F91314DB39923F8E28A55EA">
    <w:name w:val="B4C8B5F45F91314DB39923F8E28A55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BB4A4A-A774-0942-B570-3D6F45C0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Macintosh%20HD:Users:michellekennedy:Library:Application%20Support:Microsoft:Office:User%20Templates:My%20Templates:Letterhead.dotx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Kennedy</dc:creator>
  <cp:keywords/>
  <dc:description/>
  <cp:lastModifiedBy>Michelle Kennedy</cp:lastModifiedBy>
  <cp:revision>3</cp:revision>
  <cp:lastPrinted>2019-06-06T17:44:00Z</cp:lastPrinted>
  <dcterms:created xsi:type="dcterms:W3CDTF">2021-07-21T19:42:00Z</dcterms:created>
  <dcterms:modified xsi:type="dcterms:W3CDTF">2021-07-22T13:38:00Z</dcterms:modified>
</cp:coreProperties>
</file>