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4FD1" w14:textId="77777777" w:rsidR="005A60BF" w:rsidRPr="00F429E4" w:rsidRDefault="005A60BF"/>
    <w:p w14:paraId="6622B2DB" w14:textId="424F18E1" w:rsidR="00B5065B" w:rsidRPr="00F429E4" w:rsidRDefault="00FB7178" w:rsidP="00B5065B">
      <w:pPr>
        <w:jc w:val="right"/>
      </w:pPr>
      <w:r>
        <w:t>August 6, 2020</w:t>
      </w:r>
    </w:p>
    <w:p w14:paraId="5C3462A9" w14:textId="77777777" w:rsidR="00B5065B" w:rsidRPr="00F429E4" w:rsidRDefault="00B5065B" w:rsidP="00B5065B"/>
    <w:p w14:paraId="60B9C4D6" w14:textId="77777777" w:rsidR="00B5065B" w:rsidRPr="00F429E4" w:rsidRDefault="00B5065B" w:rsidP="00B5065B">
      <w:r w:rsidRPr="00F429E4">
        <w:t>Dear Parents,</w:t>
      </w:r>
    </w:p>
    <w:p w14:paraId="51C11E9B" w14:textId="77777777" w:rsidR="00B5065B" w:rsidRPr="00F429E4" w:rsidRDefault="00B5065B" w:rsidP="00B5065B"/>
    <w:p w14:paraId="78C00A7B" w14:textId="77777777" w:rsidR="00B5065B" w:rsidRPr="00F429E4" w:rsidRDefault="00B5065B" w:rsidP="00B5065B">
      <w:pPr>
        <w:ind w:firstLine="720"/>
      </w:pPr>
      <w:r w:rsidRPr="00F429E4"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7A5EF948" w14:textId="77777777" w:rsidR="00B5065B" w:rsidRPr="00F429E4" w:rsidRDefault="00B5065B" w:rsidP="00B5065B">
      <w:pPr>
        <w:ind w:firstLine="720"/>
      </w:pPr>
    </w:p>
    <w:p w14:paraId="288E2EE0" w14:textId="77777777" w:rsidR="00B5065B" w:rsidRPr="00F429E4" w:rsidRDefault="00B5065B" w:rsidP="00B5065B"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  <w:t>Thank you,</w:t>
      </w:r>
    </w:p>
    <w:p w14:paraId="71A91A9E" w14:textId="77777777" w:rsidR="00B5065B" w:rsidRPr="00F429E4" w:rsidRDefault="00B5065B" w:rsidP="00B5065B"/>
    <w:p w14:paraId="7F6F1808" w14:textId="77777777" w:rsidR="00B5065B" w:rsidRPr="00F429E4" w:rsidRDefault="00B5065B" w:rsidP="00B5065B"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  <w:t>Maureen Carlstrom</w:t>
      </w:r>
    </w:p>
    <w:p w14:paraId="63F9D5D4" w14:textId="77777777" w:rsidR="00B5065B" w:rsidRPr="00F429E4" w:rsidRDefault="00B5065B" w:rsidP="00B5065B"/>
    <w:p w14:paraId="028D07A7" w14:textId="77777777" w:rsidR="00B5065B" w:rsidRPr="00F429E4" w:rsidRDefault="00B5065B" w:rsidP="00B5065B">
      <w:r w:rsidRPr="00F429E4">
        <w:t>--------------------------------------------------------------------------------------</w:t>
      </w:r>
    </w:p>
    <w:p w14:paraId="776B38C7" w14:textId="49A28F1E" w:rsidR="00B5065B" w:rsidRPr="00F429E4" w:rsidRDefault="00B5065B" w:rsidP="00B5065B">
      <w:r w:rsidRPr="00F429E4">
        <w:t xml:space="preserve">Items to be purchased by </w:t>
      </w:r>
      <w:r w:rsidR="00C10BB1">
        <w:t>Kindergarten</w:t>
      </w:r>
      <w:r w:rsidRPr="00F429E4">
        <w:t xml:space="preserve"> students to be brought the 1</w:t>
      </w:r>
      <w:r w:rsidRPr="00F429E4">
        <w:rPr>
          <w:vertAlign w:val="superscript"/>
        </w:rPr>
        <w:t>st</w:t>
      </w:r>
      <w:r w:rsidRPr="00F429E4">
        <w:t xml:space="preserve"> day of school:</w:t>
      </w:r>
    </w:p>
    <w:p w14:paraId="6A0A3EFA" w14:textId="77777777" w:rsidR="000F74F1" w:rsidRDefault="000F74F1" w:rsidP="00B5065B">
      <w:pPr>
        <w:tabs>
          <w:tab w:val="left" w:pos="3536"/>
        </w:tabs>
      </w:pPr>
    </w:p>
    <w:p w14:paraId="3D359207" w14:textId="77777777" w:rsidR="00F429E4" w:rsidRPr="00F429E4" w:rsidRDefault="00F429E4" w:rsidP="00B5065B">
      <w:pPr>
        <w:tabs>
          <w:tab w:val="left" w:pos="3536"/>
        </w:tabs>
      </w:pPr>
    </w:p>
    <w:p w14:paraId="3FFB54BC" w14:textId="77777777" w:rsidR="00FB7178" w:rsidRPr="00F429E4" w:rsidRDefault="00A61043" w:rsidP="00C10BB1">
      <w:pPr>
        <w:tabs>
          <w:tab w:val="left" w:pos="1980"/>
          <w:tab w:val="left" w:pos="3536"/>
        </w:tabs>
      </w:pPr>
      <w:r w:rsidRPr="00F429E4">
        <w:tab/>
      </w:r>
    </w:p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2400"/>
        <w:gridCol w:w="3300"/>
      </w:tblGrid>
      <w:tr w:rsidR="00FB7178" w:rsidRPr="00CE1ADD" w14:paraId="701AEC08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77DB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bookmarkStart w:id="0" w:name="_GoBack" w:colFirst="1" w:colLast="1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Tissues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1F2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3 square boxes</w:t>
            </w:r>
          </w:p>
        </w:tc>
      </w:tr>
      <w:tr w:rsidR="00FB7178" w:rsidRPr="00CE1ADD" w14:paraId="4B6B1E67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D4CF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Clorox/Lysol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B52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2 containers</w:t>
            </w:r>
          </w:p>
        </w:tc>
      </w:tr>
      <w:tr w:rsidR="00FB7178" w:rsidRPr="00CE1ADD" w14:paraId="55E82A96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64D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Paper Towels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AE0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FB7178" w:rsidRPr="00CE1ADD" w14:paraId="53384528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5F5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Hand Sanitizer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D32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3 small bottles or 1 large bottle</w:t>
            </w:r>
          </w:p>
        </w:tc>
      </w:tr>
      <w:tr w:rsidR="00FB7178" w:rsidRPr="00CE1ADD" w14:paraId="43923F2A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23F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Antibactieral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840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</w:tr>
      <w:tr w:rsidR="00FB7178" w:rsidRPr="00CE1ADD" w14:paraId="0A738AE5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05C6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Gallon Size </w:t>
            </w: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5CC3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FB7178" w:rsidRPr="00CE1ADD" w14:paraId="7067B60C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5CE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Quart size </w:t>
            </w: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5AB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FB7178" w:rsidRPr="00CE1ADD" w14:paraId="4CED6A2D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DDF9" w14:textId="4ADF41E2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FB7178">
              <w:rPr>
                <w:rFonts w:asciiTheme="majorHAnsi" w:eastAsia="Times New Roman" w:hAnsiTheme="majorHAnsi" w:cstheme="majorHAnsi"/>
                <w:color w:val="000000"/>
              </w:rPr>
              <w:t>Rosary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DC9" w14:textId="71EF5935" w:rsidR="00FB7178" w:rsidRPr="00CE1ADD" w:rsidRDefault="00FB7178" w:rsidP="00664484">
            <w:pPr>
              <w:rPr>
                <w:rFonts w:asciiTheme="majorHAnsi" w:eastAsia="Times New Roman" w:hAnsiTheme="majorHAnsi" w:cstheme="majorHAnsi"/>
              </w:rPr>
            </w:pPr>
            <w:r w:rsidRPr="00FB7178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FB7178" w:rsidRPr="00CE1ADD" w14:paraId="31AECB68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83D" w14:textId="2BD414BE" w:rsidR="00FB7178" w:rsidRPr="00CE1ADD" w:rsidRDefault="00FB7178" w:rsidP="00E876F6">
            <w:pPr>
              <w:rPr>
                <w:rFonts w:asciiTheme="majorHAnsi" w:eastAsia="Times New Roman" w:hAnsiTheme="majorHAnsi" w:cstheme="majorHAnsi"/>
              </w:rPr>
            </w:pPr>
            <w:r w:rsidRPr="00FB7178">
              <w:rPr>
                <w:rFonts w:asciiTheme="majorHAnsi" w:eastAsia="Times New Roman" w:hAnsiTheme="majorHAnsi" w:cstheme="majorHAnsi"/>
              </w:rPr>
              <w:t>Baby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879" w14:textId="022C991D" w:rsidR="00FB7178" w:rsidRPr="00CE1ADD" w:rsidRDefault="00FB7178" w:rsidP="00664484">
            <w:pPr>
              <w:rPr>
                <w:rFonts w:asciiTheme="majorHAnsi" w:eastAsia="Times New Roman" w:hAnsiTheme="majorHAnsi" w:cstheme="majorHAnsi"/>
              </w:rPr>
            </w:pPr>
            <w:r w:rsidRPr="00FB7178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FB7178" w:rsidRPr="00CE1ADD" w14:paraId="13CFA7E1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945" w14:textId="1BFBEDE6" w:rsidR="00FB7178" w:rsidRPr="00CE1ADD" w:rsidRDefault="00FB7178" w:rsidP="00E876F6">
            <w:pPr>
              <w:rPr>
                <w:rFonts w:asciiTheme="majorHAnsi" w:eastAsia="Times New Roman" w:hAnsiTheme="majorHAnsi" w:cstheme="majorHAnsi"/>
              </w:rPr>
            </w:pPr>
            <w:r w:rsidRPr="00FB7178">
              <w:rPr>
                <w:rFonts w:asciiTheme="majorHAnsi" w:eastAsia="Times New Roman" w:hAnsiTheme="majorHAnsi" w:cstheme="majorHAnsi"/>
              </w:rPr>
              <w:t>Art smock or oversized t-shirt with name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204B" w14:textId="2AE2575D" w:rsidR="00FB7178" w:rsidRPr="00CE1ADD" w:rsidRDefault="00FB7178" w:rsidP="00664484">
            <w:pPr>
              <w:rPr>
                <w:rFonts w:asciiTheme="majorHAnsi" w:eastAsia="Times New Roman" w:hAnsiTheme="majorHAnsi" w:cstheme="majorHAnsi"/>
              </w:rPr>
            </w:pPr>
            <w:r w:rsidRPr="00FB7178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FB7178" w:rsidRPr="00CE1ADD" w14:paraId="51E365DE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12EB" w14:textId="0C73EE1A" w:rsidR="00FB7178" w:rsidRPr="00CE1ADD" w:rsidRDefault="00FB7178" w:rsidP="00E876F6">
            <w:pPr>
              <w:rPr>
                <w:rFonts w:asciiTheme="majorHAnsi" w:eastAsia="Times New Roman" w:hAnsiTheme="majorHAnsi" w:cstheme="majorHAnsi"/>
              </w:rPr>
            </w:pPr>
            <w:r w:rsidRPr="00FB7178">
              <w:rPr>
                <w:rFonts w:asciiTheme="majorHAnsi" w:eastAsia="Times New Roman" w:hAnsiTheme="majorHAnsi" w:cstheme="majorHAnsi"/>
              </w:rPr>
              <w:t>Hand help pencil sharpener with lid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9357" w14:textId="56820734" w:rsidR="00FB7178" w:rsidRPr="00CE1ADD" w:rsidRDefault="00FB7178" w:rsidP="00664484">
            <w:pPr>
              <w:rPr>
                <w:rFonts w:asciiTheme="majorHAnsi" w:eastAsia="Times New Roman" w:hAnsiTheme="majorHAnsi" w:cstheme="majorHAnsi"/>
              </w:rPr>
            </w:pPr>
            <w:r w:rsidRPr="00FB7178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bookmarkEnd w:id="0"/>
      <w:tr w:rsidR="00FB7178" w:rsidRPr="00CE1ADD" w14:paraId="6CD76A09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9C1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8E5D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66693FD2" w14:textId="6F7A4022" w:rsidR="00C10BB1" w:rsidRPr="00F429E4" w:rsidRDefault="00C10BB1" w:rsidP="00C10BB1">
      <w:pPr>
        <w:tabs>
          <w:tab w:val="left" w:pos="1980"/>
          <w:tab w:val="left" w:pos="3536"/>
        </w:tabs>
      </w:pPr>
    </w:p>
    <w:p w14:paraId="09E3C657" w14:textId="483E5736" w:rsidR="00C10BB1" w:rsidRPr="00F429E4" w:rsidRDefault="00C10BB1" w:rsidP="00FB7178">
      <w:pPr>
        <w:tabs>
          <w:tab w:val="left" w:pos="1980"/>
          <w:tab w:val="left" w:pos="3536"/>
        </w:tabs>
      </w:pPr>
      <w:r>
        <w:tab/>
      </w:r>
    </w:p>
    <w:p w14:paraId="0CBB64EB" w14:textId="77777777" w:rsidR="00AA1B7D" w:rsidRPr="00F429E4" w:rsidRDefault="00AA1B7D" w:rsidP="00B5065B">
      <w:pPr>
        <w:tabs>
          <w:tab w:val="left" w:pos="3536"/>
        </w:tabs>
      </w:pPr>
    </w:p>
    <w:p w14:paraId="0C1B55EE" w14:textId="77777777" w:rsidR="00AA1B7D" w:rsidRPr="00F429E4" w:rsidRDefault="00AA1B7D" w:rsidP="00B5065B">
      <w:pPr>
        <w:tabs>
          <w:tab w:val="left" w:pos="3536"/>
        </w:tabs>
      </w:pPr>
    </w:p>
    <w:sectPr w:rsidR="00AA1B7D" w:rsidRPr="00F429E4" w:rsidSect="00941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5C56" w14:textId="77777777" w:rsidR="005C076A" w:rsidRDefault="005C076A" w:rsidP="005A60BF">
      <w:r>
        <w:separator/>
      </w:r>
    </w:p>
  </w:endnote>
  <w:endnote w:type="continuationSeparator" w:id="0">
    <w:p w14:paraId="615F1551" w14:textId="77777777" w:rsidR="005C076A" w:rsidRDefault="005C076A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4AC0" w14:textId="77777777" w:rsidR="005A60BF" w:rsidRDefault="005C076A">
    <w:pPr>
      <w:pStyle w:val="Footer"/>
    </w:pPr>
    <w:sdt>
      <w:sdtPr>
        <w:id w:val="969400743"/>
        <w:placeholder>
          <w:docPart w:val="9D5FFB55C7097548A3F5443BD4F21783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FD3CF3386448364F849598D65DF5D612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B4C8B5F45F91314DB39923F8E28A55EA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3186" w14:textId="77777777"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</w:t>
    </w:r>
    <w:proofErr w:type="gramStart"/>
    <w:r w:rsidRPr="008B1DEC">
      <w:rPr>
        <w:b/>
        <w:color w:val="1F497D" w:themeColor="text2"/>
      </w:rPr>
      <w:t>Lane  |</w:t>
    </w:r>
    <w:proofErr w:type="gramEnd"/>
    <w:r w:rsidRPr="008B1DEC">
      <w:rPr>
        <w:b/>
        <w:color w:val="1F497D" w:themeColor="text2"/>
      </w:rPr>
      <w:t xml:space="preserve"> Annandale, Virginia  22003  | 703-256-1222 | www.stmikes22003.org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7417" w14:textId="77777777" w:rsidR="008B1DEC" w:rsidRDefault="008B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93B9A" w14:textId="77777777" w:rsidR="005C076A" w:rsidRDefault="005C076A" w:rsidP="005A60BF">
      <w:r>
        <w:separator/>
      </w:r>
    </w:p>
  </w:footnote>
  <w:footnote w:type="continuationSeparator" w:id="0">
    <w:p w14:paraId="66D0544D" w14:textId="77777777" w:rsidR="005C076A" w:rsidRDefault="005C076A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C63B" w14:textId="77777777" w:rsidR="008B1DEC" w:rsidRDefault="008B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301A" w14:textId="77777777"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DDED7D" wp14:editId="06EC91B5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85259" w14:textId="77777777" w:rsidR="005A60BF" w:rsidRDefault="005A60BF">
    <w:pPr>
      <w:pStyle w:val="Header"/>
    </w:pPr>
  </w:p>
  <w:p w14:paraId="0EAC18BF" w14:textId="77777777" w:rsidR="005A60BF" w:rsidRDefault="005A60BF">
    <w:pPr>
      <w:pStyle w:val="Header"/>
    </w:pPr>
  </w:p>
  <w:p w14:paraId="7B3E06F7" w14:textId="77777777" w:rsidR="005A60BF" w:rsidRDefault="005A60BF">
    <w:pPr>
      <w:pStyle w:val="Header"/>
    </w:pPr>
  </w:p>
  <w:p w14:paraId="159E18AF" w14:textId="77777777" w:rsidR="005A60BF" w:rsidRDefault="005A60BF">
    <w:pPr>
      <w:pStyle w:val="Header"/>
    </w:pPr>
  </w:p>
  <w:p w14:paraId="6D25BB3A" w14:textId="77777777" w:rsidR="005A60BF" w:rsidRDefault="005A60BF">
    <w:pPr>
      <w:pStyle w:val="Header"/>
    </w:pPr>
  </w:p>
  <w:p w14:paraId="5B8C8F1D" w14:textId="77777777" w:rsidR="005A60BF" w:rsidRDefault="005A60BF">
    <w:pPr>
      <w:pStyle w:val="Header"/>
    </w:pPr>
  </w:p>
  <w:p w14:paraId="3A5B2CDE" w14:textId="77777777" w:rsidR="005A60BF" w:rsidRDefault="005A60BF">
    <w:pPr>
      <w:pStyle w:val="Header"/>
    </w:pPr>
  </w:p>
  <w:p w14:paraId="56D5189D" w14:textId="77777777" w:rsidR="005A60BF" w:rsidRDefault="005A6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6A98" w14:textId="77777777" w:rsidR="008B1DEC" w:rsidRDefault="008B1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5B"/>
    <w:rsid w:val="000F74F1"/>
    <w:rsid w:val="001E7E7E"/>
    <w:rsid w:val="00226A6B"/>
    <w:rsid w:val="00367BD1"/>
    <w:rsid w:val="003E4E80"/>
    <w:rsid w:val="005A60BF"/>
    <w:rsid w:val="005C076A"/>
    <w:rsid w:val="005E27F9"/>
    <w:rsid w:val="00664484"/>
    <w:rsid w:val="00671576"/>
    <w:rsid w:val="00691CD5"/>
    <w:rsid w:val="008B1DEC"/>
    <w:rsid w:val="00940BE9"/>
    <w:rsid w:val="00941E1A"/>
    <w:rsid w:val="00A61043"/>
    <w:rsid w:val="00AA1B7D"/>
    <w:rsid w:val="00B5065B"/>
    <w:rsid w:val="00C10BB1"/>
    <w:rsid w:val="00C33D74"/>
    <w:rsid w:val="00F429E4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304C8"/>
  <w14:defaultImageDpi w14:val="300"/>
  <w15:docId w15:val="{60DC8DE2-A755-554D-A8EC-22E343C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5FFB55C7097548A3F5443BD4F2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2045-53EA-5843-BDB3-C8A3CEAFF5B7}"/>
      </w:docPartPr>
      <w:docPartBody>
        <w:p w:rsidR="00D128EA" w:rsidRDefault="00D128EA">
          <w:pPr>
            <w:pStyle w:val="9D5FFB55C7097548A3F5443BD4F21783"/>
          </w:pPr>
          <w:r>
            <w:t>[Type text]</w:t>
          </w:r>
        </w:p>
      </w:docPartBody>
    </w:docPart>
    <w:docPart>
      <w:docPartPr>
        <w:name w:val="FD3CF3386448364F849598D65DF5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B5C7-F148-6B49-BF46-29ECE1861503}"/>
      </w:docPartPr>
      <w:docPartBody>
        <w:p w:rsidR="00D128EA" w:rsidRDefault="00D128EA">
          <w:pPr>
            <w:pStyle w:val="FD3CF3386448364F849598D65DF5D612"/>
          </w:pPr>
          <w:r>
            <w:t>[Type text]</w:t>
          </w:r>
        </w:p>
      </w:docPartBody>
    </w:docPart>
    <w:docPart>
      <w:docPartPr>
        <w:name w:val="B4C8B5F45F91314DB39923F8E28A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147D-18CE-1A49-8270-70BF71FF233E}"/>
      </w:docPartPr>
      <w:docPartBody>
        <w:p w:rsidR="00D128EA" w:rsidRDefault="00D128EA">
          <w:pPr>
            <w:pStyle w:val="B4C8B5F45F91314DB39923F8E28A55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8EA"/>
    <w:rsid w:val="0091484A"/>
    <w:rsid w:val="00C17AF4"/>
    <w:rsid w:val="00D128EA"/>
    <w:rsid w:val="00F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FFB55C7097548A3F5443BD4F21783">
    <w:name w:val="9D5FFB55C7097548A3F5443BD4F21783"/>
  </w:style>
  <w:style w:type="paragraph" w:customStyle="1" w:styleId="FD3CF3386448364F849598D65DF5D612">
    <w:name w:val="FD3CF3386448364F849598D65DF5D612"/>
  </w:style>
  <w:style w:type="paragraph" w:customStyle="1" w:styleId="B4C8B5F45F91314DB39923F8E28A55EA">
    <w:name w:val="B4C8B5F45F91314DB39923F8E28A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B4A4A-A774-0942-B570-3D6F45C0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Maureen Carlstrom</cp:lastModifiedBy>
  <cp:revision>3</cp:revision>
  <cp:lastPrinted>2019-06-06T17:44:00Z</cp:lastPrinted>
  <dcterms:created xsi:type="dcterms:W3CDTF">2020-08-06T14:59:00Z</dcterms:created>
  <dcterms:modified xsi:type="dcterms:W3CDTF">2020-08-06T15:00:00Z</dcterms:modified>
</cp:coreProperties>
</file>