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4FD1" w14:textId="77777777" w:rsidR="005A60BF" w:rsidRPr="00F429E4" w:rsidRDefault="005A60BF"/>
    <w:p w14:paraId="6622B2DB" w14:textId="422326E0" w:rsidR="00B5065B" w:rsidRPr="00F429E4" w:rsidRDefault="00203DA9" w:rsidP="00B5065B">
      <w:pPr>
        <w:jc w:val="right"/>
      </w:pPr>
      <w:r>
        <w:t>July 23, 2021</w:t>
      </w:r>
    </w:p>
    <w:p w14:paraId="5C3462A9" w14:textId="77777777" w:rsidR="00B5065B" w:rsidRPr="00F429E4" w:rsidRDefault="00B5065B" w:rsidP="00B5065B"/>
    <w:p w14:paraId="60B9C4D6" w14:textId="77777777" w:rsidR="00B5065B" w:rsidRPr="00F429E4" w:rsidRDefault="00B5065B" w:rsidP="00B5065B">
      <w:r w:rsidRPr="00F429E4">
        <w:t>Dear Parents,</w:t>
      </w:r>
    </w:p>
    <w:p w14:paraId="51C11E9B" w14:textId="77777777" w:rsidR="00B5065B" w:rsidRPr="00F429E4" w:rsidRDefault="00B5065B" w:rsidP="00B5065B"/>
    <w:p w14:paraId="78C00A7B" w14:textId="77777777" w:rsidR="00B5065B" w:rsidRPr="00F429E4" w:rsidRDefault="00B5065B" w:rsidP="00B5065B">
      <w:pPr>
        <w:ind w:firstLine="720"/>
      </w:pPr>
      <w:r w:rsidRPr="00F429E4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A5EF948" w14:textId="77777777" w:rsidR="00B5065B" w:rsidRPr="00F429E4" w:rsidRDefault="00B5065B" w:rsidP="00B5065B">
      <w:pPr>
        <w:ind w:firstLine="720"/>
      </w:pPr>
    </w:p>
    <w:p w14:paraId="288E2EE0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Thank you,</w:t>
      </w:r>
    </w:p>
    <w:p w14:paraId="71A91A9E" w14:textId="77777777" w:rsidR="00B5065B" w:rsidRPr="00F429E4" w:rsidRDefault="00B5065B" w:rsidP="00B5065B"/>
    <w:p w14:paraId="7F6F1808" w14:textId="5C198366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="00203DA9">
        <w:t>Michelle Kennedy</w:t>
      </w:r>
    </w:p>
    <w:p w14:paraId="63F9D5D4" w14:textId="77777777" w:rsidR="00B5065B" w:rsidRPr="00F429E4" w:rsidRDefault="00B5065B" w:rsidP="00B5065B"/>
    <w:p w14:paraId="028D07A7" w14:textId="77777777" w:rsidR="00B5065B" w:rsidRPr="00F429E4" w:rsidRDefault="00B5065B" w:rsidP="00B5065B">
      <w:r w:rsidRPr="00F429E4">
        <w:t>--------------------------------------------------------------------------------------</w:t>
      </w:r>
    </w:p>
    <w:p w14:paraId="776B38C7" w14:textId="49A28F1E" w:rsidR="00B5065B" w:rsidRPr="00F429E4" w:rsidRDefault="00B5065B" w:rsidP="00B5065B">
      <w:r w:rsidRPr="00F429E4">
        <w:t xml:space="preserve">Items to be purchased by </w:t>
      </w:r>
      <w:r w:rsidR="00C10BB1">
        <w:t>Kindergarten</w:t>
      </w:r>
      <w:r w:rsidRPr="00F429E4">
        <w:t xml:space="preserve"> students to be brought the 1</w:t>
      </w:r>
      <w:r w:rsidRPr="00F429E4">
        <w:rPr>
          <w:vertAlign w:val="superscript"/>
        </w:rPr>
        <w:t>st</w:t>
      </w:r>
      <w:r w:rsidRPr="00F429E4">
        <w:t xml:space="preserve"> day of school:</w:t>
      </w:r>
    </w:p>
    <w:p w14:paraId="6A0A3EFA" w14:textId="77777777" w:rsidR="000F74F1" w:rsidRDefault="000F74F1" w:rsidP="00B5065B">
      <w:pPr>
        <w:tabs>
          <w:tab w:val="left" w:pos="3536"/>
        </w:tabs>
      </w:pPr>
    </w:p>
    <w:p w14:paraId="3D359207" w14:textId="77777777" w:rsidR="00F429E4" w:rsidRPr="00F429E4" w:rsidRDefault="00F429E4" w:rsidP="00B5065B">
      <w:pPr>
        <w:tabs>
          <w:tab w:val="left" w:pos="3536"/>
        </w:tabs>
      </w:pPr>
    </w:p>
    <w:p w14:paraId="3FFB54BC" w14:textId="77777777" w:rsidR="00FB7178" w:rsidRPr="00F429E4" w:rsidRDefault="00A61043" w:rsidP="00C10BB1">
      <w:pPr>
        <w:tabs>
          <w:tab w:val="left" w:pos="1980"/>
          <w:tab w:val="left" w:pos="3536"/>
        </w:tabs>
      </w:pPr>
      <w:r w:rsidRPr="00F429E4">
        <w:tab/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FB7178" w:rsidRPr="00CE1ADD" w14:paraId="701AEC0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7DB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1F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FB7178" w:rsidRPr="00CE1ADD" w14:paraId="4B6B1E67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4C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B5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FB7178" w:rsidRPr="00CE1ADD" w14:paraId="55E82A96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64D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AE0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5338452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5F5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D3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FB7178" w:rsidRPr="00CE1ADD" w14:paraId="43923F2A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23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840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FB7178" w:rsidRPr="00CE1ADD" w14:paraId="0A738AE5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5C6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CC3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7067B60C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5CE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5AB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FB7178" w:rsidRPr="00CE1ADD" w14:paraId="4CED6A2D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DF9" w14:textId="4ADF41E2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FB7178">
              <w:rPr>
                <w:rFonts w:asciiTheme="majorHAnsi" w:eastAsia="Times New Roman" w:hAnsiTheme="majorHAnsi" w:cstheme="majorHAnsi"/>
                <w:color w:val="000000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DC9" w14:textId="71EF5935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FB7178" w:rsidRPr="00CE1ADD" w14:paraId="31AECB6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83D" w14:textId="2BD414BE" w:rsidR="00FB7178" w:rsidRPr="00CE1ADD" w:rsidRDefault="00FB7178" w:rsidP="00E876F6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Baby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879" w14:textId="022C991D" w:rsidR="00FB7178" w:rsidRPr="00CE1ADD" w:rsidRDefault="00FB7178" w:rsidP="00664484">
            <w:pPr>
              <w:rPr>
                <w:rFonts w:asciiTheme="majorHAnsi" w:eastAsia="Times New Roman" w:hAnsiTheme="majorHAnsi" w:cstheme="majorHAnsi"/>
              </w:rPr>
            </w:pPr>
            <w:r w:rsidRPr="00FB7178">
              <w:rPr>
                <w:rFonts w:asciiTheme="majorHAnsi" w:eastAsia="Times New Roman" w:hAnsiTheme="majorHAnsi" w:cstheme="majorHAnsi"/>
              </w:rPr>
              <w:t>1</w:t>
            </w:r>
          </w:p>
        </w:tc>
      </w:tr>
    </w:tbl>
    <w:p w14:paraId="66693FD2" w14:textId="6F7A4022" w:rsidR="00C10BB1" w:rsidRPr="00F429E4" w:rsidRDefault="00C10BB1" w:rsidP="00C10BB1">
      <w:pPr>
        <w:tabs>
          <w:tab w:val="left" w:pos="1980"/>
          <w:tab w:val="left" w:pos="3536"/>
        </w:tabs>
      </w:pPr>
    </w:p>
    <w:p w14:paraId="09E3C657" w14:textId="483E5736" w:rsidR="00C10BB1" w:rsidRPr="00F429E4" w:rsidRDefault="00C10BB1" w:rsidP="00FB7178">
      <w:pPr>
        <w:tabs>
          <w:tab w:val="left" w:pos="1980"/>
          <w:tab w:val="left" w:pos="3536"/>
        </w:tabs>
      </w:pPr>
      <w:r>
        <w:tab/>
      </w:r>
    </w:p>
    <w:p w14:paraId="0CBB64EB" w14:textId="77777777" w:rsidR="00AA1B7D" w:rsidRPr="00F429E4" w:rsidRDefault="00AA1B7D" w:rsidP="00B5065B">
      <w:pPr>
        <w:tabs>
          <w:tab w:val="left" w:pos="3536"/>
        </w:tabs>
      </w:pPr>
    </w:p>
    <w:p w14:paraId="0C1B55EE" w14:textId="77777777" w:rsidR="00AA1B7D" w:rsidRPr="00F429E4" w:rsidRDefault="00AA1B7D" w:rsidP="00B5065B">
      <w:pPr>
        <w:tabs>
          <w:tab w:val="left" w:pos="3536"/>
        </w:tabs>
      </w:pPr>
    </w:p>
    <w:sectPr w:rsidR="00AA1B7D" w:rsidRPr="00F429E4" w:rsidSect="0094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0C3F" w14:textId="77777777" w:rsidR="00F20DE8" w:rsidRDefault="00F20DE8" w:rsidP="005A60BF">
      <w:r>
        <w:separator/>
      </w:r>
    </w:p>
  </w:endnote>
  <w:endnote w:type="continuationSeparator" w:id="0">
    <w:p w14:paraId="1C922383" w14:textId="77777777" w:rsidR="00F20DE8" w:rsidRDefault="00F20DE8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AC0" w14:textId="77777777" w:rsidR="005A60BF" w:rsidRDefault="00F20DE8">
    <w:pPr>
      <w:pStyle w:val="Footer"/>
    </w:pPr>
    <w:sdt>
      <w:sdtPr>
        <w:id w:val="969400743"/>
        <w:placeholder>
          <w:docPart w:val="9D5FFB55C7097548A3F5443BD4F217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FD3CF3386448364F849598D65DF5D61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4C8B5F45F91314DB39923F8E28A55EA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3186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7417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4E22" w14:textId="77777777" w:rsidR="00F20DE8" w:rsidRDefault="00F20DE8" w:rsidP="005A60BF">
      <w:r>
        <w:separator/>
      </w:r>
    </w:p>
  </w:footnote>
  <w:footnote w:type="continuationSeparator" w:id="0">
    <w:p w14:paraId="7D2C5061" w14:textId="77777777" w:rsidR="00F20DE8" w:rsidRDefault="00F20DE8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C63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301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DED7D" wp14:editId="06EC91B5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5259" w14:textId="77777777" w:rsidR="005A60BF" w:rsidRDefault="005A60BF">
    <w:pPr>
      <w:pStyle w:val="Header"/>
    </w:pPr>
  </w:p>
  <w:p w14:paraId="0EAC18BF" w14:textId="77777777" w:rsidR="005A60BF" w:rsidRDefault="005A60BF">
    <w:pPr>
      <w:pStyle w:val="Header"/>
    </w:pPr>
  </w:p>
  <w:p w14:paraId="7B3E06F7" w14:textId="77777777" w:rsidR="005A60BF" w:rsidRDefault="005A60BF">
    <w:pPr>
      <w:pStyle w:val="Header"/>
    </w:pPr>
  </w:p>
  <w:p w14:paraId="159E18AF" w14:textId="77777777" w:rsidR="005A60BF" w:rsidRDefault="005A60BF">
    <w:pPr>
      <w:pStyle w:val="Header"/>
    </w:pPr>
  </w:p>
  <w:p w14:paraId="6D25BB3A" w14:textId="77777777" w:rsidR="005A60BF" w:rsidRDefault="005A60BF">
    <w:pPr>
      <w:pStyle w:val="Header"/>
    </w:pPr>
  </w:p>
  <w:p w14:paraId="5B8C8F1D" w14:textId="77777777" w:rsidR="005A60BF" w:rsidRDefault="005A60BF">
    <w:pPr>
      <w:pStyle w:val="Header"/>
    </w:pPr>
  </w:p>
  <w:p w14:paraId="3A5B2CDE" w14:textId="77777777" w:rsidR="005A60BF" w:rsidRDefault="005A60BF">
    <w:pPr>
      <w:pStyle w:val="Header"/>
    </w:pPr>
  </w:p>
  <w:p w14:paraId="56D5189D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A98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B"/>
    <w:rsid w:val="000F74F1"/>
    <w:rsid w:val="001E7E7E"/>
    <w:rsid w:val="00203DA9"/>
    <w:rsid w:val="00226A6B"/>
    <w:rsid w:val="00367BD1"/>
    <w:rsid w:val="003E4E80"/>
    <w:rsid w:val="005A60BF"/>
    <w:rsid w:val="005C076A"/>
    <w:rsid w:val="005E27F9"/>
    <w:rsid w:val="00664484"/>
    <w:rsid w:val="00671576"/>
    <w:rsid w:val="00691CD5"/>
    <w:rsid w:val="008B1DEC"/>
    <w:rsid w:val="00940BE9"/>
    <w:rsid w:val="00941E1A"/>
    <w:rsid w:val="00A61043"/>
    <w:rsid w:val="00AA1B7D"/>
    <w:rsid w:val="00B5065B"/>
    <w:rsid w:val="00C10BB1"/>
    <w:rsid w:val="00C33D74"/>
    <w:rsid w:val="00F20DE8"/>
    <w:rsid w:val="00F429E4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304C8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5FFB55C7097548A3F5443BD4F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045-53EA-5843-BDB3-C8A3CEAFF5B7}"/>
      </w:docPartPr>
      <w:docPartBody>
        <w:p w:rsidR="00D128EA" w:rsidRDefault="00D128EA">
          <w:pPr>
            <w:pStyle w:val="9D5FFB55C7097548A3F5443BD4F21783"/>
          </w:pPr>
          <w:r>
            <w:t>[Type text]</w:t>
          </w:r>
        </w:p>
      </w:docPartBody>
    </w:docPart>
    <w:docPart>
      <w:docPartPr>
        <w:name w:val="FD3CF3386448364F849598D65DF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5C7-F148-6B49-BF46-29ECE1861503}"/>
      </w:docPartPr>
      <w:docPartBody>
        <w:p w:rsidR="00D128EA" w:rsidRDefault="00D128EA">
          <w:pPr>
            <w:pStyle w:val="FD3CF3386448364F849598D65DF5D612"/>
          </w:pPr>
          <w:r>
            <w:t>[Type text]</w:t>
          </w:r>
        </w:p>
      </w:docPartBody>
    </w:docPart>
    <w:docPart>
      <w:docPartPr>
        <w:name w:val="B4C8B5F45F91314DB39923F8E28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47D-18CE-1A49-8270-70BF71FF233E}"/>
      </w:docPartPr>
      <w:docPartBody>
        <w:p w:rsidR="00D128EA" w:rsidRDefault="00D128EA">
          <w:pPr>
            <w:pStyle w:val="B4C8B5F45F91314DB39923F8E28A5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EA"/>
    <w:rsid w:val="00683511"/>
    <w:rsid w:val="0091484A"/>
    <w:rsid w:val="00C17AF4"/>
    <w:rsid w:val="00D128EA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FFB55C7097548A3F5443BD4F21783">
    <w:name w:val="9D5FFB55C7097548A3F5443BD4F21783"/>
  </w:style>
  <w:style w:type="paragraph" w:customStyle="1" w:styleId="FD3CF3386448364F849598D65DF5D612">
    <w:name w:val="FD3CF3386448364F849598D65DF5D612"/>
  </w:style>
  <w:style w:type="paragraph" w:customStyle="1" w:styleId="B4C8B5F45F91314DB39923F8E28A55EA">
    <w:name w:val="B4C8B5F45F91314DB39923F8E28A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4A4A-A774-0942-B570-3D6F45C0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cp:lastPrinted>2019-06-06T17:44:00Z</cp:lastPrinted>
  <dcterms:created xsi:type="dcterms:W3CDTF">2021-07-21T19:41:00Z</dcterms:created>
  <dcterms:modified xsi:type="dcterms:W3CDTF">2021-07-21T19:41:00Z</dcterms:modified>
</cp:coreProperties>
</file>