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5752" w14:textId="4DA9ADFC" w:rsidR="00A63C21" w:rsidRPr="0034039A" w:rsidRDefault="0060061F" w:rsidP="00A63C21">
      <w:pPr>
        <w:jc w:val="center"/>
        <w:rPr>
          <w:b/>
          <w:color w:val="2F8D32"/>
        </w:rPr>
      </w:pPr>
      <w:bookmarkStart w:id="0" w:name="_GoBack"/>
      <w:bookmarkEnd w:id="0"/>
      <w:r w:rsidRPr="0034039A">
        <w:rPr>
          <w:b/>
          <w:color w:val="2F8D32"/>
        </w:rPr>
        <w:t xml:space="preserve">Honors Seventh to Honors </w:t>
      </w:r>
      <w:r w:rsidR="006C1BD6" w:rsidRPr="0034039A">
        <w:rPr>
          <w:b/>
          <w:color w:val="2F8D32"/>
        </w:rPr>
        <w:t>Eighth</w:t>
      </w:r>
      <w:r w:rsidR="00BB2A4A" w:rsidRPr="0034039A">
        <w:rPr>
          <w:b/>
          <w:color w:val="2F8D32"/>
        </w:rPr>
        <w:t xml:space="preserve"> </w:t>
      </w:r>
      <w:r w:rsidR="008B7239" w:rsidRPr="0034039A">
        <w:rPr>
          <w:b/>
          <w:color w:val="2F8D32"/>
        </w:rPr>
        <w:t>Grade IXL Math Skills</w:t>
      </w:r>
    </w:p>
    <w:p w14:paraId="4E75C9F1" w14:textId="77777777" w:rsidR="008B7239" w:rsidRDefault="008B7239" w:rsidP="008B7239">
      <w:pPr>
        <w:jc w:val="center"/>
      </w:pPr>
    </w:p>
    <w:tbl>
      <w:tblPr>
        <w:tblStyle w:val="LightList-Accent3"/>
        <w:tblW w:w="4514" w:type="pct"/>
        <w:jc w:val="center"/>
        <w:tblLook w:val="04A0" w:firstRow="1" w:lastRow="0" w:firstColumn="1" w:lastColumn="0" w:noHBand="0" w:noVBand="1"/>
      </w:tblPr>
      <w:tblGrid>
        <w:gridCol w:w="546"/>
        <w:gridCol w:w="9269"/>
      </w:tblGrid>
      <w:tr w:rsidR="00C3664B" w14:paraId="781E0B5C" w14:textId="77777777" w:rsidTr="005B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  <w:right w:val="single" w:sz="8" w:space="0" w:color="70B889"/>
            </w:tcBorders>
            <w:shd w:val="clear" w:color="auto" w:fill="107A30"/>
            <w:vAlign w:val="center"/>
          </w:tcPr>
          <w:p w14:paraId="17D104A2" w14:textId="77777777" w:rsidR="00C3664B" w:rsidRDefault="00C3664B" w:rsidP="00C3664B">
            <w:pPr>
              <w:jc w:val="center"/>
            </w:pPr>
            <w:r w:rsidRPr="00D248E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  <w:right w:val="single" w:sz="8" w:space="0" w:color="70B889"/>
            </w:tcBorders>
            <w:shd w:val="clear" w:color="auto" w:fill="107A30"/>
          </w:tcPr>
          <w:p w14:paraId="48AB8BC6" w14:textId="77777777" w:rsidR="00C3664B" w:rsidRPr="008B7239" w:rsidRDefault="00C3664B" w:rsidP="00C3664B">
            <w:pPr>
              <w:spacing w:before="109" w:after="109" w:line="204" w:lineRule="atLeast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Code and Area Skill</w:t>
            </w:r>
          </w:p>
        </w:tc>
      </w:tr>
      <w:tr w:rsidR="009108E3" w14:paraId="6F1D8D08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3A6BFDC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F1B2315" w14:textId="24CD369A" w:rsidR="009108E3" w:rsidRPr="00182896" w:rsidRDefault="009108E3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A.5 Greatest common factor</w:t>
            </w:r>
          </w:p>
        </w:tc>
      </w:tr>
      <w:tr w:rsidR="009108E3" w14:paraId="1D612BB0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BB852C8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94CABA1" w14:textId="7BC276EE" w:rsidR="009108E3" w:rsidRPr="00182896" w:rsidRDefault="009108E3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78F">
              <w:t>A.6 Least common multiple</w:t>
            </w:r>
          </w:p>
        </w:tc>
      </w:tr>
      <w:tr w:rsidR="009108E3" w14:paraId="3D211BEB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3D5BD81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9D3CB0B" w14:textId="7BE832FC" w:rsidR="009108E3" w:rsidRPr="00182896" w:rsidRDefault="009108E3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B.2 Graph integers on horizontal and vertical number lines</w:t>
            </w:r>
          </w:p>
        </w:tc>
      </w:tr>
      <w:tr w:rsidR="009108E3" w14:paraId="5262A74A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A38E5AE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3D01FD9" w14:textId="084A4192" w:rsidR="009108E3" w:rsidRPr="00182896" w:rsidRDefault="009108E3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78F">
              <w:t>C.5 Add and subtract integers: word problems</w:t>
            </w:r>
          </w:p>
        </w:tc>
      </w:tr>
      <w:tr w:rsidR="009108E3" w14:paraId="4888432B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DB8AB75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0967EB9" w14:textId="6DF4EF79" w:rsidR="009108E3" w:rsidRPr="00182896" w:rsidRDefault="009108E3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C.6 Integer multiplication and division rules</w:t>
            </w:r>
          </w:p>
        </w:tc>
      </w:tr>
      <w:tr w:rsidR="009108E3" w14:paraId="7840DDA0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8598CC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6438B39" w14:textId="0DCF677A" w:rsidR="009108E3" w:rsidRPr="00182896" w:rsidRDefault="009108E3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78F">
              <w:t>C.7 Multiply and divide integers</w:t>
            </w:r>
          </w:p>
        </w:tc>
      </w:tr>
      <w:tr w:rsidR="009108E3" w14:paraId="79112D42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B832DBF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27EE483" w14:textId="5FB98476" w:rsidR="009108E3" w:rsidRPr="00182896" w:rsidRDefault="009108E3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C.8 Evaluate numerical expressions involving integers</w:t>
            </w:r>
          </w:p>
        </w:tc>
      </w:tr>
      <w:tr w:rsidR="009108E3" w14:paraId="79529C06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3023B9C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7B58240" w14:textId="181BE279" w:rsidR="009108E3" w:rsidRPr="00182896" w:rsidRDefault="009108E3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78F">
              <w:t>D.5 Identify rational and irrational numbers</w:t>
            </w:r>
          </w:p>
        </w:tc>
      </w:tr>
      <w:tr w:rsidR="009108E3" w14:paraId="4B81723D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389D05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3ECB8FC" w14:textId="2BB5BB1A" w:rsidR="009108E3" w:rsidRPr="00182896" w:rsidRDefault="009108E3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D.6 Absolute value of rational numbers</w:t>
            </w:r>
          </w:p>
        </w:tc>
      </w:tr>
      <w:tr w:rsidR="009108E3" w14:paraId="4D7DB604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0086E12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E736F33" w14:textId="69217EEC" w:rsidR="009108E3" w:rsidRPr="00182896" w:rsidRDefault="009108E3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78F">
              <w:t>F.3 Solve equations with variable exponents</w:t>
            </w:r>
          </w:p>
        </w:tc>
      </w:tr>
      <w:tr w:rsidR="009108E3" w14:paraId="69DF686D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ABCA406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1ED5B96" w14:textId="6E6A1C4F" w:rsidR="009108E3" w:rsidRPr="00182896" w:rsidRDefault="009108E3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F.8 Multiplication with exponents</w:t>
            </w:r>
          </w:p>
        </w:tc>
      </w:tr>
      <w:tr w:rsidR="009108E3" w14:paraId="2878E20D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AB5FCC2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2AE6C2D" w14:textId="0CC782C2" w:rsidR="009108E3" w:rsidRPr="00182896" w:rsidRDefault="009108E3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78F">
              <w:t>G.2 Compare numbers written in scientific notation</w:t>
            </w:r>
          </w:p>
        </w:tc>
      </w:tr>
      <w:tr w:rsidR="009108E3" w14:paraId="0C04D60E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084CF2F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20D1C56" w14:textId="7E4C4488" w:rsidR="009108E3" w:rsidRPr="00182896" w:rsidRDefault="009108E3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H.7 Solve proportions: word problems</w:t>
            </w:r>
          </w:p>
        </w:tc>
      </w:tr>
      <w:tr w:rsidR="009108E3" w14:paraId="3AF59D82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0947D27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B91FF22" w14:textId="20B9BCA9" w:rsidR="009108E3" w:rsidRPr="00182896" w:rsidRDefault="009108E3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78F">
              <w:t>J.3 Find what percent one number is of another</w:t>
            </w:r>
          </w:p>
        </w:tc>
      </w:tr>
      <w:tr w:rsidR="009108E3" w14:paraId="0B013411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BA85C1D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4E2C737" w14:textId="3407153A" w:rsidR="009108E3" w:rsidRPr="00182896" w:rsidRDefault="009108E3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J.4 Find what percent one number is of another: word problems</w:t>
            </w:r>
          </w:p>
        </w:tc>
      </w:tr>
      <w:tr w:rsidR="009108E3" w14:paraId="637ABB2C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83734A9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8EC11FD" w14:textId="609B5D54" w:rsidR="009108E3" w:rsidRPr="00182896" w:rsidRDefault="009108E3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78F">
              <w:t>L.4 Convert between customary and metric systems</w:t>
            </w:r>
          </w:p>
        </w:tc>
      </w:tr>
      <w:tr w:rsidR="009108E3" w14:paraId="0BC5EE87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66B83E3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5AF93CD" w14:textId="66D6FA82" w:rsidR="009108E3" w:rsidRPr="00182896" w:rsidRDefault="008B36EE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O.13</w:t>
            </w:r>
            <w:r w:rsidR="009108E3" w:rsidRPr="00B3078F">
              <w:t xml:space="preserve"> Identify complementary, supplementary, vertical, adjacent, and congruent angles</w:t>
            </w:r>
          </w:p>
        </w:tc>
      </w:tr>
      <w:tr w:rsidR="009108E3" w14:paraId="1DD47CF7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35C565B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869CC6E" w14:textId="3F4F7742" w:rsidR="009108E3" w:rsidRPr="00182896" w:rsidRDefault="008B36EE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O.14</w:t>
            </w:r>
            <w:r w:rsidR="009108E3" w:rsidRPr="00B3078F">
              <w:t xml:space="preserve"> Find measures of complementary, supplementary, vertical, and adjacent angles</w:t>
            </w:r>
          </w:p>
        </w:tc>
      </w:tr>
      <w:tr w:rsidR="009108E3" w14:paraId="379D4AF8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BCAE3DF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194E18A" w14:textId="40B8E6C9" w:rsidR="009108E3" w:rsidRPr="00182896" w:rsidRDefault="008B36EE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O.16 </w:t>
            </w:r>
            <w:r w:rsidR="009108E3" w:rsidRPr="00B3078F">
              <w:t>Transversal of parallel lines</w:t>
            </w:r>
            <w:r w:rsidR="00334295">
              <w:t xml:space="preserve"> – angle pairs</w:t>
            </w:r>
          </w:p>
        </w:tc>
      </w:tr>
      <w:tr w:rsidR="009108E3" w14:paraId="57362CAF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851CBC9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503A0A1" w14:textId="367FDF8F" w:rsidR="009108E3" w:rsidRPr="00182896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O.17 Transversal of parallel lines- angle measures</w:t>
            </w:r>
          </w:p>
        </w:tc>
      </w:tr>
      <w:tr w:rsidR="00334295" w14:paraId="1A1220EC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45D1A80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2CE940B" w14:textId="01BE2C8B" w:rsidR="00334295" w:rsidRPr="00182896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O.18</w:t>
            </w:r>
            <w:r w:rsidRPr="00B3078F">
              <w:t xml:space="preserve"> Find lengths and measures of bisected line segments and angles</w:t>
            </w:r>
          </w:p>
        </w:tc>
      </w:tr>
      <w:tr w:rsidR="00334295" w14:paraId="0DFFC04B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485B6AE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8BE0CD9" w14:textId="77BF7176" w:rsidR="00334295" w:rsidRPr="00182896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P.14</w:t>
            </w:r>
            <w:r w:rsidRPr="00B3078F">
              <w:t xml:space="preserve"> Congruence statements and corresponding parts</w:t>
            </w:r>
          </w:p>
        </w:tc>
      </w:tr>
      <w:tr w:rsidR="00334295" w14:paraId="4921C02B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780C075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1641FB9" w14:textId="0670B914" w:rsidR="00334295" w:rsidRPr="00182896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P.15</w:t>
            </w:r>
            <w:r w:rsidRPr="00B3078F">
              <w:t xml:space="preserve"> Side lengths and angle measures of congruent figures</w:t>
            </w:r>
          </w:p>
        </w:tc>
      </w:tr>
      <w:tr w:rsidR="00334295" w14:paraId="6BE84EA0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D601CC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30FB038" w14:textId="2D78EC63" w:rsidR="00334295" w:rsidRPr="00182896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P.16</w:t>
            </w:r>
            <w:r w:rsidRPr="00B3078F">
              <w:t xml:space="preserve"> Congruent triangles: SSS, SAS, and ASA</w:t>
            </w:r>
          </w:p>
        </w:tc>
      </w:tr>
      <w:tr w:rsidR="00334295" w14:paraId="2E9E6230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A1D3ABF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E639D82" w14:textId="13116DAE" w:rsidR="00334295" w:rsidRPr="00182896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R.1 Pythagorean theorem: find the length of the hypotenuse</w:t>
            </w:r>
          </w:p>
        </w:tc>
      </w:tr>
      <w:tr w:rsidR="00334295" w14:paraId="022A9517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D299CBD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06EB536" w14:textId="1EA96C47" w:rsidR="00334295" w:rsidRPr="00182896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78F">
              <w:t>R.2 Pythagorean theorem: find the missing leg length</w:t>
            </w:r>
          </w:p>
        </w:tc>
      </w:tr>
      <w:tr w:rsidR="00334295" w14:paraId="42026767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6A636DF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193E69A" w14:textId="64AB9EE1" w:rsidR="00334295" w:rsidRPr="00182896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T.8</w:t>
            </w:r>
            <w:r w:rsidRPr="00B3078F">
              <w:t xml:space="preserve"> Volume of cubes, prisms, and pyramids</w:t>
            </w:r>
          </w:p>
        </w:tc>
      </w:tr>
      <w:tr w:rsidR="00334295" w14:paraId="02847774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45C2DE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C51A06F" w14:textId="26FB1BB2" w:rsidR="00334295" w:rsidRPr="00182896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T.9</w:t>
            </w:r>
            <w:r w:rsidRPr="00B3078F">
              <w:t xml:space="preserve"> Surface area of cubes, prisms, and pyramids</w:t>
            </w:r>
          </w:p>
        </w:tc>
      </w:tr>
      <w:tr w:rsidR="00334295" w14:paraId="5B51AC11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E7484D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9CD7D6D" w14:textId="0A623C1B" w:rsidR="00334295" w:rsidRPr="00182896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T.10</w:t>
            </w:r>
            <w:r w:rsidRPr="00B3078F">
              <w:t xml:space="preserve"> Volume of cylinders</w:t>
            </w:r>
          </w:p>
        </w:tc>
      </w:tr>
      <w:tr w:rsidR="00334295" w14:paraId="108D34CE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742F08C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E132C0A" w14:textId="75A89360" w:rsidR="00334295" w:rsidRPr="00182896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T.11</w:t>
            </w:r>
            <w:r w:rsidRPr="00B3078F">
              <w:t xml:space="preserve"> Volume of cones</w:t>
            </w:r>
          </w:p>
        </w:tc>
      </w:tr>
      <w:tr w:rsidR="00334295" w14:paraId="1478D68F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42F8D05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F41A58C" w14:textId="5F2AB339" w:rsidR="00334295" w:rsidRPr="00182896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T.12</w:t>
            </w:r>
            <w:r w:rsidRPr="00B3078F">
              <w:t xml:space="preserve"> Surface area of cylinders</w:t>
            </w:r>
          </w:p>
        </w:tc>
      </w:tr>
      <w:tr w:rsidR="00334295" w14:paraId="53986DDE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ACBF899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E0CFED0" w14:textId="042A7A89" w:rsidR="00334295" w:rsidRPr="00182896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T.13</w:t>
            </w:r>
            <w:r w:rsidRPr="00B3078F">
              <w:t xml:space="preserve"> Surface area of cones</w:t>
            </w:r>
          </w:p>
        </w:tc>
      </w:tr>
      <w:tr w:rsidR="00334295" w14:paraId="485AB3C6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9BBC4AD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374F152" w14:textId="6CAB91AA" w:rsidR="00334295" w:rsidRPr="00182896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U.2 Arithmetic sequences</w:t>
            </w:r>
          </w:p>
        </w:tc>
      </w:tr>
      <w:tr w:rsidR="00334295" w14:paraId="45289F43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AAF9CBA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E1C77B2" w14:textId="0D0013EF" w:rsidR="00334295" w:rsidRPr="00182896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78F">
              <w:t>U.3 Geometric sequences</w:t>
            </w:r>
          </w:p>
        </w:tc>
      </w:tr>
      <w:tr w:rsidR="00334295" w14:paraId="2D3D9E75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2729EA3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23CB020" w14:textId="5B78DDC8" w:rsidR="00334295" w:rsidRPr="00182896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V.1 Write variable expressions</w:t>
            </w:r>
            <w:r>
              <w:t xml:space="preserve"> – one operation</w:t>
            </w:r>
          </w:p>
        </w:tc>
      </w:tr>
      <w:tr w:rsidR="00334295" w14:paraId="2600B742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FF4B862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A526530" w14:textId="62A3B617" w:rsidR="00334295" w:rsidRPr="00182896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V.2 Write variable expressions – two or more operations</w:t>
            </w:r>
          </w:p>
        </w:tc>
      </w:tr>
      <w:tr w:rsidR="00334295" w14:paraId="4CD46367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4832A22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6F414F2" w14:textId="74136097" w:rsidR="00334295" w:rsidRPr="00182896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V.5</w:t>
            </w:r>
            <w:r w:rsidRPr="00B3078F">
              <w:t xml:space="preserve"> Evaluate one-variable expressions</w:t>
            </w:r>
          </w:p>
        </w:tc>
      </w:tr>
      <w:tr w:rsidR="00334295" w14:paraId="2953D0D5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AF637F2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2CCE401" w14:textId="46E13831" w:rsidR="00334295" w:rsidRPr="00182896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V.6 Evaluate multi-variable expressions</w:t>
            </w:r>
          </w:p>
        </w:tc>
      </w:tr>
      <w:tr w:rsidR="00334295" w14:paraId="650AE77D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F7F4663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0BBF0A0" w14:textId="5F1A82AA" w:rsidR="00334295" w:rsidRPr="00182896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V.7</w:t>
            </w:r>
            <w:r w:rsidRPr="00B3078F">
              <w:t xml:space="preserve"> Evaluate absolute value expressions</w:t>
            </w:r>
          </w:p>
        </w:tc>
      </w:tr>
      <w:tr w:rsidR="00334295" w14:paraId="5DCB3A72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E5F9D8B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52BD65A" w14:textId="17139551" w:rsidR="00334295" w:rsidRPr="00182896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V.13</w:t>
            </w:r>
            <w:r w:rsidRPr="00B3078F">
              <w:t xml:space="preserve"> Multiply using the distributive property</w:t>
            </w:r>
          </w:p>
        </w:tc>
      </w:tr>
      <w:tr w:rsidR="00334295" w14:paraId="30F130E1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88E1C00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ED51E1D" w14:textId="65540AEE" w:rsidR="00334295" w:rsidRPr="00182896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V.15</w:t>
            </w:r>
            <w:r w:rsidRPr="00B3078F">
              <w:t xml:space="preserve"> Add and subtract like terms</w:t>
            </w:r>
          </w:p>
        </w:tc>
      </w:tr>
      <w:tr w:rsidR="00334295" w14:paraId="738827C7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FECE242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DB0D27F" w14:textId="643449BD" w:rsidR="00334295" w:rsidRPr="00182896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W.7</w:t>
            </w:r>
            <w:r w:rsidRPr="00B3078F">
              <w:t xml:space="preserve"> Solve one-step equations</w:t>
            </w:r>
          </w:p>
        </w:tc>
      </w:tr>
      <w:tr w:rsidR="00334295" w14:paraId="38939BDF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96AEEBC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6557C70" w14:textId="44FDCC79" w:rsidR="00334295" w:rsidRPr="00182896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W.8</w:t>
            </w:r>
            <w:r w:rsidRPr="00B3078F">
              <w:t xml:space="preserve"> Solve two-step equations</w:t>
            </w:r>
          </w:p>
        </w:tc>
      </w:tr>
      <w:tr w:rsidR="00334295" w14:paraId="497419BF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1CF82EC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0DE4118" w14:textId="587AE7F2" w:rsidR="00334295" w:rsidRPr="00182896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W.9 Solve multi-step equations</w:t>
            </w:r>
          </w:p>
        </w:tc>
      </w:tr>
      <w:tr w:rsidR="00334295" w14:paraId="3900DCF8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60CA109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D8A9848" w14:textId="548E0168" w:rsidR="00334295" w:rsidRPr="00182896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Y.1 Find the slope of a graph</w:t>
            </w:r>
          </w:p>
        </w:tc>
      </w:tr>
      <w:tr w:rsidR="00334295" w14:paraId="77E32738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69F2415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237F5F2" w14:textId="66D8D78F" w:rsidR="00334295" w:rsidRPr="007D2958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78F">
              <w:t>Y.2 Find the slope from two points</w:t>
            </w:r>
          </w:p>
        </w:tc>
      </w:tr>
      <w:tr w:rsidR="00334295" w14:paraId="05D30264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768E426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E058BDB" w14:textId="27D26E8E" w:rsidR="00334295" w:rsidRPr="007D2958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Y.4 Find the slope of a linear equation</w:t>
            </w:r>
          </w:p>
        </w:tc>
      </w:tr>
      <w:tr w:rsidR="00334295" w14:paraId="07018D66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54F7351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407B6EE" w14:textId="4EE7FCC0" w:rsidR="00334295" w:rsidRPr="007D2958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78F">
              <w:t>Y.8 Write a linear equation from a graph</w:t>
            </w:r>
          </w:p>
        </w:tc>
      </w:tr>
      <w:tr w:rsidR="00334295" w14:paraId="02F5B744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94D2689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FCC12AF" w14:textId="34D8304F" w:rsidR="00334295" w:rsidRPr="007D2958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78F">
              <w:t>CC.9 Interpret stem-and-leaf plots</w:t>
            </w:r>
          </w:p>
        </w:tc>
      </w:tr>
      <w:tr w:rsidR="00334295" w14:paraId="32A5AF5F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02A4BA0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1A42ED7" w14:textId="64C22961" w:rsidR="00334295" w:rsidRPr="007D2958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CC.11</w:t>
            </w:r>
            <w:r w:rsidRPr="00B3078F">
              <w:t xml:space="preserve"> Interpret histograms</w:t>
            </w:r>
          </w:p>
        </w:tc>
      </w:tr>
      <w:tr w:rsidR="00334295" w14:paraId="15220EBC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24E70D2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64AF83D" w14:textId="07BA508C" w:rsidR="00334295" w:rsidRPr="007D2958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CC.12</w:t>
            </w:r>
            <w:r w:rsidRPr="00B3078F">
              <w:t xml:space="preserve"> Create histograms</w:t>
            </w:r>
          </w:p>
        </w:tc>
      </w:tr>
      <w:tr w:rsidR="00334295" w14:paraId="35BB8326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1077B34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70E2C05" w14:textId="11B0CA54" w:rsidR="00334295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CC.13</w:t>
            </w:r>
            <w:r w:rsidRPr="00B3078F">
              <w:t xml:space="preserve"> Create frequency charts</w:t>
            </w:r>
          </w:p>
        </w:tc>
      </w:tr>
      <w:tr w:rsidR="00334295" w14:paraId="5BF16E6C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FC9F535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1D0A25C" w14:textId="464EA639" w:rsidR="00334295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CC.14</w:t>
            </w:r>
            <w:r w:rsidRPr="00B3078F">
              <w:t xml:space="preserve"> Interpret box-and-whisker plots</w:t>
            </w:r>
          </w:p>
        </w:tc>
      </w:tr>
      <w:tr w:rsidR="00334295" w14:paraId="7B5C608E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0F3FDC3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B5AF456" w14:textId="524BAAE7" w:rsidR="00334295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78F">
              <w:t>EE.3 Experimental probability</w:t>
            </w:r>
          </w:p>
        </w:tc>
      </w:tr>
      <w:tr w:rsidR="00334295" w14:paraId="0C43C6C0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2E6FABE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22E10B6" w14:textId="32F46F95" w:rsidR="00334295" w:rsidRDefault="00334295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EE.7 Identify independent and dependent events</w:t>
            </w:r>
          </w:p>
        </w:tc>
      </w:tr>
      <w:tr w:rsidR="00334295" w14:paraId="2E468AA0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2F8683C" w14:textId="77777777" w:rsidR="00334295" w:rsidRDefault="00334295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EC38808" w14:textId="2781A06E" w:rsidR="00334295" w:rsidRDefault="00334295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EE.8</w:t>
            </w:r>
            <w:r w:rsidRPr="00B3078F">
              <w:t xml:space="preserve"> Probability of independent and dependent events</w:t>
            </w:r>
          </w:p>
        </w:tc>
      </w:tr>
    </w:tbl>
    <w:p w14:paraId="5C2B0315" w14:textId="77777777" w:rsidR="00FA68F6" w:rsidRPr="00226A6B" w:rsidRDefault="00FA68F6" w:rsidP="00226A6B">
      <w:pPr>
        <w:tabs>
          <w:tab w:val="left" w:pos="2000"/>
        </w:tabs>
      </w:pPr>
    </w:p>
    <w:sectPr w:rsidR="00FA68F6" w:rsidRPr="00226A6B" w:rsidSect="00C3664B">
      <w:headerReference w:type="default" r:id="rId9"/>
      <w:footerReference w:type="even" r:id="rId10"/>
      <w:footerReference w:type="default" r:id="rId11"/>
      <w:pgSz w:w="12240" w:h="15840"/>
      <w:pgMar w:top="1440" w:right="792" w:bottom="108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2BEC" w14:textId="77777777" w:rsidR="00FA68F6" w:rsidRDefault="00FA68F6" w:rsidP="005A60BF">
      <w:r>
        <w:separator/>
      </w:r>
    </w:p>
  </w:endnote>
  <w:endnote w:type="continuationSeparator" w:id="0">
    <w:p w14:paraId="443CA478" w14:textId="77777777" w:rsidR="00FA68F6" w:rsidRDefault="00FA68F6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906C" w14:textId="77777777" w:rsidR="00FA68F6" w:rsidRDefault="009A5913">
    <w:pPr>
      <w:pStyle w:val="Footer"/>
    </w:pPr>
    <w:sdt>
      <w:sdtPr>
        <w:id w:val="-1631013244"/>
        <w:placeholder>
          <w:docPart w:val="B1251D810F09E441A56CB4E59F17488C"/>
        </w:placeholder>
        <w:temporary/>
        <w:showingPlcHdr/>
      </w:sdtPr>
      <w:sdtEndPr/>
      <w:sdtContent>
        <w:r w:rsidR="00FA68F6">
          <w:t>[Type text]</w:t>
        </w:r>
      </w:sdtContent>
    </w:sdt>
    <w:r w:rsidR="00FA68F6">
      <w:ptab w:relativeTo="margin" w:alignment="center" w:leader="none"/>
    </w:r>
    <w:sdt>
      <w:sdtPr>
        <w:id w:val="1061287668"/>
        <w:placeholder>
          <w:docPart w:val="E2D4D8590E240E4B852679AF008770E4"/>
        </w:placeholder>
        <w:temporary/>
        <w:showingPlcHdr/>
      </w:sdtPr>
      <w:sdtEndPr/>
      <w:sdtContent>
        <w:r w:rsidR="00FA68F6">
          <w:t>[Type text]</w:t>
        </w:r>
      </w:sdtContent>
    </w:sdt>
    <w:r w:rsidR="00FA68F6">
      <w:ptab w:relativeTo="margin" w:alignment="right" w:leader="none"/>
    </w:r>
    <w:sdt>
      <w:sdtPr>
        <w:id w:val="1473258625"/>
        <w:placeholder>
          <w:docPart w:val="516C3B6E1A2A214AB09C444E37026E0C"/>
        </w:placeholder>
        <w:temporary/>
        <w:showingPlcHdr/>
      </w:sdtPr>
      <w:sdtEndPr/>
      <w:sdtContent>
        <w:r w:rsidR="00FA68F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A565" w14:textId="77777777" w:rsidR="00FA68F6" w:rsidRPr="008B1DEC" w:rsidRDefault="00FA68F6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Lane  | Annandale, </w:t>
    </w:r>
    <w:proofErr w:type="gramStart"/>
    <w:r w:rsidRPr="008B1DEC">
      <w:rPr>
        <w:b/>
        <w:color w:val="1F497D" w:themeColor="text2"/>
      </w:rPr>
      <w:t>Virginia  22003</w:t>
    </w:r>
    <w:proofErr w:type="gramEnd"/>
    <w:r w:rsidRPr="008B1DEC">
      <w:rPr>
        <w:b/>
        <w:color w:val="1F497D" w:themeColor="text2"/>
      </w:rPr>
      <w:t xml:space="preserve">  | 703-256-1222 | www.stmikes22003.org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4D96" w14:textId="77777777" w:rsidR="00FA68F6" w:rsidRDefault="00FA68F6" w:rsidP="005A60BF">
      <w:r>
        <w:separator/>
      </w:r>
    </w:p>
  </w:footnote>
  <w:footnote w:type="continuationSeparator" w:id="0">
    <w:p w14:paraId="06F8EE26" w14:textId="77777777" w:rsidR="00FA68F6" w:rsidRDefault="00FA68F6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1984" w14:textId="77777777" w:rsidR="00FA68F6" w:rsidRDefault="00FA68F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BCD09A" wp14:editId="5D9B9CCE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3A076" w14:textId="77777777" w:rsidR="00FA68F6" w:rsidRDefault="00FA68F6">
    <w:pPr>
      <w:pStyle w:val="Header"/>
    </w:pPr>
  </w:p>
  <w:p w14:paraId="214FC1F6" w14:textId="77777777" w:rsidR="00FA68F6" w:rsidRDefault="00FA68F6">
    <w:pPr>
      <w:pStyle w:val="Header"/>
    </w:pPr>
  </w:p>
  <w:p w14:paraId="0BD0ADD9" w14:textId="77777777" w:rsidR="00FA68F6" w:rsidRDefault="00FA68F6">
    <w:pPr>
      <w:pStyle w:val="Header"/>
    </w:pPr>
  </w:p>
  <w:p w14:paraId="5FAA0924" w14:textId="77777777" w:rsidR="00FA68F6" w:rsidRDefault="00FA68F6">
    <w:pPr>
      <w:pStyle w:val="Header"/>
    </w:pPr>
  </w:p>
  <w:p w14:paraId="192D8378" w14:textId="77777777" w:rsidR="00FA68F6" w:rsidRDefault="00FA68F6">
    <w:pPr>
      <w:pStyle w:val="Header"/>
    </w:pPr>
  </w:p>
  <w:p w14:paraId="021960D3" w14:textId="77777777" w:rsidR="00FA68F6" w:rsidRDefault="00FA68F6">
    <w:pPr>
      <w:pStyle w:val="Header"/>
    </w:pPr>
  </w:p>
  <w:p w14:paraId="22A4240B" w14:textId="77777777" w:rsidR="00FA68F6" w:rsidRDefault="00FA68F6">
    <w:pPr>
      <w:pStyle w:val="Header"/>
    </w:pPr>
  </w:p>
  <w:p w14:paraId="0E0785FB" w14:textId="77777777" w:rsidR="00FA68F6" w:rsidRDefault="00FA68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58D"/>
    <w:multiLevelType w:val="hybridMultilevel"/>
    <w:tmpl w:val="2024545C"/>
    <w:lvl w:ilvl="0" w:tplc="06424C3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0121"/>
    <w:multiLevelType w:val="multilevel"/>
    <w:tmpl w:val="DB5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C68FA"/>
    <w:multiLevelType w:val="hybridMultilevel"/>
    <w:tmpl w:val="42B441F6"/>
    <w:lvl w:ilvl="0" w:tplc="0D2EFEF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EAB"/>
    <w:multiLevelType w:val="hybridMultilevel"/>
    <w:tmpl w:val="FE3C0D36"/>
    <w:lvl w:ilvl="0" w:tplc="5D5E6C44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4407"/>
    <w:multiLevelType w:val="hybridMultilevel"/>
    <w:tmpl w:val="FC4EC5EA"/>
    <w:lvl w:ilvl="0" w:tplc="62E0C0E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3616"/>
    <w:multiLevelType w:val="hybridMultilevel"/>
    <w:tmpl w:val="7A0CAE8A"/>
    <w:lvl w:ilvl="0" w:tplc="A5ECCDB0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FE4"/>
    <w:multiLevelType w:val="multilevel"/>
    <w:tmpl w:val="52C6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F4EEE"/>
    <w:multiLevelType w:val="multilevel"/>
    <w:tmpl w:val="99C6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B4849"/>
    <w:multiLevelType w:val="multilevel"/>
    <w:tmpl w:val="AA56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3414B"/>
    <w:multiLevelType w:val="multilevel"/>
    <w:tmpl w:val="283C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C32BE"/>
    <w:multiLevelType w:val="hybridMultilevel"/>
    <w:tmpl w:val="A6CE9646"/>
    <w:lvl w:ilvl="0" w:tplc="8F10CA1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3979"/>
    <w:multiLevelType w:val="hybridMultilevel"/>
    <w:tmpl w:val="9640B8D8"/>
    <w:lvl w:ilvl="0" w:tplc="227EC7C6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30431"/>
    <w:multiLevelType w:val="hybridMultilevel"/>
    <w:tmpl w:val="3E62BC5A"/>
    <w:lvl w:ilvl="0" w:tplc="07C22192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761EA"/>
    <w:multiLevelType w:val="multilevel"/>
    <w:tmpl w:val="54C8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35ED0"/>
    <w:multiLevelType w:val="hybridMultilevel"/>
    <w:tmpl w:val="3F920E2E"/>
    <w:lvl w:ilvl="0" w:tplc="9F4CAEB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E0F8F"/>
    <w:multiLevelType w:val="hybridMultilevel"/>
    <w:tmpl w:val="5F607CEE"/>
    <w:lvl w:ilvl="0" w:tplc="C4601D60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C26B1"/>
    <w:multiLevelType w:val="hybridMultilevel"/>
    <w:tmpl w:val="BFAA821A"/>
    <w:lvl w:ilvl="0" w:tplc="5FC45380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31CC4"/>
    <w:multiLevelType w:val="hybridMultilevel"/>
    <w:tmpl w:val="8CE21B1C"/>
    <w:lvl w:ilvl="0" w:tplc="F896304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04108"/>
    <w:multiLevelType w:val="hybridMultilevel"/>
    <w:tmpl w:val="72767982"/>
    <w:lvl w:ilvl="0" w:tplc="C3285B14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15173"/>
    <w:multiLevelType w:val="multilevel"/>
    <w:tmpl w:val="0192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E3251"/>
    <w:multiLevelType w:val="hybridMultilevel"/>
    <w:tmpl w:val="C0BEB758"/>
    <w:lvl w:ilvl="0" w:tplc="48D4431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5475"/>
    <w:multiLevelType w:val="hybridMultilevel"/>
    <w:tmpl w:val="BC42DA72"/>
    <w:lvl w:ilvl="0" w:tplc="62E0C0E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A04"/>
    <w:multiLevelType w:val="hybridMultilevel"/>
    <w:tmpl w:val="0E1CA858"/>
    <w:lvl w:ilvl="0" w:tplc="29B09FF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A549C"/>
    <w:multiLevelType w:val="hybridMultilevel"/>
    <w:tmpl w:val="82603F6E"/>
    <w:lvl w:ilvl="0" w:tplc="4EDCDDC6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63FD5"/>
    <w:multiLevelType w:val="hybridMultilevel"/>
    <w:tmpl w:val="327AFCC4"/>
    <w:lvl w:ilvl="0" w:tplc="E158AA1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97435"/>
    <w:multiLevelType w:val="hybridMultilevel"/>
    <w:tmpl w:val="45D207DC"/>
    <w:lvl w:ilvl="0" w:tplc="7DD262C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7649D"/>
    <w:multiLevelType w:val="multilevel"/>
    <w:tmpl w:val="64F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BE4358"/>
    <w:multiLevelType w:val="multilevel"/>
    <w:tmpl w:val="78E0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B93148"/>
    <w:multiLevelType w:val="multilevel"/>
    <w:tmpl w:val="CA0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A053F2"/>
    <w:multiLevelType w:val="hybridMultilevel"/>
    <w:tmpl w:val="144643A0"/>
    <w:lvl w:ilvl="0" w:tplc="78503BB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D49C0"/>
    <w:multiLevelType w:val="multilevel"/>
    <w:tmpl w:val="409C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BE4786"/>
    <w:multiLevelType w:val="multilevel"/>
    <w:tmpl w:val="28C4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557656"/>
    <w:multiLevelType w:val="multilevel"/>
    <w:tmpl w:val="24C6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AA12F5"/>
    <w:multiLevelType w:val="multilevel"/>
    <w:tmpl w:val="0980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00595"/>
    <w:multiLevelType w:val="multilevel"/>
    <w:tmpl w:val="C49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F81767"/>
    <w:multiLevelType w:val="multilevel"/>
    <w:tmpl w:val="DEC6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5920A8"/>
    <w:multiLevelType w:val="multilevel"/>
    <w:tmpl w:val="211A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845057"/>
    <w:multiLevelType w:val="multilevel"/>
    <w:tmpl w:val="E098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84140F"/>
    <w:multiLevelType w:val="hybridMultilevel"/>
    <w:tmpl w:val="8FF06A44"/>
    <w:lvl w:ilvl="0" w:tplc="AF828BB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9C0E05"/>
    <w:multiLevelType w:val="multilevel"/>
    <w:tmpl w:val="1370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C62BDE"/>
    <w:multiLevelType w:val="multilevel"/>
    <w:tmpl w:val="53A8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DA53F2"/>
    <w:multiLevelType w:val="hybridMultilevel"/>
    <w:tmpl w:val="F7D07F80"/>
    <w:lvl w:ilvl="0" w:tplc="DF2ADA52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14F9E"/>
    <w:multiLevelType w:val="hybridMultilevel"/>
    <w:tmpl w:val="6936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16636"/>
    <w:multiLevelType w:val="hybridMultilevel"/>
    <w:tmpl w:val="B8901B1C"/>
    <w:lvl w:ilvl="0" w:tplc="8F04024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A54A0"/>
    <w:multiLevelType w:val="hybridMultilevel"/>
    <w:tmpl w:val="F1F4D05E"/>
    <w:lvl w:ilvl="0" w:tplc="F4F2A52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E7D8A"/>
    <w:multiLevelType w:val="multilevel"/>
    <w:tmpl w:val="CAA2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5F74B6"/>
    <w:multiLevelType w:val="multilevel"/>
    <w:tmpl w:val="564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48066B"/>
    <w:multiLevelType w:val="hybridMultilevel"/>
    <w:tmpl w:val="7FC41FC2"/>
    <w:lvl w:ilvl="0" w:tplc="439AFAC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807CE"/>
    <w:multiLevelType w:val="multilevel"/>
    <w:tmpl w:val="271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B46557"/>
    <w:multiLevelType w:val="hybridMultilevel"/>
    <w:tmpl w:val="01068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6"/>
  </w:num>
  <w:num w:numId="4">
    <w:abstractNumId w:val="7"/>
  </w:num>
  <w:num w:numId="5">
    <w:abstractNumId w:val="34"/>
  </w:num>
  <w:num w:numId="6">
    <w:abstractNumId w:val="48"/>
  </w:num>
  <w:num w:numId="7">
    <w:abstractNumId w:val="46"/>
  </w:num>
  <w:num w:numId="8">
    <w:abstractNumId w:val="6"/>
  </w:num>
  <w:num w:numId="9">
    <w:abstractNumId w:val="36"/>
  </w:num>
  <w:num w:numId="10">
    <w:abstractNumId w:val="9"/>
  </w:num>
  <w:num w:numId="11">
    <w:abstractNumId w:val="33"/>
  </w:num>
  <w:num w:numId="12">
    <w:abstractNumId w:val="37"/>
  </w:num>
  <w:num w:numId="13">
    <w:abstractNumId w:val="27"/>
  </w:num>
  <w:num w:numId="14">
    <w:abstractNumId w:val="45"/>
  </w:num>
  <w:num w:numId="15">
    <w:abstractNumId w:val="1"/>
  </w:num>
  <w:num w:numId="16">
    <w:abstractNumId w:val="28"/>
  </w:num>
  <w:num w:numId="17">
    <w:abstractNumId w:val="19"/>
  </w:num>
  <w:num w:numId="18">
    <w:abstractNumId w:val="35"/>
  </w:num>
  <w:num w:numId="19">
    <w:abstractNumId w:val="13"/>
  </w:num>
  <w:num w:numId="20">
    <w:abstractNumId w:val="8"/>
  </w:num>
  <w:num w:numId="21">
    <w:abstractNumId w:val="32"/>
  </w:num>
  <w:num w:numId="22">
    <w:abstractNumId w:val="39"/>
  </w:num>
  <w:num w:numId="23">
    <w:abstractNumId w:val="40"/>
  </w:num>
  <w:num w:numId="24">
    <w:abstractNumId w:val="42"/>
  </w:num>
  <w:num w:numId="25">
    <w:abstractNumId w:val="49"/>
  </w:num>
  <w:num w:numId="26">
    <w:abstractNumId w:val="0"/>
  </w:num>
  <w:num w:numId="27">
    <w:abstractNumId w:val="14"/>
  </w:num>
  <w:num w:numId="28">
    <w:abstractNumId w:val="43"/>
  </w:num>
  <w:num w:numId="29">
    <w:abstractNumId w:val="38"/>
  </w:num>
  <w:num w:numId="30">
    <w:abstractNumId w:val="23"/>
  </w:num>
  <w:num w:numId="31">
    <w:abstractNumId w:val="24"/>
  </w:num>
  <w:num w:numId="32">
    <w:abstractNumId w:val="25"/>
  </w:num>
  <w:num w:numId="33">
    <w:abstractNumId w:val="18"/>
  </w:num>
  <w:num w:numId="34">
    <w:abstractNumId w:val="11"/>
  </w:num>
  <w:num w:numId="35">
    <w:abstractNumId w:val="10"/>
  </w:num>
  <w:num w:numId="36">
    <w:abstractNumId w:val="29"/>
  </w:num>
  <w:num w:numId="37">
    <w:abstractNumId w:val="22"/>
  </w:num>
  <w:num w:numId="38">
    <w:abstractNumId w:val="12"/>
  </w:num>
  <w:num w:numId="39">
    <w:abstractNumId w:val="41"/>
  </w:num>
  <w:num w:numId="40">
    <w:abstractNumId w:val="5"/>
  </w:num>
  <w:num w:numId="41">
    <w:abstractNumId w:val="20"/>
  </w:num>
  <w:num w:numId="42">
    <w:abstractNumId w:val="47"/>
  </w:num>
  <w:num w:numId="43">
    <w:abstractNumId w:val="3"/>
  </w:num>
  <w:num w:numId="44">
    <w:abstractNumId w:val="44"/>
  </w:num>
  <w:num w:numId="45">
    <w:abstractNumId w:val="17"/>
  </w:num>
  <w:num w:numId="46">
    <w:abstractNumId w:val="2"/>
  </w:num>
  <w:num w:numId="47">
    <w:abstractNumId w:val="15"/>
  </w:num>
  <w:num w:numId="48">
    <w:abstractNumId w:val="16"/>
  </w:num>
  <w:num w:numId="49">
    <w:abstractNumId w:val="4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9"/>
    <w:rsid w:val="000A50EB"/>
    <w:rsid w:val="000D14A1"/>
    <w:rsid w:val="000F74F1"/>
    <w:rsid w:val="00226A6B"/>
    <w:rsid w:val="00334295"/>
    <w:rsid w:val="0034039A"/>
    <w:rsid w:val="003E16DA"/>
    <w:rsid w:val="003E4E80"/>
    <w:rsid w:val="00431FBA"/>
    <w:rsid w:val="005A60BF"/>
    <w:rsid w:val="005B7712"/>
    <w:rsid w:val="0060061F"/>
    <w:rsid w:val="00632CC0"/>
    <w:rsid w:val="006C1BD6"/>
    <w:rsid w:val="0083475C"/>
    <w:rsid w:val="008B1DEC"/>
    <w:rsid w:val="008B36EE"/>
    <w:rsid w:val="008B7239"/>
    <w:rsid w:val="009108E3"/>
    <w:rsid w:val="009A5913"/>
    <w:rsid w:val="00A63C21"/>
    <w:rsid w:val="00AA7FCE"/>
    <w:rsid w:val="00BB2A4A"/>
    <w:rsid w:val="00C3664B"/>
    <w:rsid w:val="00CA2C78"/>
    <w:rsid w:val="00EE3C49"/>
    <w:rsid w:val="00F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DF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uiPriority w:val="59"/>
    <w:rsid w:val="008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DA"/>
    <w:pPr>
      <w:ind w:left="720"/>
      <w:contextualSpacing/>
    </w:pPr>
  </w:style>
  <w:style w:type="table" w:styleId="LightShading">
    <w:name w:val="Light Shading"/>
    <w:basedOn w:val="TableNormal"/>
    <w:uiPriority w:val="60"/>
    <w:rsid w:val="00C366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366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3664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uiPriority w:val="59"/>
    <w:rsid w:val="008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DA"/>
    <w:pPr>
      <w:ind w:left="720"/>
      <w:contextualSpacing/>
    </w:pPr>
  </w:style>
  <w:style w:type="table" w:styleId="LightShading">
    <w:name w:val="Light Shading"/>
    <w:basedOn w:val="TableNormal"/>
    <w:uiPriority w:val="60"/>
    <w:rsid w:val="00C366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366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3664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cinalli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251D810F09E441A56CB4E59F17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7205-A0B4-2345-9CFD-A92A13434822}"/>
      </w:docPartPr>
      <w:docPartBody>
        <w:p w:rsidR="00187B99" w:rsidRDefault="00187B99">
          <w:pPr>
            <w:pStyle w:val="B1251D810F09E441A56CB4E59F17488C"/>
          </w:pPr>
          <w:r>
            <w:t>[Type text]</w:t>
          </w:r>
        </w:p>
      </w:docPartBody>
    </w:docPart>
    <w:docPart>
      <w:docPartPr>
        <w:name w:val="E2D4D8590E240E4B852679AF0087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1B8C-75E5-A045-A12C-6AA9E8CA3CB6}"/>
      </w:docPartPr>
      <w:docPartBody>
        <w:p w:rsidR="00187B99" w:rsidRDefault="00187B99">
          <w:pPr>
            <w:pStyle w:val="E2D4D8590E240E4B852679AF008770E4"/>
          </w:pPr>
          <w:r>
            <w:t>[Type text]</w:t>
          </w:r>
        </w:p>
      </w:docPartBody>
    </w:docPart>
    <w:docPart>
      <w:docPartPr>
        <w:name w:val="516C3B6E1A2A214AB09C444E3702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0937-D9A8-9242-A877-0324D1C4D4CE}"/>
      </w:docPartPr>
      <w:docPartBody>
        <w:p w:rsidR="00187B99" w:rsidRDefault="00187B99">
          <w:pPr>
            <w:pStyle w:val="516C3B6E1A2A214AB09C444E37026E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99"/>
    <w:rsid w:val="001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51D810F09E441A56CB4E59F17488C">
    <w:name w:val="B1251D810F09E441A56CB4E59F17488C"/>
  </w:style>
  <w:style w:type="paragraph" w:customStyle="1" w:styleId="E2D4D8590E240E4B852679AF008770E4">
    <w:name w:val="E2D4D8590E240E4B852679AF008770E4"/>
  </w:style>
  <w:style w:type="paragraph" w:customStyle="1" w:styleId="516C3B6E1A2A214AB09C444E37026E0C">
    <w:name w:val="516C3B6E1A2A214AB09C444E37026E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51D810F09E441A56CB4E59F17488C">
    <w:name w:val="B1251D810F09E441A56CB4E59F17488C"/>
  </w:style>
  <w:style w:type="paragraph" w:customStyle="1" w:styleId="E2D4D8590E240E4B852679AF008770E4">
    <w:name w:val="E2D4D8590E240E4B852679AF008770E4"/>
  </w:style>
  <w:style w:type="paragraph" w:customStyle="1" w:styleId="516C3B6E1A2A214AB09C444E37026E0C">
    <w:name w:val="516C3B6E1A2A214AB09C444E37026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87C39-1A56-4F42-9ACF-A71E1B77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2</Pages>
  <Words>380</Words>
  <Characters>2171</Characters>
  <Application>Microsoft Macintosh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Cinalli</dc:creator>
  <cp:keywords/>
  <dc:description/>
  <cp:lastModifiedBy>Michelle Kennedy</cp:lastModifiedBy>
  <cp:revision>2</cp:revision>
  <cp:lastPrinted>2018-06-12T15:44:00Z</cp:lastPrinted>
  <dcterms:created xsi:type="dcterms:W3CDTF">2019-06-11T16:47:00Z</dcterms:created>
  <dcterms:modified xsi:type="dcterms:W3CDTF">2019-06-11T16:47:00Z</dcterms:modified>
</cp:coreProperties>
</file>