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F5752" w14:textId="11633903" w:rsidR="00A63C21" w:rsidRPr="0034039A" w:rsidRDefault="0036023A" w:rsidP="00A63C21">
      <w:pPr>
        <w:jc w:val="center"/>
        <w:rPr>
          <w:b/>
          <w:color w:val="2F8D32"/>
        </w:rPr>
      </w:pPr>
      <w:r>
        <w:rPr>
          <w:b/>
          <w:color w:val="2F8D32"/>
        </w:rPr>
        <w:t>Fourth</w:t>
      </w:r>
      <w:r w:rsidR="00556024">
        <w:rPr>
          <w:b/>
          <w:color w:val="2F8D32"/>
        </w:rPr>
        <w:t xml:space="preserve"> going to </w:t>
      </w:r>
      <w:r>
        <w:rPr>
          <w:b/>
          <w:color w:val="2F8D32"/>
        </w:rPr>
        <w:t>Fifth</w:t>
      </w:r>
      <w:r w:rsidR="00DF1351">
        <w:rPr>
          <w:b/>
          <w:color w:val="2F8D32"/>
        </w:rPr>
        <w:t xml:space="preserve"> and HN3 going to HN4</w:t>
      </w:r>
      <w:bookmarkStart w:id="0" w:name="_GoBack"/>
      <w:bookmarkEnd w:id="0"/>
      <w:r w:rsidR="00BB2A4A" w:rsidRPr="0034039A">
        <w:rPr>
          <w:b/>
          <w:color w:val="2F8D32"/>
        </w:rPr>
        <w:t xml:space="preserve"> </w:t>
      </w:r>
      <w:r w:rsidR="008B7239" w:rsidRPr="0034039A">
        <w:rPr>
          <w:b/>
          <w:color w:val="2F8D32"/>
        </w:rPr>
        <w:t>Grade IXL Math Skills</w:t>
      </w:r>
    </w:p>
    <w:p w14:paraId="4E75C9F1" w14:textId="77777777" w:rsidR="008B7239" w:rsidRDefault="008B7239" w:rsidP="008B7239">
      <w:pPr>
        <w:jc w:val="center"/>
      </w:pPr>
    </w:p>
    <w:tbl>
      <w:tblPr>
        <w:tblStyle w:val="LightList-Accent3"/>
        <w:tblW w:w="4514" w:type="pct"/>
        <w:jc w:val="center"/>
        <w:tblLook w:val="04A0" w:firstRow="1" w:lastRow="0" w:firstColumn="1" w:lastColumn="0" w:noHBand="0" w:noVBand="1"/>
      </w:tblPr>
      <w:tblGrid>
        <w:gridCol w:w="546"/>
        <w:gridCol w:w="9269"/>
      </w:tblGrid>
      <w:tr w:rsidR="00C3664B" w14:paraId="781E0B5C" w14:textId="77777777" w:rsidTr="005B77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  <w:right w:val="single" w:sz="8" w:space="0" w:color="70B889"/>
            </w:tcBorders>
            <w:shd w:val="clear" w:color="auto" w:fill="107A30"/>
            <w:vAlign w:val="center"/>
          </w:tcPr>
          <w:p w14:paraId="17D104A2" w14:textId="77777777" w:rsidR="00C3664B" w:rsidRDefault="00C3664B" w:rsidP="00C3664B">
            <w:pPr>
              <w:jc w:val="center"/>
            </w:pPr>
            <w:r w:rsidRPr="00D248E5">
              <w:rPr>
                <w:rFonts w:ascii="Zapf Dingbats" w:hAnsi="Zapf Dingbats"/>
                <w:color w:val="000000"/>
              </w:rPr>
              <w:t>✔</w:t>
            </w: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  <w:right w:val="single" w:sz="8" w:space="0" w:color="70B889"/>
            </w:tcBorders>
            <w:shd w:val="clear" w:color="auto" w:fill="107A30"/>
          </w:tcPr>
          <w:p w14:paraId="48AB8BC6" w14:textId="77777777" w:rsidR="00C3664B" w:rsidRPr="008B7239" w:rsidRDefault="00C3664B" w:rsidP="00C3664B">
            <w:pPr>
              <w:spacing w:before="109" w:after="109" w:line="204" w:lineRule="atLeast"/>
              <w:jc w:val="center"/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Code and Area Skill</w:t>
            </w:r>
          </w:p>
        </w:tc>
      </w:tr>
      <w:tr w:rsidR="009108E3" w14:paraId="6F1D8D08" w14:textId="77777777" w:rsidTr="00CA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33A6BFDC" w14:textId="77777777" w:rsidR="009108E3" w:rsidRDefault="009108E3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1F1B2315" w14:textId="4A197257" w:rsidR="009108E3" w:rsidRPr="00182896" w:rsidRDefault="0036023A" w:rsidP="009108E3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A.1 Place value models</w:t>
            </w:r>
          </w:p>
        </w:tc>
      </w:tr>
      <w:tr w:rsidR="009108E3" w14:paraId="1D612BB0" w14:textId="77777777" w:rsidTr="00CA2C7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5BB852C8" w14:textId="77777777" w:rsidR="009108E3" w:rsidRDefault="009108E3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494CABA1" w14:textId="4D4446A0" w:rsidR="009108E3" w:rsidRPr="00182896" w:rsidRDefault="0036023A" w:rsidP="009108E3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B.1 Add two numbers up to five digits</w:t>
            </w:r>
          </w:p>
        </w:tc>
      </w:tr>
      <w:tr w:rsidR="00556024" w14:paraId="3D211BEB" w14:textId="77777777" w:rsidTr="00CA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33D5BD81" w14:textId="77777777" w:rsidR="00556024" w:rsidRDefault="00556024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29D3CB0B" w14:textId="4F564BDB" w:rsidR="00556024" w:rsidRPr="00182896" w:rsidRDefault="0036023A" w:rsidP="009108E3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C.1 Subtract numbers up to five digits</w:t>
            </w:r>
          </w:p>
        </w:tc>
      </w:tr>
      <w:tr w:rsidR="00556024" w14:paraId="5262A74A" w14:textId="77777777" w:rsidTr="00CA2C7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3A38E5AE" w14:textId="77777777" w:rsidR="00556024" w:rsidRDefault="00556024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33D01FD9" w14:textId="3CA8E155" w:rsidR="00556024" w:rsidRPr="00182896" w:rsidRDefault="0036023A" w:rsidP="009108E3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D.4 Multiplication facts to 12</w:t>
            </w:r>
          </w:p>
        </w:tc>
      </w:tr>
      <w:tr w:rsidR="00556024" w14:paraId="4888432B" w14:textId="77777777" w:rsidTr="00CA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2DB8AB75" w14:textId="77777777" w:rsidR="00556024" w:rsidRDefault="00556024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20967EB9" w14:textId="35D94C60" w:rsidR="00556024" w:rsidRPr="00182896" w:rsidRDefault="0036023A" w:rsidP="009108E3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D.16 Multiply 1-digit numbers by 3-digit or 4-digit numbers</w:t>
            </w:r>
          </w:p>
        </w:tc>
      </w:tr>
      <w:tr w:rsidR="00556024" w14:paraId="7840DDA0" w14:textId="77777777" w:rsidTr="00CA2C7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2E8598CC" w14:textId="77777777" w:rsidR="00556024" w:rsidRDefault="00556024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56438B39" w14:textId="6799970E" w:rsidR="00556024" w:rsidRPr="00182896" w:rsidRDefault="0036023A" w:rsidP="009108E3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D.33 Multiply a 2-digit number by a larger number</w:t>
            </w:r>
          </w:p>
        </w:tc>
      </w:tr>
      <w:tr w:rsidR="00556024" w14:paraId="79112D42" w14:textId="77777777" w:rsidTr="00CA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6B832DBF" w14:textId="77777777" w:rsidR="00556024" w:rsidRDefault="00556024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227EE483" w14:textId="0A44EA67" w:rsidR="00556024" w:rsidRPr="00182896" w:rsidRDefault="0036023A" w:rsidP="009108E3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E.3 Division facts up to 12</w:t>
            </w:r>
          </w:p>
        </w:tc>
      </w:tr>
      <w:tr w:rsidR="00556024" w14:paraId="79529C06" w14:textId="77777777" w:rsidTr="00CA2C7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23023B9C" w14:textId="77777777" w:rsidR="00556024" w:rsidRDefault="00556024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27B58240" w14:textId="10E11DA1" w:rsidR="00556024" w:rsidRPr="00182896" w:rsidRDefault="0036023A" w:rsidP="009108E3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E.23 Divide by 2-digit numbers</w:t>
            </w:r>
          </w:p>
        </w:tc>
      </w:tr>
      <w:tr w:rsidR="00556024" w14:paraId="4B81723D" w14:textId="77777777" w:rsidTr="00CA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71389D05" w14:textId="77777777" w:rsidR="00556024" w:rsidRDefault="00556024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23ECB8FC" w14:textId="273A6369" w:rsidR="00556024" w:rsidRPr="00182896" w:rsidRDefault="0036023A" w:rsidP="009108E3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F.1 Add, subtract, multiple and divide</w:t>
            </w:r>
          </w:p>
        </w:tc>
      </w:tr>
      <w:tr w:rsidR="00556024" w14:paraId="4D7DB604" w14:textId="77777777" w:rsidTr="00CA2C7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40086E12" w14:textId="77777777" w:rsidR="00556024" w:rsidRDefault="00556024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1E736F33" w14:textId="06047649" w:rsidR="00556024" w:rsidRPr="00182896" w:rsidRDefault="0036023A" w:rsidP="009108E3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H.1 Input/output tables with addition, subtraction, multiplication, and division</w:t>
            </w:r>
          </w:p>
        </w:tc>
      </w:tr>
      <w:tr w:rsidR="00556024" w14:paraId="69DF686D" w14:textId="77777777" w:rsidTr="00CA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6ABCA406" w14:textId="77777777" w:rsidR="00556024" w:rsidRDefault="00556024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61ED5B96" w14:textId="743A7867" w:rsidR="00556024" w:rsidRPr="00182896" w:rsidRDefault="0036023A" w:rsidP="009108E3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M.6 Add, subtract, multiple, and divide money amounts</w:t>
            </w:r>
          </w:p>
        </w:tc>
      </w:tr>
      <w:tr w:rsidR="00556024" w14:paraId="2878E20D" w14:textId="77777777" w:rsidTr="00CA2C7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3AB5FCC2" w14:textId="77777777" w:rsidR="00556024" w:rsidRDefault="00556024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72AE6C2D" w14:textId="0229F5DE" w:rsidR="00556024" w:rsidRPr="00182896" w:rsidRDefault="0036023A" w:rsidP="009108E3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P.1 Fractions review</w:t>
            </w:r>
          </w:p>
        </w:tc>
      </w:tr>
      <w:tr w:rsidR="00556024" w14:paraId="0C04D60E" w14:textId="77777777" w:rsidTr="00CA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4084CF2F" w14:textId="77777777" w:rsidR="00556024" w:rsidRDefault="00556024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420D1C56" w14:textId="1EC9EF3C" w:rsidR="00556024" w:rsidRPr="00182896" w:rsidRDefault="0036023A" w:rsidP="009108E3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P.4 Mixed number review</w:t>
            </w:r>
          </w:p>
        </w:tc>
      </w:tr>
      <w:tr w:rsidR="00556024" w14:paraId="3AF59D82" w14:textId="77777777" w:rsidTr="00CA2C7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30947D27" w14:textId="77777777" w:rsidR="00556024" w:rsidRDefault="00556024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4B91FF22" w14:textId="43EBA35F" w:rsidR="00556024" w:rsidRPr="00182896" w:rsidRDefault="0036023A" w:rsidP="009108E3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P.18 Compare fractions</w:t>
            </w:r>
          </w:p>
        </w:tc>
      </w:tr>
      <w:tr w:rsidR="00556024" w14:paraId="0B013411" w14:textId="77777777" w:rsidTr="00CA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7BA85C1D" w14:textId="77777777" w:rsidR="00556024" w:rsidRDefault="00556024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04E2C737" w14:textId="44D4C63B" w:rsidR="00556024" w:rsidRPr="00182896" w:rsidRDefault="0036023A" w:rsidP="009108E3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Q.14 Add and subtract mixed numbers with like denominators</w:t>
            </w:r>
          </w:p>
        </w:tc>
      </w:tr>
      <w:tr w:rsidR="00556024" w14:paraId="637ABB2C" w14:textId="77777777" w:rsidTr="00CA2C7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483734A9" w14:textId="77777777" w:rsidR="00556024" w:rsidRDefault="00556024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08EC11FD" w14:textId="31C58E44" w:rsidR="00556024" w:rsidRPr="00182896" w:rsidRDefault="0036023A" w:rsidP="009108E3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R.2 Add fractions with unlike denominators</w:t>
            </w:r>
          </w:p>
        </w:tc>
      </w:tr>
      <w:tr w:rsidR="00556024" w14:paraId="0BC5EE87" w14:textId="77777777" w:rsidTr="00CA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766B83E3" w14:textId="77777777" w:rsidR="00556024" w:rsidRDefault="00556024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15AF93CD" w14:textId="02EF8F76" w:rsidR="00556024" w:rsidRPr="00182896" w:rsidRDefault="0036023A" w:rsidP="009108E3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R.4 Subtract fractions with unlike denominators</w:t>
            </w:r>
          </w:p>
        </w:tc>
      </w:tr>
      <w:tr w:rsidR="00556024" w14:paraId="1DD47CF7" w14:textId="77777777" w:rsidTr="00CA2C7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435C565B" w14:textId="77777777" w:rsidR="00556024" w:rsidRDefault="00556024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4869CC6E" w14:textId="3B5F63A8" w:rsidR="00556024" w:rsidRPr="00182896" w:rsidRDefault="0036023A" w:rsidP="009108E3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R.11 Add 3 or more fractions with unlike denominators</w:t>
            </w:r>
          </w:p>
        </w:tc>
      </w:tr>
      <w:tr w:rsidR="00556024" w14:paraId="379D4AF8" w14:textId="77777777" w:rsidTr="00CA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7BCAE3DF" w14:textId="77777777" w:rsidR="00556024" w:rsidRDefault="00556024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3194E18A" w14:textId="3BF10F74" w:rsidR="00556024" w:rsidRPr="00182896" w:rsidRDefault="0036023A" w:rsidP="009108E3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R.14 Add and subtract mixed numbers with unlike denominators</w:t>
            </w:r>
          </w:p>
        </w:tc>
      </w:tr>
      <w:tr w:rsidR="00556024" w14:paraId="57362CAF" w14:textId="77777777" w:rsidTr="00CA2C7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2851CBC9" w14:textId="77777777" w:rsidR="00556024" w:rsidRDefault="00556024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6503A0A1" w14:textId="29EABC52" w:rsidR="00556024" w:rsidRPr="00182896" w:rsidRDefault="0036023A" w:rsidP="009108E3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R.16 Compare sums and differences of fractions</w:t>
            </w:r>
          </w:p>
        </w:tc>
      </w:tr>
      <w:tr w:rsidR="00556024" w14:paraId="1A1220EC" w14:textId="77777777" w:rsidTr="00CA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545D1A80" w14:textId="77777777" w:rsidR="00556024" w:rsidRDefault="00556024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12CE940B" w14:textId="2D474DD6" w:rsidR="00556024" w:rsidRPr="00182896" w:rsidRDefault="0036023A" w:rsidP="009108E3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T.4 Place values in decimal numbers</w:t>
            </w:r>
          </w:p>
        </w:tc>
      </w:tr>
      <w:tr w:rsidR="00556024" w14:paraId="0DFFC04B" w14:textId="77777777" w:rsidTr="00CA2C7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4485B6AE" w14:textId="77777777" w:rsidR="00556024" w:rsidRDefault="00556024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58BE0CD9" w14:textId="2381DF7D" w:rsidR="00556024" w:rsidRPr="00182896" w:rsidRDefault="0036023A" w:rsidP="009108E3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T.8 Graph fractions as decimals on number lines</w:t>
            </w:r>
          </w:p>
        </w:tc>
      </w:tr>
      <w:tr w:rsidR="00556024" w14:paraId="4921C02B" w14:textId="77777777" w:rsidTr="00CA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2780C075" w14:textId="77777777" w:rsidR="00556024" w:rsidRDefault="00556024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11641FB9" w14:textId="48678298" w:rsidR="00556024" w:rsidRPr="00182896" w:rsidRDefault="0036023A" w:rsidP="009108E3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T.11 Convert decimals to fractions and mixed numbers</w:t>
            </w:r>
          </w:p>
        </w:tc>
      </w:tr>
      <w:tr w:rsidR="00556024" w14:paraId="6BE84EA0" w14:textId="77777777" w:rsidTr="00CA2C7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2ED601CC" w14:textId="77777777" w:rsidR="00556024" w:rsidRDefault="00556024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630FB038" w14:textId="4609E64C" w:rsidR="00556024" w:rsidRPr="00182896" w:rsidRDefault="0036023A" w:rsidP="009108E3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U.1 Add decimal numbers</w:t>
            </w:r>
          </w:p>
        </w:tc>
      </w:tr>
      <w:tr w:rsidR="00556024" w14:paraId="2E9E6230" w14:textId="77777777" w:rsidTr="00CA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4A1D3ABF" w14:textId="77777777" w:rsidR="00556024" w:rsidRDefault="00556024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5E639D82" w14:textId="04D4CCBA" w:rsidR="00556024" w:rsidRPr="00182896" w:rsidRDefault="0036023A" w:rsidP="009108E3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U.2 Subtract decimal numbers</w:t>
            </w:r>
          </w:p>
        </w:tc>
      </w:tr>
      <w:tr w:rsidR="00556024" w14:paraId="022A9517" w14:textId="77777777" w:rsidTr="00CA2C7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0D299CBD" w14:textId="77777777" w:rsidR="00556024" w:rsidRDefault="00556024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106EB536" w14:textId="72BEAA3F" w:rsidR="00556024" w:rsidRPr="00182896" w:rsidRDefault="0036023A" w:rsidP="009108E3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U.5 Add 3 or more decimals</w:t>
            </w:r>
          </w:p>
        </w:tc>
      </w:tr>
      <w:tr w:rsidR="00556024" w14:paraId="42026767" w14:textId="77777777" w:rsidTr="00CA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36A636DF" w14:textId="77777777" w:rsidR="00556024" w:rsidRDefault="00556024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2193E69A" w14:textId="17963950" w:rsidR="00556024" w:rsidRPr="00182896" w:rsidRDefault="0036023A" w:rsidP="009108E3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X.1 Acute, obtuse, and right triangles</w:t>
            </w:r>
          </w:p>
        </w:tc>
      </w:tr>
      <w:tr w:rsidR="00556024" w14:paraId="02847774" w14:textId="77777777" w:rsidTr="00CA2C78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7145C2DE" w14:textId="77777777" w:rsidR="00556024" w:rsidRDefault="00556024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1C51A06F" w14:textId="4A2E8645" w:rsidR="00556024" w:rsidRPr="00182896" w:rsidRDefault="0036023A" w:rsidP="009108E3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X.2 Scalene, isosceles, and equilateral triangles</w:t>
            </w:r>
          </w:p>
        </w:tc>
      </w:tr>
      <w:tr w:rsidR="0036023A" w14:paraId="61132887" w14:textId="77777777" w:rsidTr="00CA2C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13A67940" w14:textId="77777777" w:rsidR="0036023A" w:rsidRDefault="0036023A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7486590C" w14:textId="3706B6F5" w:rsidR="0036023A" w:rsidRDefault="0036023A" w:rsidP="009108E3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BB.1 Perimeter of rectangles</w:t>
            </w:r>
          </w:p>
        </w:tc>
      </w:tr>
    </w:tbl>
    <w:p w14:paraId="5C2B0315" w14:textId="77777777" w:rsidR="00FA68F6" w:rsidRPr="00226A6B" w:rsidRDefault="00FA68F6" w:rsidP="00226A6B">
      <w:pPr>
        <w:tabs>
          <w:tab w:val="left" w:pos="2000"/>
        </w:tabs>
      </w:pPr>
    </w:p>
    <w:sectPr w:rsidR="00FA68F6" w:rsidRPr="00226A6B" w:rsidSect="0036023A">
      <w:headerReference w:type="default" r:id="rId9"/>
      <w:footerReference w:type="even" r:id="rId10"/>
      <w:footerReference w:type="default" r:id="rId11"/>
      <w:pgSz w:w="12240" w:h="15840"/>
      <w:pgMar w:top="66" w:right="792" w:bottom="900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C2BEC" w14:textId="77777777" w:rsidR="00FA68F6" w:rsidRDefault="00FA68F6" w:rsidP="005A60BF">
      <w:r>
        <w:separator/>
      </w:r>
    </w:p>
  </w:endnote>
  <w:endnote w:type="continuationSeparator" w:id="0">
    <w:p w14:paraId="443CA478" w14:textId="77777777" w:rsidR="00FA68F6" w:rsidRDefault="00FA68F6" w:rsidP="005A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6906C" w14:textId="77777777" w:rsidR="00FA68F6" w:rsidRDefault="00DF1351">
    <w:pPr>
      <w:pStyle w:val="Footer"/>
    </w:pPr>
    <w:sdt>
      <w:sdtPr>
        <w:id w:val="-1631013244"/>
        <w:placeholder>
          <w:docPart w:val="B1251D810F09E441A56CB4E59F17488C"/>
        </w:placeholder>
        <w:temporary/>
        <w:showingPlcHdr/>
      </w:sdtPr>
      <w:sdtEndPr/>
      <w:sdtContent>
        <w:r w:rsidR="00FA68F6">
          <w:t>[Type text]</w:t>
        </w:r>
      </w:sdtContent>
    </w:sdt>
    <w:r w:rsidR="00FA68F6">
      <w:ptab w:relativeTo="margin" w:alignment="center" w:leader="none"/>
    </w:r>
    <w:sdt>
      <w:sdtPr>
        <w:id w:val="1061287668"/>
        <w:placeholder>
          <w:docPart w:val="E2D4D8590E240E4B852679AF008770E4"/>
        </w:placeholder>
        <w:temporary/>
        <w:showingPlcHdr/>
      </w:sdtPr>
      <w:sdtEndPr/>
      <w:sdtContent>
        <w:r w:rsidR="00FA68F6">
          <w:t>[Type text]</w:t>
        </w:r>
      </w:sdtContent>
    </w:sdt>
    <w:r w:rsidR="00FA68F6">
      <w:ptab w:relativeTo="margin" w:alignment="right" w:leader="none"/>
    </w:r>
    <w:sdt>
      <w:sdtPr>
        <w:id w:val="1473258625"/>
        <w:placeholder>
          <w:docPart w:val="516C3B6E1A2A214AB09C444E37026E0C"/>
        </w:placeholder>
        <w:temporary/>
        <w:showingPlcHdr/>
      </w:sdtPr>
      <w:sdtEndPr/>
      <w:sdtContent>
        <w:r w:rsidR="00FA68F6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7A565" w14:textId="77777777" w:rsidR="00FA68F6" w:rsidRPr="008B1DEC" w:rsidRDefault="00FA68F6" w:rsidP="005A60BF">
    <w:pPr>
      <w:pStyle w:val="Footer"/>
      <w:jc w:val="center"/>
      <w:rPr>
        <w:b/>
        <w:color w:val="1F497D" w:themeColor="text2"/>
      </w:rPr>
    </w:pPr>
    <w:r w:rsidRPr="008B1DEC">
      <w:rPr>
        <w:b/>
        <w:color w:val="1F497D" w:themeColor="text2"/>
      </w:rPr>
      <w:t xml:space="preserve">7401 St. Michael’s Lane  | Annandale, </w:t>
    </w:r>
    <w:proofErr w:type="gramStart"/>
    <w:r w:rsidRPr="008B1DEC">
      <w:rPr>
        <w:b/>
        <w:color w:val="1F497D" w:themeColor="text2"/>
      </w:rPr>
      <w:t>Virginia  22003</w:t>
    </w:r>
    <w:proofErr w:type="gramEnd"/>
    <w:r w:rsidRPr="008B1DEC">
      <w:rPr>
        <w:b/>
        <w:color w:val="1F497D" w:themeColor="text2"/>
      </w:rPr>
      <w:t xml:space="preserve">  | 703-256-1222 | www.stmikes22003.org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74D96" w14:textId="77777777" w:rsidR="00FA68F6" w:rsidRDefault="00FA68F6" w:rsidP="005A60BF">
      <w:r>
        <w:separator/>
      </w:r>
    </w:p>
  </w:footnote>
  <w:footnote w:type="continuationSeparator" w:id="0">
    <w:p w14:paraId="06F8EE26" w14:textId="77777777" w:rsidR="00FA68F6" w:rsidRDefault="00FA68F6" w:rsidP="005A60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41984" w14:textId="77777777" w:rsidR="00FA68F6" w:rsidRDefault="00FA68F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3BCD09A" wp14:editId="03EFA50D">
          <wp:simplePos x="0" y="0"/>
          <wp:positionH relativeFrom="column">
            <wp:posOffset>-44449</wp:posOffset>
          </wp:positionH>
          <wp:positionV relativeFrom="paragraph">
            <wp:posOffset>-284479</wp:posOffset>
          </wp:positionV>
          <wp:extent cx="1873250" cy="1273482"/>
          <wp:effectExtent l="0" t="0" r="635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042" cy="127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A3A076" w14:textId="77777777" w:rsidR="00FA68F6" w:rsidRDefault="00FA68F6">
    <w:pPr>
      <w:pStyle w:val="Header"/>
    </w:pPr>
  </w:p>
  <w:p w14:paraId="214FC1F6" w14:textId="77777777" w:rsidR="00FA68F6" w:rsidRDefault="00FA68F6">
    <w:pPr>
      <w:pStyle w:val="Header"/>
    </w:pPr>
  </w:p>
  <w:p w14:paraId="0BD0ADD9" w14:textId="77777777" w:rsidR="00FA68F6" w:rsidRDefault="00FA68F6">
    <w:pPr>
      <w:pStyle w:val="Header"/>
    </w:pPr>
  </w:p>
  <w:p w14:paraId="5FAA0924" w14:textId="77777777" w:rsidR="00FA68F6" w:rsidRDefault="00FA68F6">
    <w:pPr>
      <w:pStyle w:val="Header"/>
    </w:pPr>
  </w:p>
  <w:p w14:paraId="0E0785FB" w14:textId="77777777" w:rsidR="00FA68F6" w:rsidRDefault="00FA68F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58D"/>
    <w:multiLevelType w:val="hybridMultilevel"/>
    <w:tmpl w:val="2024545C"/>
    <w:lvl w:ilvl="0" w:tplc="06424C3C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0121"/>
    <w:multiLevelType w:val="multilevel"/>
    <w:tmpl w:val="DB56F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C68FA"/>
    <w:multiLevelType w:val="hybridMultilevel"/>
    <w:tmpl w:val="42B441F6"/>
    <w:lvl w:ilvl="0" w:tplc="0D2EFEFA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D6EAB"/>
    <w:multiLevelType w:val="hybridMultilevel"/>
    <w:tmpl w:val="FE3C0D36"/>
    <w:lvl w:ilvl="0" w:tplc="5D5E6C44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24407"/>
    <w:multiLevelType w:val="hybridMultilevel"/>
    <w:tmpl w:val="FC4EC5EA"/>
    <w:lvl w:ilvl="0" w:tplc="62E0C0EE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93616"/>
    <w:multiLevelType w:val="hybridMultilevel"/>
    <w:tmpl w:val="7A0CAE8A"/>
    <w:lvl w:ilvl="0" w:tplc="A5ECCDB0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71FE4"/>
    <w:multiLevelType w:val="multilevel"/>
    <w:tmpl w:val="52C6F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DF4EEE"/>
    <w:multiLevelType w:val="multilevel"/>
    <w:tmpl w:val="99C6E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BB4849"/>
    <w:multiLevelType w:val="multilevel"/>
    <w:tmpl w:val="AA561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13414B"/>
    <w:multiLevelType w:val="multilevel"/>
    <w:tmpl w:val="283CF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FC32BE"/>
    <w:multiLevelType w:val="hybridMultilevel"/>
    <w:tmpl w:val="A6CE9646"/>
    <w:lvl w:ilvl="0" w:tplc="8F10CA18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D3979"/>
    <w:multiLevelType w:val="hybridMultilevel"/>
    <w:tmpl w:val="9640B8D8"/>
    <w:lvl w:ilvl="0" w:tplc="227EC7C6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30431"/>
    <w:multiLevelType w:val="hybridMultilevel"/>
    <w:tmpl w:val="3E62BC5A"/>
    <w:lvl w:ilvl="0" w:tplc="07C22192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761EA"/>
    <w:multiLevelType w:val="multilevel"/>
    <w:tmpl w:val="54C8D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535ED0"/>
    <w:multiLevelType w:val="hybridMultilevel"/>
    <w:tmpl w:val="3F920E2E"/>
    <w:lvl w:ilvl="0" w:tplc="9F4CAEB8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E0F8F"/>
    <w:multiLevelType w:val="hybridMultilevel"/>
    <w:tmpl w:val="5F607CEE"/>
    <w:lvl w:ilvl="0" w:tplc="C4601D60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C26B1"/>
    <w:multiLevelType w:val="hybridMultilevel"/>
    <w:tmpl w:val="BFAA821A"/>
    <w:lvl w:ilvl="0" w:tplc="5FC45380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31CC4"/>
    <w:multiLevelType w:val="hybridMultilevel"/>
    <w:tmpl w:val="8CE21B1C"/>
    <w:lvl w:ilvl="0" w:tplc="F8963048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04108"/>
    <w:multiLevelType w:val="hybridMultilevel"/>
    <w:tmpl w:val="72767982"/>
    <w:lvl w:ilvl="0" w:tplc="C3285B14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15173"/>
    <w:multiLevelType w:val="multilevel"/>
    <w:tmpl w:val="01927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1E3251"/>
    <w:multiLevelType w:val="hybridMultilevel"/>
    <w:tmpl w:val="C0BEB758"/>
    <w:lvl w:ilvl="0" w:tplc="48D4431A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A15475"/>
    <w:multiLevelType w:val="hybridMultilevel"/>
    <w:tmpl w:val="BC42DA72"/>
    <w:lvl w:ilvl="0" w:tplc="62E0C0EE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01A04"/>
    <w:multiLevelType w:val="hybridMultilevel"/>
    <w:tmpl w:val="0E1CA858"/>
    <w:lvl w:ilvl="0" w:tplc="29B09FFC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CA549C"/>
    <w:multiLevelType w:val="hybridMultilevel"/>
    <w:tmpl w:val="82603F6E"/>
    <w:lvl w:ilvl="0" w:tplc="4EDCDDC6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963FD5"/>
    <w:multiLevelType w:val="hybridMultilevel"/>
    <w:tmpl w:val="327AFCC4"/>
    <w:lvl w:ilvl="0" w:tplc="E158AA1A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A97435"/>
    <w:multiLevelType w:val="hybridMultilevel"/>
    <w:tmpl w:val="45D207DC"/>
    <w:lvl w:ilvl="0" w:tplc="7DD262CA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47649D"/>
    <w:multiLevelType w:val="multilevel"/>
    <w:tmpl w:val="64FEC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ABE4358"/>
    <w:multiLevelType w:val="multilevel"/>
    <w:tmpl w:val="78E0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B93148"/>
    <w:multiLevelType w:val="multilevel"/>
    <w:tmpl w:val="CA00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A053F2"/>
    <w:multiLevelType w:val="hybridMultilevel"/>
    <w:tmpl w:val="144643A0"/>
    <w:lvl w:ilvl="0" w:tplc="78503BBC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FD49C0"/>
    <w:multiLevelType w:val="multilevel"/>
    <w:tmpl w:val="409C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BE4786"/>
    <w:multiLevelType w:val="multilevel"/>
    <w:tmpl w:val="28C46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A557656"/>
    <w:multiLevelType w:val="multilevel"/>
    <w:tmpl w:val="24C6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AA12F5"/>
    <w:multiLevelType w:val="multilevel"/>
    <w:tmpl w:val="0980E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F00595"/>
    <w:multiLevelType w:val="multilevel"/>
    <w:tmpl w:val="C49E8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CF81767"/>
    <w:multiLevelType w:val="multilevel"/>
    <w:tmpl w:val="DEC6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D5920A8"/>
    <w:multiLevelType w:val="multilevel"/>
    <w:tmpl w:val="211A6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F845057"/>
    <w:multiLevelType w:val="multilevel"/>
    <w:tmpl w:val="E098D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084140F"/>
    <w:multiLevelType w:val="hybridMultilevel"/>
    <w:tmpl w:val="8FF06A44"/>
    <w:lvl w:ilvl="0" w:tplc="AF828BBE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9C0E05"/>
    <w:multiLevelType w:val="multilevel"/>
    <w:tmpl w:val="13702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3C62BDE"/>
    <w:multiLevelType w:val="multilevel"/>
    <w:tmpl w:val="53A8D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5DA53F2"/>
    <w:multiLevelType w:val="hybridMultilevel"/>
    <w:tmpl w:val="F7D07F80"/>
    <w:lvl w:ilvl="0" w:tplc="DF2ADA52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A14F9E"/>
    <w:multiLevelType w:val="hybridMultilevel"/>
    <w:tmpl w:val="6936B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E16636"/>
    <w:multiLevelType w:val="hybridMultilevel"/>
    <w:tmpl w:val="B8901B1C"/>
    <w:lvl w:ilvl="0" w:tplc="8F04024E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7A54A0"/>
    <w:multiLevelType w:val="hybridMultilevel"/>
    <w:tmpl w:val="F1F4D05E"/>
    <w:lvl w:ilvl="0" w:tplc="F4F2A52C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6E7D8A"/>
    <w:multiLevelType w:val="multilevel"/>
    <w:tmpl w:val="CAA2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5F74B6"/>
    <w:multiLevelType w:val="multilevel"/>
    <w:tmpl w:val="5644E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48066B"/>
    <w:multiLevelType w:val="hybridMultilevel"/>
    <w:tmpl w:val="7FC41FC2"/>
    <w:lvl w:ilvl="0" w:tplc="439AFAC8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3807CE"/>
    <w:multiLevelType w:val="multilevel"/>
    <w:tmpl w:val="2710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CB46557"/>
    <w:multiLevelType w:val="hybridMultilevel"/>
    <w:tmpl w:val="01068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26"/>
  </w:num>
  <w:num w:numId="4">
    <w:abstractNumId w:val="7"/>
  </w:num>
  <w:num w:numId="5">
    <w:abstractNumId w:val="34"/>
  </w:num>
  <w:num w:numId="6">
    <w:abstractNumId w:val="48"/>
  </w:num>
  <w:num w:numId="7">
    <w:abstractNumId w:val="46"/>
  </w:num>
  <w:num w:numId="8">
    <w:abstractNumId w:val="6"/>
  </w:num>
  <w:num w:numId="9">
    <w:abstractNumId w:val="36"/>
  </w:num>
  <w:num w:numId="10">
    <w:abstractNumId w:val="9"/>
  </w:num>
  <w:num w:numId="11">
    <w:abstractNumId w:val="33"/>
  </w:num>
  <w:num w:numId="12">
    <w:abstractNumId w:val="37"/>
  </w:num>
  <w:num w:numId="13">
    <w:abstractNumId w:val="27"/>
  </w:num>
  <w:num w:numId="14">
    <w:abstractNumId w:val="45"/>
  </w:num>
  <w:num w:numId="15">
    <w:abstractNumId w:val="1"/>
  </w:num>
  <w:num w:numId="16">
    <w:abstractNumId w:val="28"/>
  </w:num>
  <w:num w:numId="17">
    <w:abstractNumId w:val="19"/>
  </w:num>
  <w:num w:numId="18">
    <w:abstractNumId w:val="35"/>
  </w:num>
  <w:num w:numId="19">
    <w:abstractNumId w:val="13"/>
  </w:num>
  <w:num w:numId="20">
    <w:abstractNumId w:val="8"/>
  </w:num>
  <w:num w:numId="21">
    <w:abstractNumId w:val="32"/>
  </w:num>
  <w:num w:numId="22">
    <w:abstractNumId w:val="39"/>
  </w:num>
  <w:num w:numId="23">
    <w:abstractNumId w:val="40"/>
  </w:num>
  <w:num w:numId="24">
    <w:abstractNumId w:val="42"/>
  </w:num>
  <w:num w:numId="25">
    <w:abstractNumId w:val="49"/>
  </w:num>
  <w:num w:numId="26">
    <w:abstractNumId w:val="0"/>
  </w:num>
  <w:num w:numId="27">
    <w:abstractNumId w:val="14"/>
  </w:num>
  <w:num w:numId="28">
    <w:abstractNumId w:val="43"/>
  </w:num>
  <w:num w:numId="29">
    <w:abstractNumId w:val="38"/>
  </w:num>
  <w:num w:numId="30">
    <w:abstractNumId w:val="23"/>
  </w:num>
  <w:num w:numId="31">
    <w:abstractNumId w:val="24"/>
  </w:num>
  <w:num w:numId="32">
    <w:abstractNumId w:val="25"/>
  </w:num>
  <w:num w:numId="33">
    <w:abstractNumId w:val="18"/>
  </w:num>
  <w:num w:numId="34">
    <w:abstractNumId w:val="11"/>
  </w:num>
  <w:num w:numId="35">
    <w:abstractNumId w:val="10"/>
  </w:num>
  <w:num w:numId="36">
    <w:abstractNumId w:val="29"/>
  </w:num>
  <w:num w:numId="37">
    <w:abstractNumId w:val="22"/>
  </w:num>
  <w:num w:numId="38">
    <w:abstractNumId w:val="12"/>
  </w:num>
  <w:num w:numId="39">
    <w:abstractNumId w:val="41"/>
  </w:num>
  <w:num w:numId="40">
    <w:abstractNumId w:val="5"/>
  </w:num>
  <w:num w:numId="41">
    <w:abstractNumId w:val="20"/>
  </w:num>
  <w:num w:numId="42">
    <w:abstractNumId w:val="47"/>
  </w:num>
  <w:num w:numId="43">
    <w:abstractNumId w:val="3"/>
  </w:num>
  <w:num w:numId="44">
    <w:abstractNumId w:val="44"/>
  </w:num>
  <w:num w:numId="45">
    <w:abstractNumId w:val="17"/>
  </w:num>
  <w:num w:numId="46">
    <w:abstractNumId w:val="2"/>
  </w:num>
  <w:num w:numId="47">
    <w:abstractNumId w:val="15"/>
  </w:num>
  <w:num w:numId="48">
    <w:abstractNumId w:val="16"/>
  </w:num>
  <w:num w:numId="49">
    <w:abstractNumId w:val="4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39"/>
    <w:rsid w:val="000A50EB"/>
    <w:rsid w:val="000D14A1"/>
    <w:rsid w:val="000F74F1"/>
    <w:rsid w:val="00226A6B"/>
    <w:rsid w:val="0034039A"/>
    <w:rsid w:val="0036023A"/>
    <w:rsid w:val="003E16DA"/>
    <w:rsid w:val="003E4E80"/>
    <w:rsid w:val="00431FBA"/>
    <w:rsid w:val="00556024"/>
    <w:rsid w:val="005A60BF"/>
    <w:rsid w:val="005B7712"/>
    <w:rsid w:val="0060061F"/>
    <w:rsid w:val="00632CC0"/>
    <w:rsid w:val="006C1BD6"/>
    <w:rsid w:val="0083475C"/>
    <w:rsid w:val="008B1DEC"/>
    <w:rsid w:val="008B36EE"/>
    <w:rsid w:val="008B7239"/>
    <w:rsid w:val="009108E3"/>
    <w:rsid w:val="00A63C21"/>
    <w:rsid w:val="00AA7FCE"/>
    <w:rsid w:val="00BB2A4A"/>
    <w:rsid w:val="00C3664B"/>
    <w:rsid w:val="00CA2C78"/>
    <w:rsid w:val="00DF1351"/>
    <w:rsid w:val="00EE3C49"/>
    <w:rsid w:val="00FA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9DF3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0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B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0BF"/>
  </w:style>
  <w:style w:type="paragraph" w:styleId="Footer">
    <w:name w:val="footer"/>
    <w:basedOn w:val="Normal"/>
    <w:link w:val="Foot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0BF"/>
  </w:style>
  <w:style w:type="table" w:styleId="TableGrid">
    <w:name w:val="Table Grid"/>
    <w:basedOn w:val="TableNormal"/>
    <w:uiPriority w:val="59"/>
    <w:rsid w:val="008B7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16DA"/>
    <w:pPr>
      <w:ind w:left="720"/>
      <w:contextualSpacing/>
    </w:pPr>
  </w:style>
  <w:style w:type="table" w:styleId="LightShading">
    <w:name w:val="Light Shading"/>
    <w:basedOn w:val="TableNormal"/>
    <w:uiPriority w:val="60"/>
    <w:rsid w:val="00C3664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C3664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C3664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0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B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0BF"/>
  </w:style>
  <w:style w:type="paragraph" w:styleId="Footer">
    <w:name w:val="footer"/>
    <w:basedOn w:val="Normal"/>
    <w:link w:val="Foot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0BF"/>
  </w:style>
  <w:style w:type="table" w:styleId="TableGrid">
    <w:name w:val="Table Grid"/>
    <w:basedOn w:val="TableNormal"/>
    <w:uiPriority w:val="59"/>
    <w:rsid w:val="008B7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16DA"/>
    <w:pPr>
      <w:ind w:left="720"/>
      <w:contextualSpacing/>
    </w:pPr>
  </w:style>
  <w:style w:type="table" w:styleId="LightShading">
    <w:name w:val="Light Shading"/>
    <w:basedOn w:val="TableNormal"/>
    <w:uiPriority w:val="60"/>
    <w:rsid w:val="00C3664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C3664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C3664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anielcinalli:Library:Application%20Support:Microsoft:Office:User%20Templates:My%20Templates: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251D810F09E441A56CB4E59F174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17205-A0B4-2345-9CFD-A92A13434822}"/>
      </w:docPartPr>
      <w:docPartBody>
        <w:p w:rsidR="00187B99" w:rsidRDefault="00187B99">
          <w:pPr>
            <w:pStyle w:val="B1251D810F09E441A56CB4E59F17488C"/>
          </w:pPr>
          <w:r>
            <w:t>[Type text]</w:t>
          </w:r>
        </w:p>
      </w:docPartBody>
    </w:docPart>
    <w:docPart>
      <w:docPartPr>
        <w:name w:val="E2D4D8590E240E4B852679AF00877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B1B8C-75E5-A045-A12C-6AA9E8CA3CB6}"/>
      </w:docPartPr>
      <w:docPartBody>
        <w:p w:rsidR="00187B99" w:rsidRDefault="00187B99">
          <w:pPr>
            <w:pStyle w:val="E2D4D8590E240E4B852679AF008770E4"/>
          </w:pPr>
          <w:r>
            <w:t>[Type text]</w:t>
          </w:r>
        </w:p>
      </w:docPartBody>
    </w:docPart>
    <w:docPart>
      <w:docPartPr>
        <w:name w:val="516C3B6E1A2A214AB09C444E37026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50937-D9A8-9242-A877-0324D1C4D4CE}"/>
      </w:docPartPr>
      <w:docPartBody>
        <w:p w:rsidR="00187B99" w:rsidRDefault="00187B99">
          <w:pPr>
            <w:pStyle w:val="516C3B6E1A2A214AB09C444E37026E0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99"/>
    <w:rsid w:val="0018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251D810F09E441A56CB4E59F17488C">
    <w:name w:val="B1251D810F09E441A56CB4E59F17488C"/>
  </w:style>
  <w:style w:type="paragraph" w:customStyle="1" w:styleId="E2D4D8590E240E4B852679AF008770E4">
    <w:name w:val="E2D4D8590E240E4B852679AF008770E4"/>
  </w:style>
  <w:style w:type="paragraph" w:customStyle="1" w:styleId="516C3B6E1A2A214AB09C444E37026E0C">
    <w:name w:val="516C3B6E1A2A214AB09C444E37026E0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251D810F09E441A56CB4E59F17488C">
    <w:name w:val="B1251D810F09E441A56CB4E59F17488C"/>
  </w:style>
  <w:style w:type="paragraph" w:customStyle="1" w:styleId="E2D4D8590E240E4B852679AF008770E4">
    <w:name w:val="E2D4D8590E240E4B852679AF008770E4"/>
  </w:style>
  <w:style w:type="paragraph" w:customStyle="1" w:styleId="516C3B6E1A2A214AB09C444E37026E0C">
    <w:name w:val="516C3B6E1A2A214AB09C444E37026E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631244-235C-4140-92FE-955FBCBE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1</TotalTime>
  <Pages>1</Pages>
  <Words>199</Words>
  <Characters>1138</Characters>
  <Application>Microsoft Macintosh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Cinalli</dc:creator>
  <cp:keywords/>
  <dc:description/>
  <cp:lastModifiedBy>Michelle Kennedy</cp:lastModifiedBy>
  <cp:revision>2</cp:revision>
  <cp:lastPrinted>2018-06-12T15:44:00Z</cp:lastPrinted>
  <dcterms:created xsi:type="dcterms:W3CDTF">2019-06-11T16:20:00Z</dcterms:created>
  <dcterms:modified xsi:type="dcterms:W3CDTF">2019-06-11T16:20:00Z</dcterms:modified>
</cp:coreProperties>
</file>