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5B47E392" w:rsidR="00A63C21" w:rsidRPr="00FD3C3B" w:rsidRDefault="00804465" w:rsidP="00A63C21">
      <w:pPr>
        <w:jc w:val="center"/>
        <w:rPr>
          <w:b/>
          <w:color w:val="2F8D32"/>
        </w:rPr>
      </w:pPr>
      <w:r w:rsidRPr="00FD3C3B">
        <w:rPr>
          <w:b/>
          <w:color w:val="2F8D32"/>
        </w:rPr>
        <w:t>Fifth</w:t>
      </w:r>
      <w:r w:rsidR="008B7239" w:rsidRPr="00FD3C3B">
        <w:rPr>
          <w:b/>
          <w:color w:val="2F8D32"/>
        </w:rPr>
        <w:t xml:space="preserve"> </w:t>
      </w:r>
      <w:r w:rsidR="00BB2A4A" w:rsidRPr="00FD3C3B">
        <w:rPr>
          <w:b/>
          <w:color w:val="2F8D32"/>
        </w:rPr>
        <w:t xml:space="preserve">going to </w:t>
      </w:r>
      <w:r w:rsidRPr="00FD3C3B">
        <w:rPr>
          <w:b/>
          <w:color w:val="2F8D32"/>
        </w:rPr>
        <w:t>Sixth</w:t>
      </w:r>
      <w:r w:rsidR="00BB2A4A" w:rsidRPr="00FD3C3B">
        <w:rPr>
          <w:b/>
          <w:color w:val="2F8D32"/>
        </w:rPr>
        <w:t xml:space="preserve"> </w:t>
      </w:r>
      <w:r w:rsidR="008B7239" w:rsidRPr="00FD3C3B">
        <w:rPr>
          <w:b/>
          <w:color w:val="2F8D32"/>
        </w:rPr>
        <w:t>Grade</w:t>
      </w:r>
      <w:r w:rsidR="00074471">
        <w:rPr>
          <w:b/>
          <w:color w:val="2F8D32"/>
        </w:rPr>
        <w:t xml:space="preserve"> and HN4 going to HN5</w:t>
      </w:r>
      <w:bookmarkStart w:id="0" w:name="_GoBack"/>
      <w:bookmarkEnd w:id="0"/>
      <w:r w:rsidR="008B7239" w:rsidRPr="00FD3C3B">
        <w:rPr>
          <w:b/>
          <w:color w:val="2F8D32"/>
        </w:rPr>
        <w:t xml:space="preserve"> 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127A08" w14:paraId="6F1D8D08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F1B2315" w14:textId="48D59189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D.7 Divide numbers ending in zeroes</w:t>
            </w:r>
          </w:p>
        </w:tc>
      </w:tr>
      <w:tr w:rsidR="00127A08" w14:paraId="1D612BB0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494CABA1" w14:textId="5B85C571" w:rsidR="00127A08" w:rsidRPr="00182896" w:rsidRDefault="00127A08" w:rsidP="007A32E2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 xml:space="preserve">D.14 Divide </w:t>
            </w:r>
            <w:r w:rsidR="007A32E2">
              <w:t>4-digit</w:t>
            </w:r>
            <w:r w:rsidRPr="00372C94">
              <w:t xml:space="preserve"> numbers by 2-digit numbers: word problems</w:t>
            </w:r>
          </w:p>
        </w:tc>
      </w:tr>
      <w:tr w:rsidR="00127A08" w14:paraId="3D211BEB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9D3CB0B" w14:textId="7B9C20D0" w:rsidR="00127A08" w:rsidRPr="00182896" w:rsidRDefault="007A32E2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F.8</w:t>
            </w:r>
            <w:r w:rsidR="00127A08" w:rsidRPr="00372C94">
              <w:t xml:space="preserve"> Least common multiple</w:t>
            </w:r>
          </w:p>
        </w:tc>
      </w:tr>
      <w:tr w:rsidR="00127A08" w14:paraId="5262A74A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33D01FD9" w14:textId="24C19C5E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G.6 Equivalent decimals</w:t>
            </w:r>
          </w:p>
        </w:tc>
      </w:tr>
      <w:tr w:rsidR="00127A08" w14:paraId="4888432B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0967EB9" w14:textId="32988BA7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G.7 Round decimals</w:t>
            </w:r>
          </w:p>
        </w:tc>
      </w:tr>
      <w:tr w:rsidR="00127A08" w14:paraId="7840DDA0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6438B39" w14:textId="213266C7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H.4 Add and subtract decimals: word problems</w:t>
            </w:r>
          </w:p>
        </w:tc>
      </w:tr>
      <w:tr w:rsidR="00127A08" w14:paraId="79112D42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27EE483" w14:textId="259DA35B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J.3 Division with decimal quotients</w:t>
            </w:r>
          </w:p>
        </w:tc>
      </w:tr>
      <w:tr w:rsidR="00127A08" w14:paraId="79529C06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7B58240" w14:textId="2B90A357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K.1 Fractions review</w:t>
            </w:r>
          </w:p>
        </w:tc>
      </w:tr>
      <w:tr w:rsidR="00127A08" w14:paraId="4B81723D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3ECB8FC" w14:textId="66D70CCE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K.4 Equivalent fractions</w:t>
            </w:r>
          </w:p>
        </w:tc>
      </w:tr>
      <w:tr w:rsidR="00127A08" w14:paraId="4D7DB604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E736F33" w14:textId="6313309F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K.7 Least common denominator</w:t>
            </w:r>
          </w:p>
        </w:tc>
      </w:tr>
      <w:tr w:rsidR="00127A08" w14:paraId="69DF686D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61ED5B96" w14:textId="723D3247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K.10 Compare fractions and mixed numbers</w:t>
            </w:r>
          </w:p>
        </w:tc>
      </w:tr>
      <w:tr w:rsidR="00127A08" w14:paraId="2878E20D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72AE6C2D" w14:textId="30BECAED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K.11 Put fractions in order</w:t>
            </w:r>
          </w:p>
        </w:tc>
      </w:tr>
      <w:tr w:rsidR="00127A08" w14:paraId="0C04D60E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420D1C56" w14:textId="227BA6C3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 Decompose fractions multiple ways</w:t>
            </w:r>
          </w:p>
        </w:tc>
      </w:tr>
      <w:tr w:rsidR="00127A08" w14:paraId="3AF59D82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4B91FF22" w14:textId="487D863A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L.2 Add and subtract fractions with like denominators using number lines</w:t>
            </w:r>
          </w:p>
        </w:tc>
      </w:tr>
      <w:tr w:rsidR="00127A08" w14:paraId="0B013411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04E2C737" w14:textId="129329A1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L.3 Add and subtract fractions with like denominators</w:t>
            </w:r>
          </w:p>
        </w:tc>
      </w:tr>
      <w:tr w:rsidR="00127A08" w14:paraId="637ABB2C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08EC11FD" w14:textId="32B0AEB3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L.4 Add and subtract fractions with like denominators: word problems</w:t>
            </w:r>
          </w:p>
        </w:tc>
      </w:tr>
      <w:tr w:rsidR="00127A08" w14:paraId="0BC5EE87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5AF93CD" w14:textId="27DFE4A6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L.5 Add and subtract mixed numbers with like denominators</w:t>
            </w:r>
          </w:p>
        </w:tc>
      </w:tr>
      <w:tr w:rsidR="00127A08" w14:paraId="1DD47CF7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4869CC6E" w14:textId="53536FCC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L.6 Add fractions with unlike denominators using models</w:t>
            </w:r>
          </w:p>
        </w:tc>
      </w:tr>
      <w:tr w:rsidR="00127A08" w14:paraId="379D4AF8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3194E18A" w14:textId="42F4C77E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L.7 Add up to 4 fractions with denominators of 10 and 100</w:t>
            </w:r>
          </w:p>
        </w:tc>
      </w:tr>
      <w:tr w:rsidR="00127A08" w14:paraId="57362CAF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6503A0A1" w14:textId="4395F335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L.8 Add fractions with unlike denominators</w:t>
            </w:r>
          </w:p>
        </w:tc>
      </w:tr>
      <w:tr w:rsidR="00127A08" w14:paraId="1A1220EC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2CE940B" w14:textId="6AA00833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L.9 Subtract fractions with unlike denominators using models</w:t>
            </w:r>
          </w:p>
        </w:tc>
      </w:tr>
      <w:tr w:rsidR="00127A08" w14:paraId="0DFFC04B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8BE0CD9" w14:textId="18678577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L.10 Subtract fractions with unlike denominators</w:t>
            </w:r>
          </w:p>
        </w:tc>
      </w:tr>
      <w:tr w:rsidR="00127A08" w14:paraId="4921C02B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1641FB9" w14:textId="3A8D875C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L.11 Add and subtract fractions with unlike denominators: word problems</w:t>
            </w:r>
          </w:p>
        </w:tc>
      </w:tr>
      <w:tr w:rsidR="00127A08" w14:paraId="6BE84EA0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630FB038" w14:textId="5677E026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L.12 Add 3 or more fractions with unlike denominators</w:t>
            </w:r>
          </w:p>
        </w:tc>
      </w:tr>
      <w:tr w:rsidR="00127A08" w14:paraId="2E9E6230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E639D82" w14:textId="4FDEFB4E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L.13 Add 3 or more fractions: word problems</w:t>
            </w:r>
          </w:p>
        </w:tc>
      </w:tr>
      <w:tr w:rsidR="00127A08" w14:paraId="022A9517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06EB536" w14:textId="385BAF96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L.14 Compare sums and differences of unit fractions</w:t>
            </w:r>
          </w:p>
        </w:tc>
      </w:tr>
      <w:tr w:rsidR="00127A08" w14:paraId="42026767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193E69A" w14:textId="306BD593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L.15 Complete addition and subtraction sentences with fractions</w:t>
            </w:r>
          </w:p>
        </w:tc>
      </w:tr>
      <w:tr w:rsidR="00127A08" w14:paraId="02847774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C51A06F" w14:textId="33ED3834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L.16 Inequalities with addition and subtraction of fractions</w:t>
            </w:r>
          </w:p>
        </w:tc>
      </w:tr>
      <w:tr w:rsidR="00127A08" w14:paraId="5B51AC11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E7484D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79CD7D6D" w14:textId="2E91E787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L.17 Estimate sums and differences of mixed numbers</w:t>
            </w:r>
          </w:p>
        </w:tc>
      </w:tr>
      <w:tr w:rsidR="00127A08" w14:paraId="108D34CE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742F08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0E132C0A" w14:textId="2E6BE835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L.18 Add mixed numbers with unlike denominators</w:t>
            </w:r>
          </w:p>
        </w:tc>
      </w:tr>
      <w:tr w:rsidR="00127A08" w14:paraId="1478D68F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42F8D05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7F41A58C" w14:textId="7CB7FBA3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L.19 Subtract mixed numbers with unlike denominators</w:t>
            </w:r>
          </w:p>
        </w:tc>
      </w:tr>
      <w:tr w:rsidR="00127A08" w14:paraId="53986DDE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ACBF899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7E0CFED0" w14:textId="04E9A4B1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L.20 Add and subtract mixed numbers: word problems</w:t>
            </w:r>
          </w:p>
        </w:tc>
      </w:tr>
      <w:tr w:rsidR="00127A08" w14:paraId="485AB3C6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9BBC4AD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374F152" w14:textId="692D2B79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L.21 Add and subtract fractions in recipes</w:t>
            </w:r>
          </w:p>
        </w:tc>
      </w:tr>
      <w:tr w:rsidR="00127A08" w14:paraId="45289F43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AAF9CBA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1E1C77B2" w14:textId="0B44CB05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L.22 Complete addition and subtraction sentences with mixed numbers</w:t>
            </w:r>
          </w:p>
        </w:tc>
      </w:tr>
      <w:tr w:rsidR="00127A08" w14:paraId="2D3D9E75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2729EA3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423CB020" w14:textId="393D99DF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L.23 Inequalities with addition and subtraction of mixed numbers</w:t>
            </w:r>
          </w:p>
        </w:tc>
      </w:tr>
      <w:tr w:rsidR="00127A08" w14:paraId="2600B742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F4B86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A526530" w14:textId="17A327CC" w:rsidR="00127A08" w:rsidRPr="00182896" w:rsidRDefault="007A32E2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M.13</w:t>
            </w:r>
            <w:r w:rsidR="00127A08" w:rsidRPr="00372C94">
              <w:t xml:space="preserve"> Multiply fractions by whole numbers: word problems</w:t>
            </w:r>
          </w:p>
        </w:tc>
      </w:tr>
      <w:tr w:rsidR="00127A08" w14:paraId="4CD46367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4832A2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36F414F2" w14:textId="04E0BAEE" w:rsidR="00127A08" w:rsidRPr="00182896" w:rsidRDefault="007A32E2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M.14</w:t>
            </w:r>
            <w:r w:rsidR="00127A08" w:rsidRPr="00372C94">
              <w:t xml:space="preserve"> Multiply fractions by whole numbers: input/output tables</w:t>
            </w:r>
          </w:p>
        </w:tc>
      </w:tr>
      <w:tr w:rsidR="00127A08" w14:paraId="2953D0D5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AF637F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2CCE401" w14:textId="4BA777E1" w:rsidR="00127A08" w:rsidRPr="00182896" w:rsidRDefault="007A32E2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M.32</w:t>
            </w:r>
            <w:r w:rsidR="00127A08" w:rsidRPr="00372C94">
              <w:t xml:space="preserve"> Multiply a mixed number by a whole number</w:t>
            </w:r>
          </w:p>
        </w:tc>
      </w:tr>
      <w:tr w:rsidR="00127A08" w14:paraId="650AE77D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F7F4663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0BBF0A0" w14:textId="30364D19" w:rsidR="00127A08" w:rsidRPr="00182896" w:rsidRDefault="007A32E2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M.33</w:t>
            </w:r>
            <w:r w:rsidR="00127A08" w:rsidRPr="00372C94">
              <w:t xml:space="preserve"> Multiply a mixed number by a fraction</w:t>
            </w:r>
          </w:p>
        </w:tc>
      </w:tr>
      <w:tr w:rsidR="00127A08" w14:paraId="5DCB3A72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E5F9D8B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652BD65A" w14:textId="383B6C4F" w:rsidR="00127A08" w:rsidRPr="00182896" w:rsidRDefault="007A32E2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M.36</w:t>
            </w:r>
            <w:r w:rsidR="00127A08" w:rsidRPr="00372C94">
              <w:t xml:space="preserve"> Multiplication with mixed numbers: word problems</w:t>
            </w:r>
          </w:p>
        </w:tc>
      </w:tr>
      <w:tr w:rsidR="00127A08" w14:paraId="30F130E1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88E1C00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5ED51E1D" w14:textId="334A6216" w:rsidR="00127A08" w:rsidRPr="00182896" w:rsidRDefault="007A32E2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M.37</w:t>
            </w:r>
            <w:r w:rsidR="00127A08" w:rsidRPr="00372C94">
              <w:t xml:space="preserve"> Multiply fractions and mixed numbers in recipes</w:t>
            </w:r>
          </w:p>
        </w:tc>
      </w:tr>
      <w:tr w:rsidR="00127A08" w14:paraId="738827C7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ECE242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DB0D27F" w14:textId="09AF13CD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N.8 Divide whole numbers by fractions</w:t>
            </w:r>
          </w:p>
        </w:tc>
      </w:tr>
      <w:tr w:rsidR="00127A08" w14:paraId="38939BDF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96AEEB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6557C70" w14:textId="1C974743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>N.9 Divide two fractions</w:t>
            </w:r>
          </w:p>
        </w:tc>
      </w:tr>
      <w:tr w:rsidR="00127A08" w14:paraId="497419BF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1CF82EC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60DE4118" w14:textId="72959A1F" w:rsidR="00127A08" w:rsidRPr="00182896" w:rsidRDefault="00127A0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C94">
              <w:t>N.12 Divide fractions and mixed numbers: word problems</w:t>
            </w:r>
          </w:p>
        </w:tc>
      </w:tr>
      <w:tr w:rsidR="00127A08" w14:paraId="3900DCF8" w14:textId="77777777" w:rsidTr="005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60CA109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2D8A9848" w14:textId="70468DB9" w:rsidR="00127A08" w:rsidRPr="00182896" w:rsidRDefault="00127A0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C94">
              <w:t xml:space="preserve">R.2 Convert between </w:t>
            </w:r>
            <w:proofErr w:type="spellStart"/>
            <w:r w:rsidRPr="00372C94">
              <w:t>percents</w:t>
            </w:r>
            <w:proofErr w:type="spellEnd"/>
            <w:r w:rsidRPr="00372C94">
              <w:t>, fractions, and decimals</w:t>
            </w:r>
          </w:p>
        </w:tc>
      </w:tr>
      <w:tr w:rsidR="00127A08" w14:paraId="111DD25F" w14:textId="77777777" w:rsidTr="0053764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29F5A0" w14:textId="77777777" w:rsidR="00127A08" w:rsidRDefault="00127A08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</w:tcPr>
          <w:p w14:paraId="71C0EBAA" w14:textId="42C345CA" w:rsidR="00127A08" w:rsidRPr="00182896" w:rsidRDefault="00194D49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EE.12</w:t>
            </w:r>
            <w:r w:rsidR="00127A08" w:rsidRPr="00372C94">
              <w:t xml:space="preserve"> Area and perimeter: word problems</w:t>
            </w:r>
          </w:p>
        </w:tc>
      </w:tr>
    </w:tbl>
    <w:p w14:paraId="01BFB145" w14:textId="77777777" w:rsidR="00226A6B" w:rsidRDefault="00226A6B" w:rsidP="005A60BF">
      <w:pPr>
        <w:tabs>
          <w:tab w:val="left" w:pos="3536"/>
        </w:tabs>
      </w:pPr>
    </w:p>
    <w:p w14:paraId="3200505A" w14:textId="77777777" w:rsidR="000F74F1" w:rsidRPr="00226A6B" w:rsidRDefault="000F74F1" w:rsidP="00226A6B">
      <w:pPr>
        <w:tabs>
          <w:tab w:val="left" w:pos="2000"/>
        </w:tabs>
      </w:pPr>
    </w:p>
    <w:sectPr w:rsidR="000F74F1" w:rsidRPr="00226A6B" w:rsidSect="00C3664B">
      <w:headerReference w:type="default" r:id="rId9"/>
      <w:footerReference w:type="even" r:id="rId10"/>
      <w:footerReference w:type="default" r:id="rId11"/>
      <w:pgSz w:w="12240" w:h="15840"/>
      <w:pgMar w:top="144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6E0D7C" w:rsidRDefault="006E0D7C" w:rsidP="005A60BF">
      <w:r>
        <w:separator/>
      </w:r>
    </w:p>
  </w:endnote>
  <w:endnote w:type="continuationSeparator" w:id="0">
    <w:p w14:paraId="443CA478" w14:textId="77777777" w:rsidR="006E0D7C" w:rsidRDefault="006E0D7C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6E0D7C" w:rsidRDefault="00074471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6E0D7C">
          <w:t>[Type text]</w:t>
        </w:r>
      </w:sdtContent>
    </w:sdt>
    <w:r w:rsidR="006E0D7C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6E0D7C">
          <w:t>[Type text]</w:t>
        </w:r>
      </w:sdtContent>
    </w:sdt>
    <w:r w:rsidR="006E0D7C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6E0D7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6E0D7C" w:rsidRPr="008B1DEC" w:rsidRDefault="006E0D7C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6E0D7C" w:rsidRDefault="006E0D7C" w:rsidP="005A60BF">
      <w:r>
        <w:separator/>
      </w:r>
    </w:p>
  </w:footnote>
  <w:footnote w:type="continuationSeparator" w:id="0">
    <w:p w14:paraId="06F8EE26" w14:textId="77777777" w:rsidR="006E0D7C" w:rsidRDefault="006E0D7C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6E0D7C" w:rsidRDefault="006E0D7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5D9B9CC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6E0D7C" w:rsidRDefault="006E0D7C">
    <w:pPr>
      <w:pStyle w:val="Header"/>
    </w:pPr>
  </w:p>
  <w:p w14:paraId="214FC1F6" w14:textId="77777777" w:rsidR="006E0D7C" w:rsidRDefault="006E0D7C">
    <w:pPr>
      <w:pStyle w:val="Header"/>
    </w:pPr>
  </w:p>
  <w:p w14:paraId="0BD0ADD9" w14:textId="77777777" w:rsidR="006E0D7C" w:rsidRDefault="006E0D7C">
    <w:pPr>
      <w:pStyle w:val="Header"/>
    </w:pPr>
  </w:p>
  <w:p w14:paraId="5FAA0924" w14:textId="77777777" w:rsidR="006E0D7C" w:rsidRDefault="006E0D7C">
    <w:pPr>
      <w:pStyle w:val="Header"/>
    </w:pPr>
  </w:p>
  <w:p w14:paraId="192D8378" w14:textId="77777777" w:rsidR="006E0D7C" w:rsidRDefault="006E0D7C">
    <w:pPr>
      <w:pStyle w:val="Header"/>
    </w:pPr>
  </w:p>
  <w:p w14:paraId="021960D3" w14:textId="77777777" w:rsidR="006E0D7C" w:rsidRDefault="006E0D7C">
    <w:pPr>
      <w:pStyle w:val="Header"/>
    </w:pPr>
  </w:p>
  <w:p w14:paraId="22A4240B" w14:textId="77777777" w:rsidR="006E0D7C" w:rsidRDefault="006E0D7C">
    <w:pPr>
      <w:pStyle w:val="Header"/>
    </w:pPr>
  </w:p>
  <w:p w14:paraId="0E0785FB" w14:textId="77777777" w:rsidR="006E0D7C" w:rsidRDefault="006E0D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3"/>
  </w:num>
  <w:num w:numId="21">
    <w:abstractNumId w:val="1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74471"/>
    <w:rsid w:val="000A50EB"/>
    <w:rsid w:val="000F74F1"/>
    <w:rsid w:val="00127A08"/>
    <w:rsid w:val="00194D49"/>
    <w:rsid w:val="00226A6B"/>
    <w:rsid w:val="003E16DA"/>
    <w:rsid w:val="003E4E80"/>
    <w:rsid w:val="00431FBA"/>
    <w:rsid w:val="005A60BF"/>
    <w:rsid w:val="005B7712"/>
    <w:rsid w:val="00632CC0"/>
    <w:rsid w:val="006E0D7C"/>
    <w:rsid w:val="007344AF"/>
    <w:rsid w:val="007A32E2"/>
    <w:rsid w:val="00804465"/>
    <w:rsid w:val="008B1DEC"/>
    <w:rsid w:val="008B7239"/>
    <w:rsid w:val="00A63C21"/>
    <w:rsid w:val="00AA7FCE"/>
    <w:rsid w:val="00BB2A4A"/>
    <w:rsid w:val="00C3664B"/>
    <w:rsid w:val="00C82364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E4406C" w:rsidRDefault="00E4406C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E4406C" w:rsidRDefault="00E4406C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E4406C" w:rsidRDefault="00E4406C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C"/>
    <w:rsid w:val="005A341A"/>
    <w:rsid w:val="00E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56EA2-9A8E-8C44-8BD1-E590167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2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2019-06-11T16:44:00Z</dcterms:created>
  <dcterms:modified xsi:type="dcterms:W3CDTF">2019-06-11T16:44:00Z</dcterms:modified>
</cp:coreProperties>
</file>