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3138" w14:textId="046AA53F" w:rsidR="00423CC9" w:rsidRPr="006A3092" w:rsidRDefault="00175F48" w:rsidP="00175F48">
      <w:pPr>
        <w:jc w:val="right"/>
      </w:pPr>
      <w:r>
        <w:t>August 6, 2020</w:t>
      </w:r>
    </w:p>
    <w:p w14:paraId="2627EE6A" w14:textId="77777777" w:rsidR="00423CC9" w:rsidRPr="006A3092" w:rsidRDefault="00423CC9" w:rsidP="00423CC9">
      <w:pPr>
        <w:jc w:val="center"/>
      </w:pPr>
    </w:p>
    <w:p w14:paraId="64F20D68" w14:textId="77777777" w:rsidR="00423CC9" w:rsidRPr="006A3092" w:rsidRDefault="00423CC9" w:rsidP="00423CC9"/>
    <w:p w14:paraId="34F93D44" w14:textId="77777777" w:rsidR="00423CC9" w:rsidRPr="006A3092" w:rsidRDefault="00423CC9" w:rsidP="00423CC9">
      <w:r w:rsidRPr="006A3092">
        <w:t>Dear Parents,</w:t>
      </w:r>
    </w:p>
    <w:p w14:paraId="58B019D7" w14:textId="77777777" w:rsidR="00423CC9" w:rsidRPr="006A3092" w:rsidRDefault="00423CC9" w:rsidP="00423CC9"/>
    <w:p w14:paraId="76DC3986" w14:textId="77777777" w:rsidR="00423CC9" w:rsidRPr="006A3092" w:rsidRDefault="00423CC9" w:rsidP="00423CC9">
      <w:pPr>
        <w:ind w:firstLine="720"/>
      </w:pPr>
      <w:r w:rsidRPr="006A3092"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7997C383" w14:textId="77777777" w:rsidR="00423CC9" w:rsidRPr="006A3092" w:rsidRDefault="00423CC9" w:rsidP="00423CC9"/>
    <w:p w14:paraId="4E345FEA" w14:textId="77777777" w:rsidR="00423CC9" w:rsidRPr="006A3092" w:rsidRDefault="00423CC9" w:rsidP="00423CC9">
      <w:r w:rsidRPr="006A3092">
        <w:tab/>
      </w:r>
      <w:r w:rsidRPr="006A3092">
        <w:tab/>
      </w:r>
      <w:r w:rsidRPr="006A3092">
        <w:tab/>
      </w:r>
      <w:r w:rsidRPr="006A3092">
        <w:tab/>
      </w:r>
      <w:r w:rsidRPr="006A3092">
        <w:tab/>
      </w:r>
      <w:r w:rsidRPr="006A3092">
        <w:tab/>
      </w:r>
      <w:r w:rsidRPr="006A3092">
        <w:tab/>
        <w:t>Thank you,</w:t>
      </w:r>
    </w:p>
    <w:p w14:paraId="4A50806E" w14:textId="77777777" w:rsidR="00423CC9" w:rsidRPr="006A3092" w:rsidRDefault="00423CC9" w:rsidP="00423CC9"/>
    <w:p w14:paraId="0D5BCF6F" w14:textId="77777777" w:rsidR="00423CC9" w:rsidRPr="006A3092" w:rsidRDefault="00423CC9" w:rsidP="00423CC9">
      <w:r w:rsidRPr="006A3092">
        <w:tab/>
      </w:r>
      <w:r w:rsidRPr="006A3092">
        <w:tab/>
      </w:r>
      <w:r w:rsidRPr="006A3092">
        <w:tab/>
      </w:r>
      <w:r w:rsidRPr="006A3092">
        <w:tab/>
      </w:r>
      <w:r w:rsidRPr="006A3092">
        <w:tab/>
      </w:r>
      <w:r w:rsidRPr="006A3092">
        <w:tab/>
      </w:r>
      <w:r w:rsidRPr="006A3092">
        <w:tab/>
        <w:t>Maureen Carlstrom</w:t>
      </w:r>
    </w:p>
    <w:p w14:paraId="16319624" w14:textId="77777777" w:rsidR="00423CC9" w:rsidRPr="006A3092" w:rsidRDefault="00423CC9" w:rsidP="00423CC9"/>
    <w:p w14:paraId="07599B21" w14:textId="77777777" w:rsidR="00423CC9" w:rsidRPr="006A3092" w:rsidRDefault="00423CC9" w:rsidP="00423CC9">
      <w:r w:rsidRPr="006A3092">
        <w:t>--------------------------------------------------------------------------------------</w:t>
      </w:r>
    </w:p>
    <w:p w14:paraId="13A0EF5F" w14:textId="77777777" w:rsidR="00423CC9" w:rsidRPr="006A3092" w:rsidRDefault="00423CC9" w:rsidP="00423CC9">
      <w:r w:rsidRPr="006A3092">
        <w:t>Items to be purchased by 6</w:t>
      </w:r>
      <w:r w:rsidRPr="006A3092">
        <w:rPr>
          <w:vertAlign w:val="superscript"/>
        </w:rPr>
        <w:t>th</w:t>
      </w:r>
      <w:r w:rsidRPr="006A3092">
        <w:t>, 7</w:t>
      </w:r>
      <w:r w:rsidRPr="006A3092">
        <w:rPr>
          <w:vertAlign w:val="superscript"/>
        </w:rPr>
        <w:t>th</w:t>
      </w:r>
      <w:r w:rsidRPr="006A3092">
        <w:t>, and 8</w:t>
      </w:r>
      <w:r w:rsidRPr="006A3092">
        <w:rPr>
          <w:vertAlign w:val="superscript"/>
        </w:rPr>
        <w:t>th</w:t>
      </w:r>
      <w:r w:rsidRPr="006A3092">
        <w:t xml:space="preserve"> Grade students to be brought the 1</w:t>
      </w:r>
      <w:r w:rsidRPr="006A3092">
        <w:rPr>
          <w:vertAlign w:val="superscript"/>
        </w:rPr>
        <w:t>st</w:t>
      </w:r>
      <w:r w:rsidRPr="006A3092">
        <w:t xml:space="preserve"> day of school:</w:t>
      </w:r>
    </w:p>
    <w:p w14:paraId="200BD3B3" w14:textId="77777777" w:rsidR="00423CC9" w:rsidRPr="006A3092" w:rsidRDefault="00423CC9" w:rsidP="00423CC9"/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2580"/>
        <w:gridCol w:w="3120"/>
      </w:tblGrid>
      <w:tr w:rsidR="00175F48" w:rsidRPr="00CE1ADD" w14:paraId="62BF2116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2241" w14:textId="77777777" w:rsidR="00175F48" w:rsidRPr="00CE1ADD" w:rsidRDefault="00175F4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Tissues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C37" w14:textId="77777777" w:rsidR="00175F48" w:rsidRPr="00CE1ADD" w:rsidRDefault="00175F48" w:rsidP="00175F4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3 square boxes</w:t>
            </w:r>
          </w:p>
        </w:tc>
      </w:tr>
      <w:tr w:rsidR="00175F48" w:rsidRPr="00CE1ADD" w14:paraId="79F4FC02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14B" w14:textId="77777777" w:rsidR="00175F48" w:rsidRPr="00CE1ADD" w:rsidRDefault="00175F4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Clorox/Lysol Wipes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DE18" w14:textId="77777777" w:rsidR="00175F48" w:rsidRPr="00CE1ADD" w:rsidRDefault="00175F48" w:rsidP="00175F4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2 containers</w:t>
            </w:r>
          </w:p>
        </w:tc>
      </w:tr>
      <w:tr w:rsidR="00175F48" w:rsidRPr="00CE1ADD" w14:paraId="3C72F103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C8E5" w14:textId="77777777" w:rsidR="00175F48" w:rsidRPr="00CE1ADD" w:rsidRDefault="00175F4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Paper Towels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CFE3" w14:textId="77777777" w:rsidR="00175F48" w:rsidRPr="00CE1ADD" w:rsidRDefault="00175F48" w:rsidP="00175F4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175F48" w:rsidRPr="00CE1ADD" w14:paraId="47C07ABB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6C0" w14:textId="77777777" w:rsidR="00175F48" w:rsidRPr="00CE1ADD" w:rsidRDefault="00175F4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Hand Sanitizer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723E" w14:textId="77777777" w:rsidR="00175F48" w:rsidRPr="00CE1ADD" w:rsidRDefault="00175F48" w:rsidP="00175F4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3 small bottles or 1 large bottle</w:t>
            </w:r>
          </w:p>
        </w:tc>
      </w:tr>
      <w:tr w:rsidR="00175F48" w:rsidRPr="00CE1ADD" w14:paraId="7EB5964A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3957" w14:textId="77777777" w:rsidR="00175F48" w:rsidRPr="00CE1ADD" w:rsidRDefault="00175F4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Antibactieral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Wipes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9D8B" w14:textId="77777777" w:rsidR="00175F48" w:rsidRPr="00CE1ADD" w:rsidRDefault="00175F48" w:rsidP="00175F4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</w:tr>
      <w:tr w:rsidR="00175F48" w:rsidRPr="00CE1ADD" w14:paraId="3E1E62D1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8F3" w14:textId="77777777" w:rsidR="00175F48" w:rsidRPr="00CE1ADD" w:rsidRDefault="00175F4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Gallon Size </w:t>
            </w: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9F3A" w14:textId="77777777" w:rsidR="00175F48" w:rsidRPr="00CE1ADD" w:rsidRDefault="00175F48" w:rsidP="00175F4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175F48" w:rsidRPr="00CE1ADD" w14:paraId="51660581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B163" w14:textId="77777777" w:rsidR="00175F48" w:rsidRPr="00CE1ADD" w:rsidRDefault="00175F4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Quart size </w:t>
            </w: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E50D" w14:textId="77777777" w:rsidR="00175F48" w:rsidRPr="00CE1ADD" w:rsidRDefault="00175F48" w:rsidP="00175F4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175F48" w:rsidRPr="00CE1ADD" w14:paraId="368CE4E8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0146" w14:textId="63E71B7A" w:rsidR="00175F48" w:rsidRPr="00CE1ADD" w:rsidRDefault="00175F4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75F48">
              <w:rPr>
                <w:rFonts w:asciiTheme="majorHAnsi" w:eastAsia="Times New Roman" w:hAnsiTheme="majorHAnsi" w:cstheme="majorHAnsi"/>
                <w:color w:val="000000"/>
              </w:rPr>
              <w:t>Rosary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CB59" w14:textId="34160458" w:rsidR="00175F48" w:rsidRPr="00CE1ADD" w:rsidRDefault="00175F48" w:rsidP="00175F48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175F48" w:rsidRPr="00CE1ADD" w14:paraId="6F355BAE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6E5F" w14:textId="6EDAEF20" w:rsidR="00175F48" w:rsidRPr="00CE1ADD" w:rsidRDefault="00175F48" w:rsidP="00E876F6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>VOX Spanish-English Dictionary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2767" w14:textId="60149CBA" w:rsidR="00175F48" w:rsidRPr="00CE1ADD" w:rsidRDefault="00175F48" w:rsidP="00175F48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175F48" w:rsidRPr="00CE1ADD" w14:paraId="7765FA8A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0411" w14:textId="7CBFBB07" w:rsidR="00175F48" w:rsidRPr="00CE1ADD" w:rsidRDefault="00175F48" w:rsidP="00E876F6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>White out Tape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E18" w14:textId="6276F094" w:rsidR="00175F48" w:rsidRPr="00CE1ADD" w:rsidRDefault="00175F48" w:rsidP="00175F48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>2</w:t>
            </w:r>
          </w:p>
        </w:tc>
      </w:tr>
      <w:tr w:rsidR="00175F48" w:rsidRPr="00CE1ADD" w14:paraId="42486ECC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896" w14:textId="422FAA27" w:rsidR="00175F48" w:rsidRPr="00CE1ADD" w:rsidRDefault="00175F48" w:rsidP="00E876F6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>Hard cover composition books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FE10" w14:textId="4E790FFF" w:rsidR="00175F48" w:rsidRPr="00CE1ADD" w:rsidRDefault="00175F48" w:rsidP="00175F48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>4 – different colors</w:t>
            </w:r>
          </w:p>
        </w:tc>
      </w:tr>
      <w:tr w:rsidR="00175F48" w:rsidRPr="00CE1ADD" w14:paraId="5A738E4E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70C8" w14:textId="36A0D11A" w:rsidR="00175F48" w:rsidRPr="00CE1ADD" w:rsidRDefault="00175F48" w:rsidP="00E876F6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>Book Covers (jumbo)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AAD0" w14:textId="258EF21D" w:rsidR="00175F48" w:rsidRPr="00CE1ADD" w:rsidRDefault="00175F48" w:rsidP="00175F48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>5</w:t>
            </w:r>
          </w:p>
        </w:tc>
      </w:tr>
      <w:tr w:rsidR="00175F48" w:rsidRPr="00175F48" w14:paraId="3F5E59EA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58F3" w14:textId="5714F7C4" w:rsidR="00175F48" w:rsidRPr="00175F48" w:rsidRDefault="00175F48" w:rsidP="00E876F6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>Glue Sticks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62C8" w14:textId="61617B91" w:rsidR="00175F48" w:rsidRPr="00175F48" w:rsidRDefault="00175F48" w:rsidP="00175F48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 xml:space="preserve">2 </w:t>
            </w:r>
            <w:proofErr w:type="gramStart"/>
            <w:r w:rsidRPr="00175F48">
              <w:rPr>
                <w:rFonts w:asciiTheme="majorHAnsi" w:eastAsia="Times New Roman" w:hAnsiTheme="majorHAnsi" w:cstheme="majorHAnsi"/>
              </w:rPr>
              <w:t>large</w:t>
            </w:r>
            <w:proofErr w:type="gramEnd"/>
          </w:p>
        </w:tc>
      </w:tr>
      <w:tr w:rsidR="00175F48" w:rsidRPr="00175F48" w14:paraId="2A729E4D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E53C" w14:textId="7BBAA3E2" w:rsidR="00175F48" w:rsidRPr="00175F48" w:rsidRDefault="00175F48" w:rsidP="00E876F6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175F48">
              <w:rPr>
                <w:rFonts w:asciiTheme="majorHAnsi" w:eastAsia="Times New Roman" w:hAnsiTheme="majorHAnsi" w:cstheme="majorHAnsi"/>
              </w:rPr>
              <w:t>Looseleaf</w:t>
            </w:r>
            <w:proofErr w:type="spellEnd"/>
            <w:r w:rsidRPr="00175F48">
              <w:rPr>
                <w:rFonts w:asciiTheme="majorHAnsi" w:eastAsia="Times New Roman" w:hAnsiTheme="majorHAnsi" w:cstheme="majorHAnsi"/>
              </w:rPr>
              <w:t xml:space="preserve"> Paper – WIDE ruled, 3 hold. Punches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203D" w14:textId="3D7252B0" w:rsidR="00175F48" w:rsidRPr="00175F48" w:rsidRDefault="00175F48" w:rsidP="00175F48">
            <w:pPr>
              <w:rPr>
                <w:rFonts w:asciiTheme="majorHAnsi" w:eastAsia="Times New Roman" w:hAnsiTheme="majorHAnsi" w:cstheme="majorHAnsi"/>
              </w:rPr>
            </w:pPr>
            <w:r w:rsidRPr="00175F48">
              <w:rPr>
                <w:rFonts w:asciiTheme="majorHAnsi" w:eastAsia="Times New Roman" w:hAnsiTheme="majorHAnsi" w:cstheme="majorHAnsi"/>
              </w:rPr>
              <w:t>2 packs</w:t>
            </w:r>
          </w:p>
        </w:tc>
      </w:tr>
      <w:tr w:rsidR="00175F48" w:rsidRPr="00175F48" w14:paraId="6698EE5A" w14:textId="77777777" w:rsidTr="00175F48">
        <w:trPr>
          <w:trHeight w:val="32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C436" w14:textId="14C2DD6A" w:rsidR="00175F48" w:rsidRPr="00175F48" w:rsidRDefault="00175F48" w:rsidP="00E876F6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Hand held pencil sharpener with lid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1113" w14:textId="12B4F9F6" w:rsidR="00175F48" w:rsidRPr="00175F48" w:rsidRDefault="00175F48" w:rsidP="00175F48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  <w:bookmarkStart w:id="0" w:name="_GoBack"/>
            <w:bookmarkEnd w:id="0"/>
          </w:p>
        </w:tc>
      </w:tr>
    </w:tbl>
    <w:p w14:paraId="60B79CE4" w14:textId="65DB0772" w:rsidR="003C2B6A" w:rsidRDefault="003C2B6A" w:rsidP="003C2B6A">
      <w:r>
        <w:lastRenderedPageBreak/>
        <w:tab/>
      </w:r>
      <w:r>
        <w:tab/>
      </w:r>
    </w:p>
    <w:p w14:paraId="1F2E2E8B" w14:textId="77777777" w:rsidR="000F74F1" w:rsidRPr="003A56FF" w:rsidRDefault="000F74F1" w:rsidP="00226A6B">
      <w:pPr>
        <w:tabs>
          <w:tab w:val="left" w:pos="2000"/>
        </w:tabs>
      </w:pPr>
    </w:p>
    <w:sectPr w:rsidR="000F74F1" w:rsidRPr="003A56FF" w:rsidSect="00191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3F7F" w14:textId="77777777" w:rsidR="0047727A" w:rsidRDefault="0047727A" w:rsidP="005A60BF">
      <w:r>
        <w:separator/>
      </w:r>
    </w:p>
  </w:endnote>
  <w:endnote w:type="continuationSeparator" w:id="0">
    <w:p w14:paraId="3B5EA0B4" w14:textId="77777777" w:rsidR="0047727A" w:rsidRDefault="0047727A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A983" w14:textId="77777777" w:rsidR="009813C9" w:rsidRDefault="0047727A">
    <w:pPr>
      <w:pStyle w:val="Footer"/>
    </w:pPr>
    <w:sdt>
      <w:sdtPr>
        <w:id w:val="969400743"/>
        <w:placeholder>
          <w:docPart w:val="5A9184968CC747428CDA793D205E7F35"/>
        </w:placeholder>
        <w:temporary/>
        <w:showingPlcHdr/>
      </w:sdtPr>
      <w:sdtEndPr/>
      <w:sdtContent>
        <w:r w:rsidR="009813C9">
          <w:t>[Type text]</w:t>
        </w:r>
      </w:sdtContent>
    </w:sdt>
    <w:r w:rsidR="009813C9">
      <w:ptab w:relativeTo="margin" w:alignment="center" w:leader="none"/>
    </w:r>
    <w:sdt>
      <w:sdtPr>
        <w:id w:val="969400748"/>
        <w:placeholder>
          <w:docPart w:val="5D8FBF0AD041F043A8B639232A53F6A6"/>
        </w:placeholder>
        <w:temporary/>
        <w:showingPlcHdr/>
      </w:sdtPr>
      <w:sdtEndPr/>
      <w:sdtContent>
        <w:r w:rsidR="009813C9">
          <w:t>[Type text]</w:t>
        </w:r>
      </w:sdtContent>
    </w:sdt>
    <w:r w:rsidR="009813C9">
      <w:ptab w:relativeTo="margin" w:alignment="right" w:leader="none"/>
    </w:r>
    <w:sdt>
      <w:sdtPr>
        <w:id w:val="969400753"/>
        <w:placeholder>
          <w:docPart w:val="347BBE98BFF0AD48A2961BB53B9D6D0B"/>
        </w:placeholder>
        <w:temporary/>
        <w:showingPlcHdr/>
      </w:sdtPr>
      <w:sdtEndPr/>
      <w:sdtContent>
        <w:r w:rsidR="009813C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B4C3" w14:textId="77777777" w:rsidR="009813C9" w:rsidRPr="008B1DEC" w:rsidRDefault="009813C9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</w:t>
    </w:r>
    <w:proofErr w:type="gramStart"/>
    <w:r w:rsidRPr="008B1DEC">
      <w:rPr>
        <w:b/>
        <w:color w:val="1F497D" w:themeColor="text2"/>
      </w:rPr>
      <w:t>Lane  |</w:t>
    </w:r>
    <w:proofErr w:type="gramEnd"/>
    <w:r w:rsidRPr="008B1DEC">
      <w:rPr>
        <w:b/>
        <w:color w:val="1F497D" w:themeColor="text2"/>
      </w:rPr>
      <w:t xml:space="preserve"> Annandale, Virginia  22003  | 703-256-1222 | www.stmikes22003.org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C44D" w14:textId="77777777" w:rsidR="009813C9" w:rsidRDefault="00981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C805" w14:textId="77777777" w:rsidR="0047727A" w:rsidRDefault="0047727A" w:rsidP="005A60BF">
      <w:r>
        <w:separator/>
      </w:r>
    </w:p>
  </w:footnote>
  <w:footnote w:type="continuationSeparator" w:id="0">
    <w:p w14:paraId="7E507005" w14:textId="77777777" w:rsidR="0047727A" w:rsidRDefault="0047727A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825E" w14:textId="77777777" w:rsidR="009813C9" w:rsidRDefault="00981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0D62" w14:textId="77777777" w:rsidR="009813C9" w:rsidRDefault="009813C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5504CC" wp14:editId="69A5ECE9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D5A58" w14:textId="77777777" w:rsidR="009813C9" w:rsidRDefault="009813C9">
    <w:pPr>
      <w:pStyle w:val="Header"/>
    </w:pPr>
  </w:p>
  <w:p w14:paraId="47CFB178" w14:textId="77777777" w:rsidR="009813C9" w:rsidRDefault="009813C9">
    <w:pPr>
      <w:pStyle w:val="Header"/>
    </w:pPr>
  </w:p>
  <w:p w14:paraId="05D817B9" w14:textId="77777777" w:rsidR="009813C9" w:rsidRDefault="009813C9">
    <w:pPr>
      <w:pStyle w:val="Header"/>
    </w:pPr>
  </w:p>
  <w:p w14:paraId="4E12C07D" w14:textId="77777777" w:rsidR="009813C9" w:rsidRDefault="009813C9">
    <w:pPr>
      <w:pStyle w:val="Header"/>
    </w:pPr>
  </w:p>
  <w:p w14:paraId="406F62A9" w14:textId="77777777" w:rsidR="009813C9" w:rsidRDefault="009813C9">
    <w:pPr>
      <w:pStyle w:val="Header"/>
    </w:pPr>
  </w:p>
  <w:p w14:paraId="0C28D2C7" w14:textId="77777777" w:rsidR="009813C9" w:rsidRDefault="009813C9">
    <w:pPr>
      <w:pStyle w:val="Header"/>
    </w:pPr>
  </w:p>
  <w:p w14:paraId="152AC68E" w14:textId="77777777" w:rsidR="009813C9" w:rsidRDefault="009813C9">
    <w:pPr>
      <w:pStyle w:val="Header"/>
    </w:pPr>
  </w:p>
  <w:p w14:paraId="250FFA26" w14:textId="77777777" w:rsidR="009813C9" w:rsidRDefault="00981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3E3A" w14:textId="77777777" w:rsidR="009813C9" w:rsidRDefault="00981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C9"/>
    <w:rsid w:val="000F74F1"/>
    <w:rsid w:val="00175F48"/>
    <w:rsid w:val="00191D23"/>
    <w:rsid w:val="001F7B68"/>
    <w:rsid w:val="00226A6B"/>
    <w:rsid w:val="00246F60"/>
    <w:rsid w:val="003A56FF"/>
    <w:rsid w:val="003C2B6A"/>
    <w:rsid w:val="003E4E80"/>
    <w:rsid w:val="00423CC9"/>
    <w:rsid w:val="0047727A"/>
    <w:rsid w:val="005A60BF"/>
    <w:rsid w:val="006A3092"/>
    <w:rsid w:val="008B1DEC"/>
    <w:rsid w:val="009813C9"/>
    <w:rsid w:val="009D4D11"/>
    <w:rsid w:val="00BE1393"/>
    <w:rsid w:val="00D41EA8"/>
    <w:rsid w:val="00D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A58C1"/>
  <w14:defaultImageDpi w14:val="300"/>
  <w15:docId w15:val="{60DC8DE2-A755-554D-A8EC-22E343C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9184968CC747428CDA793D205E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9DE1-0CF7-7348-815B-54CAC551B1C2}"/>
      </w:docPartPr>
      <w:docPartBody>
        <w:p w:rsidR="00347436" w:rsidRDefault="00347436">
          <w:pPr>
            <w:pStyle w:val="5A9184968CC747428CDA793D205E7F35"/>
          </w:pPr>
          <w:r>
            <w:t>[Type text]</w:t>
          </w:r>
        </w:p>
      </w:docPartBody>
    </w:docPart>
    <w:docPart>
      <w:docPartPr>
        <w:name w:val="5D8FBF0AD041F043A8B639232A53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FEF5-82D6-8442-980E-BEA26718486C}"/>
      </w:docPartPr>
      <w:docPartBody>
        <w:p w:rsidR="00347436" w:rsidRDefault="00347436">
          <w:pPr>
            <w:pStyle w:val="5D8FBF0AD041F043A8B639232A53F6A6"/>
          </w:pPr>
          <w:r>
            <w:t>[Type text]</w:t>
          </w:r>
        </w:p>
      </w:docPartBody>
    </w:docPart>
    <w:docPart>
      <w:docPartPr>
        <w:name w:val="347BBE98BFF0AD48A2961BB53B9D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C479-9872-4C49-B20E-EA72D914ED46}"/>
      </w:docPartPr>
      <w:docPartBody>
        <w:p w:rsidR="00347436" w:rsidRDefault="00347436">
          <w:pPr>
            <w:pStyle w:val="347BBE98BFF0AD48A2961BB53B9D6D0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436"/>
    <w:rsid w:val="00347436"/>
    <w:rsid w:val="00473BAC"/>
    <w:rsid w:val="00756382"/>
    <w:rsid w:val="00A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184968CC747428CDA793D205E7F35">
    <w:name w:val="5A9184968CC747428CDA793D205E7F35"/>
  </w:style>
  <w:style w:type="paragraph" w:customStyle="1" w:styleId="5D8FBF0AD041F043A8B639232A53F6A6">
    <w:name w:val="5D8FBF0AD041F043A8B639232A53F6A6"/>
  </w:style>
  <w:style w:type="paragraph" w:customStyle="1" w:styleId="347BBE98BFF0AD48A2961BB53B9D6D0B">
    <w:name w:val="347BBE98BFF0AD48A2961BB53B9D6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3C882-73C2-E342-9D18-0842614B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Maureen Carlstrom</cp:lastModifiedBy>
  <cp:revision>2</cp:revision>
  <cp:lastPrinted>2019-06-06T17:42:00Z</cp:lastPrinted>
  <dcterms:created xsi:type="dcterms:W3CDTF">2020-08-06T14:52:00Z</dcterms:created>
  <dcterms:modified xsi:type="dcterms:W3CDTF">2020-08-06T14:52:00Z</dcterms:modified>
</cp:coreProperties>
</file>