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648E" w14:textId="77777777" w:rsidR="00D85FB5" w:rsidRPr="00A66C82" w:rsidRDefault="00D85FB5" w:rsidP="00D85FB5">
      <w:pPr>
        <w:spacing w:after="120"/>
        <w:rPr>
          <w:rFonts w:ascii="Arial Narrow" w:hAnsi="Arial Narrow"/>
          <w:u w:val="single"/>
        </w:rPr>
      </w:pPr>
      <w:r w:rsidRPr="00A66C82">
        <w:rPr>
          <w:rFonts w:ascii="Arial Narrow" w:hAnsi="Arial Narrow"/>
        </w:rPr>
        <w:t xml:space="preserve">Student’s Name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  <w:t xml:space="preserve">Present Grade </w:t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39856EFC" w14:textId="77777777" w:rsidR="00D85FB5" w:rsidRPr="00A66C82" w:rsidRDefault="00D85FB5" w:rsidP="00D85FB5">
      <w:pPr>
        <w:spacing w:after="12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Current School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  <w:t xml:space="preserve">Length of Enrollment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4EFF81C7" w14:textId="77777777" w:rsidR="00D85FB5" w:rsidRPr="00A66C82" w:rsidRDefault="00D85FB5" w:rsidP="00D85FB5">
      <w:pPr>
        <w:rPr>
          <w:rFonts w:ascii="Arial Narrow" w:hAnsi="Arial Narrow"/>
        </w:rPr>
      </w:pPr>
    </w:p>
    <w:p w14:paraId="3B228D07" w14:textId="77777777" w:rsidR="00D85FB5" w:rsidRPr="00A66C82" w:rsidRDefault="00D85FB5" w:rsidP="00D85FB5">
      <w:pPr>
        <w:rPr>
          <w:rFonts w:ascii="Arial Narrow" w:hAnsi="Arial Narrow"/>
        </w:rPr>
      </w:pPr>
      <w:r w:rsidRPr="00A66C82">
        <w:rPr>
          <w:rFonts w:ascii="Arial Narrow" w:hAnsi="Arial Narrow"/>
        </w:rPr>
        <w:t>I give permission for the release of the most current grades, test scores, and information contained on this form to be released to St. Michael School.</w:t>
      </w:r>
    </w:p>
    <w:p w14:paraId="3789284D" w14:textId="77777777" w:rsidR="00D85FB5" w:rsidRPr="00A66C82" w:rsidRDefault="00D85FB5" w:rsidP="00D85FB5">
      <w:pPr>
        <w:rPr>
          <w:rFonts w:ascii="Arial Narrow" w:hAnsi="Arial Narrow"/>
        </w:rPr>
      </w:pPr>
    </w:p>
    <w:p w14:paraId="23DBD4E3" w14:textId="77777777" w:rsidR="00D85FB5" w:rsidRPr="00A66C82" w:rsidRDefault="00D85FB5" w:rsidP="00D85FB5">
      <w:pPr>
        <w:rPr>
          <w:rFonts w:ascii="Arial Narrow" w:hAnsi="Arial Narrow"/>
        </w:rPr>
      </w:pP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4382C3CF" w14:textId="77777777" w:rsidR="00D85FB5" w:rsidRPr="00A66C82" w:rsidRDefault="00D85FB5" w:rsidP="00D85FB5">
      <w:pPr>
        <w:rPr>
          <w:rFonts w:ascii="Arial Narrow" w:hAnsi="Arial Narrow"/>
        </w:rPr>
      </w:pPr>
      <w:r w:rsidRPr="00A66C82">
        <w:rPr>
          <w:rFonts w:ascii="Arial Narrow" w:hAnsi="Arial Narrow"/>
        </w:rPr>
        <w:tab/>
        <w:t>Par</w:t>
      </w:r>
      <w:r>
        <w:rPr>
          <w:rFonts w:ascii="Arial Narrow" w:hAnsi="Arial Narrow"/>
        </w:rPr>
        <w:t>ent 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Parent 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Pr="00A66C82">
        <w:rPr>
          <w:rFonts w:ascii="Arial Narrow" w:hAnsi="Arial Narrow"/>
        </w:rPr>
        <w:t>Date</w:t>
      </w:r>
    </w:p>
    <w:p w14:paraId="0A9EB0A6" w14:textId="77777777" w:rsidR="00D85FB5" w:rsidRPr="00A66C82" w:rsidRDefault="00D85FB5" w:rsidP="00D85FB5">
      <w:pPr>
        <w:rPr>
          <w:rFonts w:ascii="Arial Narrow" w:hAnsi="Arial Narrow"/>
        </w:rPr>
      </w:pPr>
    </w:p>
    <w:p w14:paraId="04EB789F" w14:textId="77777777" w:rsidR="00D85FB5" w:rsidRPr="00A66C82" w:rsidRDefault="00D85FB5" w:rsidP="00D85FB5">
      <w:pPr>
        <w:rPr>
          <w:rFonts w:ascii="Arial Narrow" w:hAnsi="Arial Narrow"/>
        </w:rPr>
      </w:pPr>
      <w:r w:rsidRPr="00A66C82">
        <w:rPr>
          <w:rFonts w:ascii="Arial Narrow" w:hAnsi="Arial Narrow"/>
        </w:rPr>
        <w:t>The above-named student has applied for placement in our school.  In order that we may have an understanding of the student’s academic achievement, social behavior, and his/her relationship with teachers and peers, we would appreciate it if you could share the following information.  This information sheet does not go into a child’s permanent record and the information contained is entirely confidential.</w:t>
      </w:r>
    </w:p>
    <w:p w14:paraId="587F1499" w14:textId="77777777" w:rsidR="00D85FB5" w:rsidRPr="00A66C82" w:rsidRDefault="00D85FB5" w:rsidP="00D85FB5">
      <w:pPr>
        <w:rPr>
          <w:rFonts w:ascii="Arial Narrow" w:hAnsi="Arial Narrow"/>
        </w:rPr>
      </w:pPr>
    </w:p>
    <w:p w14:paraId="1E460B33" w14:textId="77777777"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>Use the following codes (E=Excellent, G=Good, F=Fair, U=Unsatisfactory)</w:t>
      </w:r>
      <w:proofErr w:type="gramStart"/>
      <w:r w:rsidRPr="00A66C82">
        <w:rPr>
          <w:rFonts w:ascii="Arial Narrow" w:hAnsi="Arial Narrow"/>
        </w:rPr>
        <w:t>,  please</w:t>
      </w:r>
      <w:proofErr w:type="gramEnd"/>
      <w:r w:rsidRPr="00A66C82">
        <w:rPr>
          <w:rFonts w:ascii="Arial Narrow" w:hAnsi="Arial Narrow"/>
        </w:rPr>
        <w:t xml:space="preserve"> grade the areas listed:</w:t>
      </w:r>
    </w:p>
    <w:p w14:paraId="0028604C" w14:textId="77777777" w:rsidR="00D85FB5" w:rsidRPr="00A66C82" w:rsidRDefault="00D85FB5" w:rsidP="00D85FB5">
      <w:pPr>
        <w:rPr>
          <w:rFonts w:ascii="Arial Narrow" w:hAnsi="Arial Narrow"/>
        </w:rPr>
      </w:pPr>
    </w:p>
    <w:tbl>
      <w:tblPr>
        <w:tblStyle w:val="TableGrid"/>
        <w:tblW w:w="8042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"/>
        <w:gridCol w:w="3564"/>
        <w:gridCol w:w="720"/>
        <w:gridCol w:w="3092"/>
      </w:tblGrid>
      <w:tr w:rsidR="00D85FB5" w:rsidRPr="00A66C82" w14:paraId="4C9F1056" w14:textId="77777777" w:rsidTr="00CB7792">
        <w:tc>
          <w:tcPr>
            <w:tcW w:w="666" w:type="dxa"/>
            <w:tcBorders>
              <w:bottom w:val="single" w:sz="4" w:space="0" w:color="auto"/>
            </w:tcBorders>
          </w:tcPr>
          <w:p w14:paraId="28030300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14:paraId="1696E41B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General Attitude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B99E26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14:paraId="2CF4F671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Cooperation</w:t>
            </w:r>
          </w:p>
        </w:tc>
      </w:tr>
      <w:tr w:rsidR="00D85FB5" w:rsidRPr="00A66C82" w14:paraId="5FFDBB3E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0D42916E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14:paraId="4DD1E8CD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Effort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DCD106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14:paraId="1A4B90C6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Classroom Conduct</w:t>
            </w:r>
          </w:p>
        </w:tc>
      </w:tr>
      <w:tr w:rsidR="00D85FB5" w:rsidRPr="00A66C82" w14:paraId="57DAC33E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4052606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14:paraId="74906841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Relationship with Teacher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2FC68AB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14:paraId="0848470F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Relationship with Peers</w:t>
            </w:r>
          </w:p>
        </w:tc>
      </w:tr>
      <w:tr w:rsidR="00D85FB5" w:rsidRPr="00A66C82" w14:paraId="2ECA63C7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7E811595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14:paraId="39260332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Respect for Authority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25557A1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14:paraId="1F0F7363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Home Study Habits</w:t>
            </w:r>
          </w:p>
        </w:tc>
      </w:tr>
      <w:tr w:rsidR="00D85FB5" w:rsidRPr="00A66C82" w14:paraId="097B1DC4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562865D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14:paraId="4FC952AF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Initiative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975E68D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14:paraId="3B1AAD67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School Study Habits</w:t>
            </w:r>
          </w:p>
        </w:tc>
      </w:tr>
      <w:tr w:rsidR="00D85FB5" w:rsidRPr="00A66C82" w14:paraId="246775B9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53319768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14:paraId="308A5B41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Pride in Work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DBAAB9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14:paraId="74315A70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Completed Study Habits</w:t>
            </w:r>
          </w:p>
        </w:tc>
      </w:tr>
      <w:tr w:rsidR="00D85FB5" w:rsidRPr="00A66C82" w14:paraId="0411D048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301BF793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14:paraId="3BF5932D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Attendance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71BF7D8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14:paraId="66FFF2C8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</w:tr>
    </w:tbl>
    <w:p w14:paraId="3A7003AB" w14:textId="77777777" w:rsidR="00D85FB5" w:rsidRPr="00A66C82" w:rsidRDefault="00D85FB5" w:rsidP="00D85FB5">
      <w:pPr>
        <w:rPr>
          <w:rFonts w:ascii="Arial Narrow" w:hAnsi="Arial Narrow"/>
        </w:rPr>
      </w:pPr>
    </w:p>
    <w:p w14:paraId="764982B9" w14:textId="77777777" w:rsidR="00D85FB5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Discipline (please comment on any incidents that may have resulted in disciplinary action)  </w:t>
      </w:r>
      <w:r>
        <w:rPr>
          <w:rFonts w:ascii="Arial Narrow" w:hAnsi="Arial Narrow"/>
        </w:rPr>
        <w:t xml:space="preserve"> ___________</w:t>
      </w:r>
    </w:p>
    <w:p w14:paraId="7D28D79C" w14:textId="77777777" w:rsidR="00D85FB5" w:rsidRPr="00A66C82" w:rsidRDefault="00D85FB5" w:rsidP="00D85FB5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</w:t>
      </w:r>
    </w:p>
    <w:p w14:paraId="22E464CC" w14:textId="77777777" w:rsidR="00D85FB5" w:rsidRPr="00A66C82" w:rsidRDefault="00D85FB5" w:rsidP="00D85FB5">
      <w:pPr>
        <w:rPr>
          <w:rFonts w:ascii="Arial Narrow" w:hAnsi="Arial Narrow"/>
        </w:rPr>
      </w:pPr>
    </w:p>
    <w:p w14:paraId="2EFBB9F5" w14:textId="77777777"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>Using the following codes (1=Outstanding, 2=Satisfactory Progress, 3=Below Satisfactory Progress, 4=Failing to Make the Necessary Progress), please grade the areas listed:</w:t>
      </w:r>
    </w:p>
    <w:p w14:paraId="0A19A94D" w14:textId="77777777" w:rsidR="00D85FB5" w:rsidRPr="00A66C82" w:rsidRDefault="00D85FB5" w:rsidP="00D85FB5">
      <w:pPr>
        <w:rPr>
          <w:rFonts w:ascii="Arial Narrow" w:hAnsi="Arial Narrow"/>
        </w:rPr>
      </w:pPr>
    </w:p>
    <w:tbl>
      <w:tblPr>
        <w:tblStyle w:val="TableGrid"/>
        <w:tblW w:w="837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"/>
        <w:gridCol w:w="4104"/>
        <w:gridCol w:w="684"/>
        <w:gridCol w:w="2916"/>
      </w:tblGrid>
      <w:tr w:rsidR="00D85FB5" w:rsidRPr="00A66C82" w14:paraId="35213629" w14:textId="77777777" w:rsidTr="00CB7792">
        <w:tc>
          <w:tcPr>
            <w:tcW w:w="666" w:type="dxa"/>
            <w:tcBorders>
              <w:bottom w:val="single" w:sz="4" w:space="0" w:color="auto"/>
            </w:tcBorders>
          </w:tcPr>
          <w:p w14:paraId="1580926B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14:paraId="007DC321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Christian Doctrine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3B37B90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14:paraId="47983475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Social Studies</w:t>
            </w:r>
          </w:p>
        </w:tc>
      </w:tr>
      <w:tr w:rsidR="00D85FB5" w:rsidRPr="00A66C82" w14:paraId="0E5A40AF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56278B93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14:paraId="46226796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Reading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30ECAF86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14:paraId="03166CD8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Science</w:t>
            </w:r>
          </w:p>
        </w:tc>
      </w:tr>
      <w:tr w:rsidR="00D85FB5" w:rsidRPr="00A66C82" w14:paraId="4A7FC1ED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3770457B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14:paraId="69264A3C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Math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7CFAD5BB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14:paraId="3DE66364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Spelling</w:t>
            </w:r>
          </w:p>
        </w:tc>
      </w:tr>
      <w:tr w:rsidR="00D85FB5" w:rsidRPr="00A66C82" w14:paraId="22AD0597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23F8FB2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14:paraId="7B785708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English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52AFD706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14:paraId="3ED8EA9B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Computer</w:t>
            </w:r>
          </w:p>
        </w:tc>
      </w:tr>
      <w:tr w:rsidR="00D85FB5" w:rsidRPr="00A66C82" w14:paraId="47699C03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62BC3E0E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14:paraId="6AA594DF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Language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6D4D1D87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14:paraId="4272C12C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</w:tr>
    </w:tbl>
    <w:p w14:paraId="3992EF90" w14:textId="77777777" w:rsidR="00D85FB5" w:rsidRDefault="00D85FB5" w:rsidP="00D85FB5">
      <w:pPr>
        <w:rPr>
          <w:rFonts w:ascii="Arial Narrow" w:hAnsi="Arial Narrow"/>
        </w:rPr>
      </w:pPr>
    </w:p>
    <w:p w14:paraId="54FD444C" w14:textId="77777777" w:rsidR="00D85FB5" w:rsidRDefault="00D85FB5" w:rsidP="00D85FB5">
      <w:pPr>
        <w:rPr>
          <w:rFonts w:ascii="Arial Narrow" w:hAnsi="Arial Narrow"/>
        </w:rPr>
      </w:pPr>
    </w:p>
    <w:p w14:paraId="13320169" w14:textId="77777777" w:rsidR="00D85FB5" w:rsidRDefault="00D85FB5" w:rsidP="00D85FB5">
      <w:pPr>
        <w:rPr>
          <w:rFonts w:ascii="Arial Narrow" w:hAnsi="Arial Narrow"/>
        </w:rPr>
      </w:pPr>
    </w:p>
    <w:p w14:paraId="006CDEE8" w14:textId="77777777" w:rsidR="00D85FB5" w:rsidRPr="00A66C82" w:rsidRDefault="00D85FB5" w:rsidP="00D85FB5">
      <w:pPr>
        <w:rPr>
          <w:rFonts w:ascii="Arial Narrow" w:hAnsi="Arial Narrow"/>
        </w:rPr>
      </w:pPr>
    </w:p>
    <w:p w14:paraId="6BB021E0" w14:textId="77777777"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lastRenderedPageBreak/>
        <w:t>Please describe any disabilities (physical, emotional, mental, language barriers, or family situation</w:t>
      </w:r>
      <w:proofErr w:type="gramStart"/>
      <w:r w:rsidRPr="00A66C82">
        <w:rPr>
          <w:rFonts w:ascii="Arial Narrow" w:hAnsi="Arial Narrow"/>
        </w:rPr>
        <w:t>) which</w:t>
      </w:r>
      <w:proofErr w:type="gramEnd"/>
      <w:r w:rsidRPr="00A66C82">
        <w:rPr>
          <w:rFonts w:ascii="Arial Narrow" w:hAnsi="Arial Narrow"/>
        </w:rPr>
        <w:t xml:space="preserve"> may affect the applicants progress.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F108609" w14:textId="77777777" w:rsidR="00D85FB5" w:rsidRPr="00A66C82" w:rsidRDefault="00D85FB5" w:rsidP="00D85FB5">
      <w:pPr>
        <w:rPr>
          <w:rFonts w:ascii="Arial Narrow" w:hAnsi="Arial Narrow"/>
        </w:rPr>
      </w:pPr>
    </w:p>
    <w:p w14:paraId="17F2EFCC" w14:textId="77777777" w:rsidR="00D85FB5" w:rsidRPr="00147107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147107">
        <w:rPr>
          <w:rFonts w:ascii="Arial Narrow" w:hAnsi="Arial Narrow"/>
        </w:rPr>
        <w:t>Academic Intervention:</w:t>
      </w:r>
    </w:p>
    <w:p w14:paraId="5DE6277F" w14:textId="77777777" w:rsidR="00D85FB5" w:rsidRPr="00A66C82" w:rsidRDefault="00D85FB5" w:rsidP="00D85FB5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Has this child ever</w:t>
      </w:r>
      <w:r w:rsidRPr="00A66C82">
        <w:rPr>
          <w:rFonts w:ascii="Arial Narrow" w:hAnsi="Arial Narrow"/>
        </w:rPr>
        <w:t xml:space="preserve"> been tested for learning disabilities, or has this testing been suggested to the parents: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 xml:space="preserve">  Yes</w:t>
      </w:r>
      <w:r w:rsidRPr="00A66C82">
        <w:rPr>
          <w:rFonts w:ascii="Arial Narrow" w:hAnsi="Arial Narrow"/>
        </w:rPr>
        <w:tab/>
      </w:r>
      <w:r>
        <w:rPr>
          <w:rFonts w:ascii="Arial Narrow" w:hAnsi="Arial Narrow"/>
        </w:rPr>
        <w:t>__</w:t>
      </w:r>
      <w:proofErr w:type="gramStart"/>
      <w:r>
        <w:rPr>
          <w:rFonts w:ascii="Arial Narrow" w:hAnsi="Arial Narrow"/>
        </w:rPr>
        <w:t>_</w:t>
      </w:r>
      <w:r w:rsidRPr="00A66C82">
        <w:rPr>
          <w:rFonts w:ascii="Arial Narrow" w:hAnsi="Arial Narrow"/>
        </w:rPr>
        <w:t xml:space="preserve">  No</w:t>
      </w:r>
      <w:proofErr w:type="gramEnd"/>
    </w:p>
    <w:p w14:paraId="61860A6D" w14:textId="77777777" w:rsidR="00D85FB5" w:rsidRPr="00A66C82" w:rsidRDefault="00D85FB5" w:rsidP="00D85FB5">
      <w:pPr>
        <w:ind w:left="1080"/>
        <w:rPr>
          <w:rFonts w:ascii="Arial Narrow" w:hAnsi="Arial Narrow"/>
        </w:rPr>
      </w:pPr>
    </w:p>
    <w:p w14:paraId="6E4AE8E3" w14:textId="77777777"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Explain:  (Parental agreement necessary for results/evaluation to be sent to St. Michael School prior to acceptance)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AD53EE1" w14:textId="77777777" w:rsidR="00D85FB5" w:rsidRPr="00A66C82" w:rsidRDefault="00D85FB5" w:rsidP="00D85FB5">
      <w:pPr>
        <w:ind w:left="360"/>
        <w:rPr>
          <w:rFonts w:ascii="Arial Narrow" w:hAnsi="Arial Narrow"/>
        </w:rPr>
      </w:pPr>
    </w:p>
    <w:p w14:paraId="71DA25A9" w14:textId="77777777"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Has this child been retained?  </w:t>
      </w:r>
      <w:r w:rsidRPr="00A66C82">
        <w:rPr>
          <w:rFonts w:ascii="Arial Narrow" w:hAnsi="Arial Narrow"/>
          <w:u w:val="single"/>
        </w:rPr>
        <w:tab/>
        <w:t xml:space="preserve">    </w:t>
      </w:r>
      <w:r w:rsidRPr="00A66C82">
        <w:rPr>
          <w:rFonts w:ascii="Arial Narrow" w:hAnsi="Arial Narrow"/>
        </w:rPr>
        <w:t>Yes</w:t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 xml:space="preserve"> No</w:t>
      </w:r>
      <w:r w:rsidRPr="00A66C82">
        <w:rPr>
          <w:rFonts w:ascii="Arial Narrow" w:hAnsi="Arial Narrow"/>
        </w:rPr>
        <w:tab/>
        <w:t xml:space="preserve">Grade Retained  </w:t>
      </w:r>
      <w:r w:rsidRPr="00A66C82">
        <w:rPr>
          <w:rFonts w:ascii="Arial Narrow" w:hAnsi="Arial Narrow"/>
          <w:u w:val="single"/>
        </w:rPr>
        <w:tab/>
      </w:r>
    </w:p>
    <w:p w14:paraId="58E3C21F" w14:textId="77777777"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Is retention recommended for the coming school year?  </w:t>
      </w:r>
      <w:r w:rsidRPr="00A66C82">
        <w:rPr>
          <w:rFonts w:ascii="Arial Narrow" w:hAnsi="Arial Narrow"/>
          <w:u w:val="single"/>
        </w:rPr>
        <w:tab/>
        <w:t xml:space="preserve"> </w:t>
      </w:r>
      <w:r w:rsidRPr="00A66C82">
        <w:rPr>
          <w:rFonts w:ascii="Arial Narrow" w:hAnsi="Arial Narrow"/>
        </w:rPr>
        <w:t>Yes</w:t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 xml:space="preserve"> No</w:t>
      </w:r>
    </w:p>
    <w:p w14:paraId="349B17AC" w14:textId="77777777"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Explain: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3CE7F75A" w14:textId="77777777" w:rsidR="00D85FB5" w:rsidRPr="00A66C82" w:rsidRDefault="00D85FB5" w:rsidP="00D85FB5">
      <w:pPr>
        <w:rPr>
          <w:rFonts w:ascii="Arial Narrow" w:hAnsi="Arial Narrow"/>
        </w:rPr>
      </w:pPr>
    </w:p>
    <w:p w14:paraId="2A0917AE" w14:textId="77777777"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Textbook Series (Name/Publisher)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39DE3BD6" w14:textId="77777777" w:rsidR="00D85FB5" w:rsidRPr="00A66C82" w:rsidRDefault="00D85FB5" w:rsidP="00D85FB5">
      <w:pPr>
        <w:ind w:left="1080"/>
        <w:rPr>
          <w:rFonts w:ascii="Arial Narrow" w:hAnsi="Arial Narrow"/>
          <w:u w:val="single"/>
        </w:rPr>
      </w:pPr>
      <w:r w:rsidRPr="00A66C82">
        <w:rPr>
          <w:rFonts w:ascii="Arial Narrow" w:hAnsi="Arial Narrow"/>
        </w:rPr>
        <w:t xml:space="preserve">Religion Series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1DAA617A" w14:textId="77777777" w:rsidR="00D85FB5" w:rsidRPr="00A66C82" w:rsidRDefault="00D85FB5" w:rsidP="00D85FB5">
      <w:pPr>
        <w:ind w:left="1080"/>
        <w:rPr>
          <w:rFonts w:ascii="Arial Narrow" w:hAnsi="Arial Narrow"/>
          <w:u w:val="single"/>
        </w:rPr>
      </w:pPr>
      <w:r w:rsidRPr="00A66C82">
        <w:rPr>
          <w:rFonts w:ascii="Arial Narrow" w:hAnsi="Arial Narrow"/>
        </w:rPr>
        <w:t xml:space="preserve">Reading Series and Present Level of Student </w:t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2C6A4BE7" w14:textId="77777777" w:rsidR="00D85FB5" w:rsidRPr="00A66C82" w:rsidRDefault="00D85FB5" w:rsidP="00D85FB5">
      <w:pPr>
        <w:ind w:left="1080"/>
        <w:rPr>
          <w:rFonts w:ascii="Arial Narrow" w:hAnsi="Arial Narrow"/>
          <w:u w:val="single"/>
        </w:rPr>
      </w:pP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04EEBACF" w14:textId="77777777" w:rsidR="00D85FB5" w:rsidRPr="00A66C82" w:rsidRDefault="00D85FB5" w:rsidP="00D85FB5">
      <w:pPr>
        <w:ind w:left="1080"/>
        <w:rPr>
          <w:rFonts w:ascii="Arial Narrow" w:hAnsi="Arial Narrow"/>
          <w:u w:val="single"/>
        </w:rPr>
      </w:pPr>
      <w:r w:rsidRPr="00A66C82">
        <w:rPr>
          <w:rFonts w:ascii="Arial Narrow" w:hAnsi="Arial Narrow"/>
        </w:rPr>
        <w:t xml:space="preserve">Math Series and Present Level of Student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55813B2A" w14:textId="77777777"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59C79B4A" w14:textId="77777777" w:rsidR="00D85FB5" w:rsidRPr="00A66C82" w:rsidRDefault="00D85FB5" w:rsidP="00D85FB5">
      <w:pPr>
        <w:rPr>
          <w:rFonts w:ascii="Arial Narrow" w:hAnsi="Arial Narrow"/>
        </w:rPr>
      </w:pPr>
    </w:p>
    <w:p w14:paraId="599D4856" w14:textId="77777777" w:rsidR="00D85FB5" w:rsidRPr="00D85FB5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>Based on the work that the applicant has completed in your school, please rate the overall progress of this student:</w:t>
      </w:r>
    </w:p>
    <w:tbl>
      <w:tblPr>
        <w:tblStyle w:val="TableGrid"/>
        <w:tblW w:w="7443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"/>
        <w:gridCol w:w="4104"/>
        <w:gridCol w:w="684"/>
        <w:gridCol w:w="1989"/>
      </w:tblGrid>
      <w:tr w:rsidR="00D85FB5" w:rsidRPr="00A66C82" w14:paraId="20DC55D0" w14:textId="77777777" w:rsidTr="00CB7792">
        <w:tc>
          <w:tcPr>
            <w:tcW w:w="666" w:type="dxa"/>
            <w:tcBorders>
              <w:bottom w:val="single" w:sz="4" w:space="0" w:color="auto"/>
            </w:tcBorders>
          </w:tcPr>
          <w:p w14:paraId="01ECFF03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14:paraId="7BFFBB8D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Outstanding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CCB0989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1989" w:type="dxa"/>
          </w:tcPr>
          <w:p w14:paraId="34399A2C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Low Average</w:t>
            </w:r>
          </w:p>
        </w:tc>
      </w:tr>
      <w:tr w:rsidR="00D85FB5" w:rsidRPr="00A66C82" w14:paraId="2C6A73D7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3FD4DF82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14:paraId="648F5AFC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Above Average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6AA270CD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1989" w:type="dxa"/>
          </w:tcPr>
          <w:p w14:paraId="74CE60F4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Below Grade Level</w:t>
            </w:r>
          </w:p>
        </w:tc>
      </w:tr>
      <w:tr w:rsidR="00D85FB5" w:rsidRPr="00A66C82" w14:paraId="0833388D" w14:textId="77777777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0AEADB0C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14:paraId="6EE209F6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Average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70A521D1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1989" w:type="dxa"/>
          </w:tcPr>
          <w:p w14:paraId="0A0F4E15" w14:textId="77777777"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</w:tr>
    </w:tbl>
    <w:p w14:paraId="300D2030" w14:textId="77777777" w:rsidR="00D85FB5" w:rsidRPr="00A66C82" w:rsidRDefault="00D85FB5" w:rsidP="00D85FB5">
      <w:pPr>
        <w:rPr>
          <w:rFonts w:ascii="Arial Narrow" w:hAnsi="Arial Narrow"/>
        </w:rPr>
      </w:pPr>
    </w:p>
    <w:p w14:paraId="0298964D" w14:textId="77777777"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Please comment on parent attitude and degree of involvement: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32CAB8AD" w14:textId="77777777" w:rsidR="00D85FB5" w:rsidRDefault="00D85FB5" w:rsidP="00D85FB5">
      <w:pPr>
        <w:rPr>
          <w:rFonts w:ascii="Arial Narrow" w:hAnsi="Arial Narrow"/>
        </w:rPr>
      </w:pPr>
    </w:p>
    <w:p w14:paraId="261BA13D" w14:textId="77777777" w:rsidR="00D85FB5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>Please provide any additional information you feel would be useful to u</w:t>
      </w:r>
      <w:r>
        <w:rPr>
          <w:rFonts w:ascii="Arial Narrow" w:hAnsi="Arial Narrow"/>
        </w:rPr>
        <w:t>s.  All information given to Saint</w:t>
      </w:r>
      <w:r w:rsidRPr="00A66C82">
        <w:rPr>
          <w:rFonts w:ascii="Arial Narrow" w:hAnsi="Arial Narrow"/>
        </w:rPr>
        <w:t xml:space="preserve"> Michael School will be strictly confidential.  Thank you.</w:t>
      </w:r>
    </w:p>
    <w:p w14:paraId="0D056A38" w14:textId="77777777" w:rsidR="00D85FB5" w:rsidRPr="00D85FB5" w:rsidRDefault="00D85FB5" w:rsidP="00D85FB5">
      <w:pPr>
        <w:ind w:left="1080"/>
        <w:rPr>
          <w:rFonts w:ascii="Arial Narrow" w:hAnsi="Arial Narrow"/>
        </w:rPr>
      </w:pPr>
    </w:p>
    <w:p w14:paraId="23C89DA5" w14:textId="77777777"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14:paraId="6254785D" w14:textId="77777777" w:rsidR="000F74F1" w:rsidRPr="00382B35" w:rsidRDefault="00D85FB5" w:rsidP="00382B3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ab/>
        <w:t>Current Teacher or Principal</w:t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  <w:t>Date</w:t>
      </w:r>
    </w:p>
    <w:sectPr w:rsidR="000F74F1" w:rsidRPr="00382B35" w:rsidSect="008B1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0F5A1" w14:textId="77777777" w:rsidR="00D85FB5" w:rsidRDefault="00D85FB5" w:rsidP="005A60BF">
      <w:r>
        <w:separator/>
      </w:r>
    </w:p>
  </w:endnote>
  <w:endnote w:type="continuationSeparator" w:id="0">
    <w:p w14:paraId="73807942" w14:textId="77777777" w:rsidR="00D85FB5" w:rsidRDefault="00D85FB5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24C9" w14:textId="77777777" w:rsidR="005A60BF" w:rsidRDefault="00382B35">
    <w:pPr>
      <w:pStyle w:val="Footer"/>
    </w:pPr>
    <w:sdt>
      <w:sdtPr>
        <w:id w:val="969400743"/>
        <w:placeholder>
          <w:docPart w:val="110C07113C38C94F8FE3CFDD7402B2EE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D05504B5B09507449BBF382ED7677362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F03EA3AE2B19B7459EA59EF6E1DCED58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6C1E" w14:textId="77777777" w:rsidR="005A60BF" w:rsidRPr="00382B35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</w:t>
    </w:r>
    <w:hyperlink r:id="rId1" w:history="1">
      <w:r w:rsidR="00382B35" w:rsidRPr="00382B35">
        <w:rPr>
          <w:rStyle w:val="Hyperlink"/>
          <w:b/>
          <w:color w:val="1F497D" w:themeColor="text2"/>
          <w:u w:val="none"/>
        </w:rPr>
        <w:t>www.stmikes22003.org</w:t>
      </w:r>
    </w:hyperlink>
  </w:p>
  <w:p w14:paraId="337B8E25" w14:textId="77777777" w:rsidR="00382B35" w:rsidRPr="008B1DEC" w:rsidRDefault="00382B35" w:rsidP="005A60BF">
    <w:pPr>
      <w:pStyle w:val="Footer"/>
      <w:jc w:val="center"/>
      <w:rPr>
        <w:b/>
        <w:color w:val="1F497D" w:themeColor="text2"/>
      </w:rPr>
    </w:pPr>
    <w:bookmarkStart w:id="0" w:name="_GoBack"/>
    <w:bookmarkEnd w:id="0"/>
    <w:r w:rsidRPr="00382B35">
      <w:rPr>
        <w:b/>
        <w:color w:val="1F497D" w:themeColor="text2"/>
      </w:rPr>
      <w:t>Facsimile: 703-25</w:t>
    </w:r>
    <w:r>
      <w:rPr>
        <w:b/>
        <w:color w:val="1F497D" w:themeColor="text2"/>
      </w:rPr>
      <w:t>6-3490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BF87" w14:textId="77777777" w:rsidR="00382B35" w:rsidRDefault="00382B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752E" w14:textId="77777777" w:rsidR="00D85FB5" w:rsidRDefault="00D85FB5" w:rsidP="005A60BF">
      <w:r>
        <w:separator/>
      </w:r>
    </w:p>
  </w:footnote>
  <w:footnote w:type="continuationSeparator" w:id="0">
    <w:p w14:paraId="324848F7" w14:textId="77777777" w:rsidR="00D85FB5" w:rsidRDefault="00D85FB5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DDD53" w14:textId="77777777" w:rsidR="00382B35" w:rsidRDefault="00382B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9F36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1642C1" wp14:editId="4D0BA8F3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3DA98" w14:textId="77777777" w:rsidR="005A60BF" w:rsidRDefault="005A60BF">
    <w:pPr>
      <w:pStyle w:val="Header"/>
    </w:pPr>
  </w:p>
  <w:p w14:paraId="38B5DC5A" w14:textId="77777777" w:rsidR="005A60BF" w:rsidRPr="00382B35" w:rsidRDefault="00D85FB5" w:rsidP="00D85FB5">
    <w:pPr>
      <w:pStyle w:val="Header"/>
      <w:jc w:val="right"/>
      <w:rPr>
        <w:b/>
        <w:color w:val="1F497D" w:themeColor="text2"/>
        <w:sz w:val="36"/>
        <w:szCs w:val="36"/>
      </w:rPr>
    </w:pPr>
    <w:r w:rsidRPr="00382B35">
      <w:rPr>
        <w:b/>
        <w:color w:val="1F497D" w:themeColor="text2"/>
        <w:sz w:val="36"/>
        <w:szCs w:val="36"/>
      </w:rPr>
      <w:t>Student Information Request</w:t>
    </w:r>
  </w:p>
  <w:p w14:paraId="33D32829" w14:textId="77777777" w:rsidR="005A60BF" w:rsidRDefault="005A60BF">
    <w:pPr>
      <w:pStyle w:val="Header"/>
    </w:pPr>
  </w:p>
  <w:p w14:paraId="46B880F7" w14:textId="77777777" w:rsidR="005A60BF" w:rsidRDefault="005A60BF">
    <w:pPr>
      <w:pStyle w:val="Header"/>
    </w:pPr>
  </w:p>
  <w:p w14:paraId="2F3855EE" w14:textId="77777777" w:rsidR="005A60BF" w:rsidRDefault="005A60BF">
    <w:pPr>
      <w:pStyle w:val="Header"/>
    </w:pPr>
  </w:p>
  <w:p w14:paraId="1F4548E8" w14:textId="77777777" w:rsidR="005A60BF" w:rsidRDefault="005A60BF">
    <w:pPr>
      <w:pStyle w:val="Header"/>
    </w:pPr>
  </w:p>
  <w:p w14:paraId="400A9DA9" w14:textId="77777777" w:rsidR="005A60BF" w:rsidRDefault="005A60BF">
    <w:pPr>
      <w:pStyle w:val="Header"/>
    </w:pPr>
  </w:p>
  <w:p w14:paraId="724F2AC4" w14:textId="77777777" w:rsidR="005A60BF" w:rsidRDefault="005A60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77E4" w14:textId="77777777" w:rsidR="00382B35" w:rsidRDefault="00382B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45DD"/>
    <w:multiLevelType w:val="hybridMultilevel"/>
    <w:tmpl w:val="C9987160"/>
    <w:lvl w:ilvl="0" w:tplc="487E99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5"/>
    <w:rsid w:val="000F74F1"/>
    <w:rsid w:val="00226A6B"/>
    <w:rsid w:val="00382B35"/>
    <w:rsid w:val="003E4E80"/>
    <w:rsid w:val="005A60BF"/>
    <w:rsid w:val="008B1DEC"/>
    <w:rsid w:val="00D67A3B"/>
    <w:rsid w:val="00D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06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rsid w:val="00D85F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2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rsid w:val="00D85F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kes22003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C07113C38C94F8FE3CFDD7402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F791-DF43-F444-845D-25652A76086A}"/>
      </w:docPartPr>
      <w:docPartBody>
        <w:p w:rsidR="00F617C0" w:rsidRDefault="00F617C0">
          <w:pPr>
            <w:pStyle w:val="110C07113C38C94F8FE3CFDD7402B2EE"/>
          </w:pPr>
          <w:r>
            <w:t>[Type text]</w:t>
          </w:r>
        </w:p>
      </w:docPartBody>
    </w:docPart>
    <w:docPart>
      <w:docPartPr>
        <w:name w:val="D05504B5B09507449BBF382ED767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3C4A-FCD0-0F48-92FD-923440DF4523}"/>
      </w:docPartPr>
      <w:docPartBody>
        <w:p w:rsidR="00F617C0" w:rsidRDefault="00F617C0">
          <w:pPr>
            <w:pStyle w:val="D05504B5B09507449BBF382ED7677362"/>
          </w:pPr>
          <w:r>
            <w:t>[Type text]</w:t>
          </w:r>
        </w:p>
      </w:docPartBody>
    </w:docPart>
    <w:docPart>
      <w:docPartPr>
        <w:name w:val="F03EA3AE2B19B7459EA59EF6E1DC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3D50-C324-8743-A52A-2C71A7644850}"/>
      </w:docPartPr>
      <w:docPartBody>
        <w:p w:rsidR="00F617C0" w:rsidRDefault="00F617C0">
          <w:pPr>
            <w:pStyle w:val="F03EA3AE2B19B7459EA59EF6E1DCED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0"/>
    <w:rsid w:val="00F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C07113C38C94F8FE3CFDD7402B2EE">
    <w:name w:val="110C07113C38C94F8FE3CFDD7402B2EE"/>
  </w:style>
  <w:style w:type="paragraph" w:customStyle="1" w:styleId="D05504B5B09507449BBF382ED7677362">
    <w:name w:val="D05504B5B09507449BBF382ED7677362"/>
  </w:style>
  <w:style w:type="paragraph" w:customStyle="1" w:styleId="F03EA3AE2B19B7459EA59EF6E1DCED58">
    <w:name w:val="F03EA3AE2B19B7459EA59EF6E1DCED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C07113C38C94F8FE3CFDD7402B2EE">
    <w:name w:val="110C07113C38C94F8FE3CFDD7402B2EE"/>
  </w:style>
  <w:style w:type="paragraph" w:customStyle="1" w:styleId="D05504B5B09507449BBF382ED7677362">
    <w:name w:val="D05504B5B09507449BBF382ED7677362"/>
  </w:style>
  <w:style w:type="paragraph" w:customStyle="1" w:styleId="F03EA3AE2B19B7459EA59EF6E1DCED58">
    <w:name w:val="F03EA3AE2B19B7459EA59EF6E1DCE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B0B1E-3205-CF42-9B8F-74BB3A8C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</TotalTime>
  <Pages>2</Pages>
  <Words>441</Words>
  <Characters>2519</Characters>
  <Application>Microsoft Macintosh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3</cp:revision>
  <cp:lastPrinted>2017-08-07T19:00:00Z</cp:lastPrinted>
  <dcterms:created xsi:type="dcterms:W3CDTF">2019-01-30T17:28:00Z</dcterms:created>
  <dcterms:modified xsi:type="dcterms:W3CDTF">2019-01-30T18:00:00Z</dcterms:modified>
</cp:coreProperties>
</file>