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4FD1" w14:textId="77777777" w:rsidR="005A60BF" w:rsidRPr="00F429E4" w:rsidRDefault="005A60BF"/>
    <w:p w14:paraId="6622B2DB" w14:textId="01ECB42D" w:rsidR="00B5065B" w:rsidRPr="00F429E4" w:rsidRDefault="00711B10" w:rsidP="00B5065B">
      <w:pPr>
        <w:jc w:val="right"/>
      </w:pPr>
      <w:r>
        <w:t>August 6, 2020</w:t>
      </w:r>
    </w:p>
    <w:p w14:paraId="5C3462A9" w14:textId="77777777" w:rsidR="00B5065B" w:rsidRPr="00F429E4" w:rsidRDefault="00B5065B" w:rsidP="00B5065B"/>
    <w:p w14:paraId="60B9C4D6" w14:textId="77777777" w:rsidR="00B5065B" w:rsidRPr="00F429E4" w:rsidRDefault="00B5065B" w:rsidP="00B5065B">
      <w:r w:rsidRPr="00F429E4">
        <w:t>Dear Parents,</w:t>
      </w:r>
    </w:p>
    <w:p w14:paraId="51C11E9B" w14:textId="77777777" w:rsidR="00B5065B" w:rsidRPr="00F429E4" w:rsidRDefault="00B5065B" w:rsidP="00B5065B"/>
    <w:p w14:paraId="78C00A7B" w14:textId="77777777" w:rsidR="00B5065B" w:rsidRPr="00F429E4" w:rsidRDefault="00B5065B" w:rsidP="00B5065B">
      <w:pPr>
        <w:ind w:firstLine="720"/>
      </w:pPr>
      <w:r w:rsidRPr="00F429E4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A5EF948" w14:textId="77777777" w:rsidR="00B5065B" w:rsidRPr="00F429E4" w:rsidRDefault="00B5065B" w:rsidP="00B5065B">
      <w:pPr>
        <w:ind w:firstLine="720"/>
      </w:pPr>
    </w:p>
    <w:p w14:paraId="288E2EE0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Thank you,</w:t>
      </w:r>
    </w:p>
    <w:p w14:paraId="71A91A9E" w14:textId="77777777" w:rsidR="00B5065B" w:rsidRPr="00F429E4" w:rsidRDefault="00B5065B" w:rsidP="00B5065B"/>
    <w:p w14:paraId="7F6F1808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Maureen Carlstrom</w:t>
      </w:r>
    </w:p>
    <w:p w14:paraId="63F9D5D4" w14:textId="77777777" w:rsidR="00B5065B" w:rsidRPr="00F429E4" w:rsidRDefault="00B5065B" w:rsidP="00B5065B"/>
    <w:p w14:paraId="028D07A7" w14:textId="77777777" w:rsidR="00B5065B" w:rsidRPr="00F429E4" w:rsidRDefault="00B5065B" w:rsidP="00B5065B">
      <w:r w:rsidRPr="00F429E4">
        <w:t>--------------------------------------------------------------------------------------</w:t>
      </w:r>
    </w:p>
    <w:p w14:paraId="776B38C7" w14:textId="77777777" w:rsidR="00B5065B" w:rsidRPr="00F429E4" w:rsidRDefault="00B5065B" w:rsidP="00B5065B">
      <w:r w:rsidRPr="00F429E4">
        <w:t>Items to be purchased by 4</w:t>
      </w:r>
      <w:r w:rsidRPr="00F429E4">
        <w:rPr>
          <w:vertAlign w:val="superscript"/>
        </w:rPr>
        <w:t>th</w:t>
      </w:r>
      <w:r w:rsidRPr="00F429E4">
        <w:t xml:space="preserve"> </w:t>
      </w:r>
      <w:r w:rsidR="00AA1B7D" w:rsidRPr="00F429E4">
        <w:t>and 5</w:t>
      </w:r>
      <w:r w:rsidR="00AA1B7D" w:rsidRPr="00F429E4">
        <w:rPr>
          <w:vertAlign w:val="superscript"/>
        </w:rPr>
        <w:t>th</w:t>
      </w:r>
      <w:r w:rsidR="00AA1B7D" w:rsidRPr="00F429E4">
        <w:t xml:space="preserve"> </w:t>
      </w:r>
      <w:r w:rsidRPr="00F429E4">
        <w:t>Grade students to be brought the 1</w:t>
      </w:r>
      <w:r w:rsidRPr="00F429E4">
        <w:rPr>
          <w:vertAlign w:val="superscript"/>
        </w:rPr>
        <w:t>st</w:t>
      </w:r>
      <w:r w:rsidRPr="00F429E4">
        <w:t xml:space="preserve"> day of school:</w:t>
      </w:r>
    </w:p>
    <w:p w14:paraId="6A0A3EFA" w14:textId="77777777" w:rsidR="000F74F1" w:rsidRDefault="000F74F1" w:rsidP="00B5065B">
      <w:pPr>
        <w:tabs>
          <w:tab w:val="left" w:pos="3536"/>
        </w:tabs>
      </w:pP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711B10" w:rsidRPr="00CE1ADD" w14:paraId="5DD42024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A26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2C7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711B10" w:rsidRPr="00CE1ADD" w14:paraId="60005376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998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101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711B10" w:rsidRPr="00CE1ADD" w14:paraId="141AF342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B661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8EB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711B10" w:rsidRPr="00CE1ADD" w14:paraId="3310CE3F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42E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44F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711B10" w:rsidRPr="00CE1ADD" w14:paraId="0C40E144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EAB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068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711B10" w:rsidRPr="00CE1ADD" w14:paraId="560ADCBF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E5E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C9F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711B10" w:rsidRPr="00CE1ADD" w14:paraId="1AD6F434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752F" w14:textId="77777777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832" w14:textId="77777777" w:rsidR="00711B10" w:rsidRPr="00CE1ADD" w:rsidRDefault="00711B10" w:rsidP="00E876F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711B10" w:rsidRPr="00CE1ADD" w14:paraId="5D653EF9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20CB" w14:textId="759D588F" w:rsidR="00711B10" w:rsidRPr="00CE1ADD" w:rsidRDefault="00711B10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711B10">
              <w:rPr>
                <w:rFonts w:asciiTheme="majorHAnsi" w:eastAsia="Times New Roman" w:hAnsiTheme="majorHAnsi" w:cstheme="majorHAnsi"/>
                <w:color w:val="000000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489" w14:textId="305B4E7A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711B10" w:rsidRPr="00CE1ADD" w14:paraId="56E050FE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32E" w14:textId="59D89876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Erasable BLACK Pens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4B1" w14:textId="3F9FD331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1 box</w:t>
            </w:r>
          </w:p>
        </w:tc>
      </w:tr>
      <w:tr w:rsidR="00711B10" w:rsidRPr="00CE1ADD" w14:paraId="4971D7DD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02E" w14:textId="68F75BAE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24 Count Crayola Crayons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1BC" w14:textId="17C82DA5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1 box</w:t>
            </w:r>
          </w:p>
        </w:tc>
      </w:tr>
      <w:tr w:rsidR="00711B10" w:rsidRPr="00CE1ADD" w14:paraId="24B1497B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676" w14:textId="182CD8C3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 xml:space="preserve">Hand held pencil </w:t>
            </w:r>
            <w:bookmarkStart w:id="0" w:name="_GoBack"/>
            <w:bookmarkEnd w:id="0"/>
            <w:r w:rsidRPr="00711B10">
              <w:rPr>
                <w:rFonts w:asciiTheme="majorHAnsi" w:eastAsia="Times New Roman" w:hAnsiTheme="majorHAnsi" w:cstheme="majorHAnsi"/>
              </w:rPr>
              <w:t>Sharpener with lid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A27" w14:textId="0B847B52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711B10" w:rsidRPr="00CE1ADD" w14:paraId="212DFE71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8F5" w14:textId="6D7C9FE7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Glue Sticks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E77" w14:textId="50B1CD2B" w:rsidR="00711B10" w:rsidRPr="00CE1ADD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 xml:space="preserve">2 </w:t>
            </w:r>
            <w:proofErr w:type="gramStart"/>
            <w:r w:rsidRPr="00711B10">
              <w:rPr>
                <w:rFonts w:asciiTheme="majorHAnsi" w:eastAsia="Times New Roman" w:hAnsiTheme="majorHAnsi" w:cstheme="majorHAnsi"/>
              </w:rPr>
              <w:t>large</w:t>
            </w:r>
            <w:proofErr w:type="gramEnd"/>
          </w:p>
        </w:tc>
      </w:tr>
      <w:tr w:rsidR="00711B10" w:rsidRPr="00711B10" w14:paraId="1F6FDB48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A114" w14:textId="23FF60BE" w:rsidR="00711B10" w:rsidRPr="00711B10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Book Covers (jumbo size)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68C4" w14:textId="130D9D98" w:rsidR="00711B10" w:rsidRPr="00711B10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5 each</w:t>
            </w:r>
          </w:p>
        </w:tc>
      </w:tr>
      <w:tr w:rsidR="00711B10" w:rsidRPr="00711B10" w14:paraId="0DA8AE17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C65A" w14:textId="1A0320B8" w:rsidR="00711B10" w:rsidRPr="00711B10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 xml:space="preserve">VOX Spanish-English </w:t>
            </w:r>
            <w:proofErr w:type="spellStart"/>
            <w:r w:rsidRPr="00711B10">
              <w:rPr>
                <w:rFonts w:asciiTheme="majorHAnsi" w:eastAsia="Times New Roman" w:hAnsiTheme="majorHAnsi" w:cstheme="majorHAnsi"/>
              </w:rPr>
              <w:t>Dictioinary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442A" w14:textId="3880BDF9" w:rsidR="00711B10" w:rsidRPr="00711B10" w:rsidRDefault="00711B10" w:rsidP="00E876F6">
            <w:pPr>
              <w:rPr>
                <w:rFonts w:asciiTheme="majorHAnsi" w:eastAsia="Times New Roman" w:hAnsiTheme="majorHAnsi" w:cstheme="majorHAnsi"/>
              </w:rPr>
            </w:pPr>
            <w:r w:rsidRPr="00711B10">
              <w:rPr>
                <w:rFonts w:asciiTheme="majorHAnsi" w:eastAsia="Times New Roman" w:hAnsiTheme="majorHAnsi" w:cstheme="majorHAnsi"/>
              </w:rPr>
              <w:t>1 each</w:t>
            </w:r>
          </w:p>
        </w:tc>
      </w:tr>
    </w:tbl>
    <w:p w14:paraId="3D359207" w14:textId="77777777" w:rsidR="00F429E4" w:rsidRPr="00F429E4" w:rsidRDefault="00F429E4" w:rsidP="00B5065B">
      <w:pPr>
        <w:tabs>
          <w:tab w:val="left" w:pos="3536"/>
        </w:tabs>
      </w:pPr>
    </w:p>
    <w:p w14:paraId="371563FE" w14:textId="3E04B9BF" w:rsidR="00A61043" w:rsidRPr="00F429E4" w:rsidRDefault="00A61043" w:rsidP="00711B10">
      <w:pPr>
        <w:tabs>
          <w:tab w:val="left" w:pos="1980"/>
          <w:tab w:val="left" w:pos="3536"/>
        </w:tabs>
      </w:pPr>
      <w:r w:rsidRPr="00F429E4">
        <w:tab/>
      </w:r>
    </w:p>
    <w:p w14:paraId="0CBB64EB" w14:textId="77777777" w:rsidR="00AA1B7D" w:rsidRPr="00F429E4" w:rsidRDefault="00AA1B7D" w:rsidP="00B5065B">
      <w:pPr>
        <w:tabs>
          <w:tab w:val="left" w:pos="3536"/>
        </w:tabs>
      </w:pPr>
    </w:p>
    <w:p w14:paraId="0C1B55EE" w14:textId="77777777" w:rsidR="00AA1B7D" w:rsidRPr="00F429E4" w:rsidRDefault="00AA1B7D" w:rsidP="00B5065B">
      <w:pPr>
        <w:tabs>
          <w:tab w:val="left" w:pos="3536"/>
        </w:tabs>
      </w:pPr>
    </w:p>
    <w:sectPr w:rsidR="00AA1B7D" w:rsidRPr="00F429E4" w:rsidSect="0094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B027" w14:textId="77777777" w:rsidR="006F09D1" w:rsidRDefault="006F09D1" w:rsidP="005A60BF">
      <w:r>
        <w:separator/>
      </w:r>
    </w:p>
  </w:endnote>
  <w:endnote w:type="continuationSeparator" w:id="0">
    <w:p w14:paraId="59715AAF" w14:textId="77777777" w:rsidR="006F09D1" w:rsidRDefault="006F09D1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4AC0" w14:textId="77777777" w:rsidR="005A60BF" w:rsidRDefault="006F09D1">
    <w:pPr>
      <w:pStyle w:val="Footer"/>
    </w:pPr>
    <w:sdt>
      <w:sdtPr>
        <w:id w:val="969400743"/>
        <w:placeholder>
          <w:docPart w:val="9D5FFB55C7097548A3F5443BD4F217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FD3CF3386448364F849598D65DF5D61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4C8B5F45F91314DB39923F8E28A55EA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3186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7417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9FDD" w14:textId="77777777" w:rsidR="006F09D1" w:rsidRDefault="006F09D1" w:rsidP="005A60BF">
      <w:r>
        <w:separator/>
      </w:r>
    </w:p>
  </w:footnote>
  <w:footnote w:type="continuationSeparator" w:id="0">
    <w:p w14:paraId="096B42AD" w14:textId="77777777" w:rsidR="006F09D1" w:rsidRDefault="006F09D1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C63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301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DED7D" wp14:editId="06EC91B5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5259" w14:textId="77777777" w:rsidR="005A60BF" w:rsidRDefault="005A60BF">
    <w:pPr>
      <w:pStyle w:val="Header"/>
    </w:pPr>
  </w:p>
  <w:p w14:paraId="0EAC18BF" w14:textId="77777777" w:rsidR="005A60BF" w:rsidRDefault="005A60BF">
    <w:pPr>
      <w:pStyle w:val="Header"/>
    </w:pPr>
  </w:p>
  <w:p w14:paraId="7B3E06F7" w14:textId="77777777" w:rsidR="005A60BF" w:rsidRDefault="005A60BF">
    <w:pPr>
      <w:pStyle w:val="Header"/>
    </w:pPr>
  </w:p>
  <w:p w14:paraId="159E18AF" w14:textId="77777777" w:rsidR="005A60BF" w:rsidRDefault="005A60BF">
    <w:pPr>
      <w:pStyle w:val="Header"/>
    </w:pPr>
  </w:p>
  <w:p w14:paraId="6D25BB3A" w14:textId="77777777" w:rsidR="005A60BF" w:rsidRDefault="005A60BF">
    <w:pPr>
      <w:pStyle w:val="Header"/>
    </w:pPr>
  </w:p>
  <w:p w14:paraId="5B8C8F1D" w14:textId="77777777" w:rsidR="005A60BF" w:rsidRDefault="005A60BF">
    <w:pPr>
      <w:pStyle w:val="Header"/>
    </w:pPr>
  </w:p>
  <w:p w14:paraId="3A5B2CDE" w14:textId="77777777" w:rsidR="005A60BF" w:rsidRDefault="005A60BF">
    <w:pPr>
      <w:pStyle w:val="Header"/>
    </w:pPr>
  </w:p>
  <w:p w14:paraId="56D5189D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6A98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B"/>
    <w:rsid w:val="000F74F1"/>
    <w:rsid w:val="0011764F"/>
    <w:rsid w:val="001E7E7E"/>
    <w:rsid w:val="00226A6B"/>
    <w:rsid w:val="003E4E80"/>
    <w:rsid w:val="005A60BF"/>
    <w:rsid w:val="005E27F9"/>
    <w:rsid w:val="00691CD5"/>
    <w:rsid w:val="006F09D1"/>
    <w:rsid w:val="00711B10"/>
    <w:rsid w:val="008B1DEC"/>
    <w:rsid w:val="00940BE9"/>
    <w:rsid w:val="00941E1A"/>
    <w:rsid w:val="00A61043"/>
    <w:rsid w:val="00AA1B7D"/>
    <w:rsid w:val="00B5065B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304C8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5FFB55C7097548A3F5443BD4F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045-53EA-5843-BDB3-C8A3CEAFF5B7}"/>
      </w:docPartPr>
      <w:docPartBody>
        <w:p w:rsidR="00D128EA" w:rsidRDefault="00D128EA">
          <w:pPr>
            <w:pStyle w:val="9D5FFB55C7097548A3F5443BD4F21783"/>
          </w:pPr>
          <w:r>
            <w:t>[Type text]</w:t>
          </w:r>
        </w:p>
      </w:docPartBody>
    </w:docPart>
    <w:docPart>
      <w:docPartPr>
        <w:name w:val="FD3CF3386448364F849598D65DF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5C7-F148-6B49-BF46-29ECE1861503}"/>
      </w:docPartPr>
      <w:docPartBody>
        <w:p w:rsidR="00D128EA" w:rsidRDefault="00D128EA">
          <w:pPr>
            <w:pStyle w:val="FD3CF3386448364F849598D65DF5D612"/>
          </w:pPr>
          <w:r>
            <w:t>[Type text]</w:t>
          </w:r>
        </w:p>
      </w:docPartBody>
    </w:docPart>
    <w:docPart>
      <w:docPartPr>
        <w:name w:val="B4C8B5F45F91314DB39923F8E28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47D-18CE-1A49-8270-70BF71FF233E}"/>
      </w:docPartPr>
      <w:docPartBody>
        <w:p w:rsidR="00D128EA" w:rsidRDefault="00D128EA">
          <w:pPr>
            <w:pStyle w:val="B4C8B5F45F91314DB39923F8E28A5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EA"/>
    <w:rsid w:val="0091484A"/>
    <w:rsid w:val="00B05834"/>
    <w:rsid w:val="00D128EA"/>
    <w:rsid w:val="00D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FFB55C7097548A3F5443BD4F21783">
    <w:name w:val="9D5FFB55C7097548A3F5443BD4F21783"/>
  </w:style>
  <w:style w:type="paragraph" w:customStyle="1" w:styleId="FD3CF3386448364F849598D65DF5D612">
    <w:name w:val="FD3CF3386448364F849598D65DF5D612"/>
  </w:style>
  <w:style w:type="paragraph" w:customStyle="1" w:styleId="B4C8B5F45F91314DB39923F8E28A55EA">
    <w:name w:val="B4C8B5F45F91314DB39923F8E28A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84E6F-294D-0D4B-86D3-C6301C22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2</cp:revision>
  <cp:lastPrinted>2019-06-06T17:44:00Z</cp:lastPrinted>
  <dcterms:created xsi:type="dcterms:W3CDTF">2020-08-06T14:46:00Z</dcterms:created>
  <dcterms:modified xsi:type="dcterms:W3CDTF">2020-08-06T14:46:00Z</dcterms:modified>
</cp:coreProperties>
</file>