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6E9F" w14:textId="77777777" w:rsidR="0092544B" w:rsidRDefault="0092544B" w:rsidP="0092544B">
      <w:pPr>
        <w:rPr>
          <w:rFonts w:ascii="Garamond" w:hAnsi="Garamond"/>
        </w:rPr>
      </w:pPr>
    </w:p>
    <w:p w14:paraId="2822B9EE" w14:textId="77777777" w:rsidR="0092544B" w:rsidRPr="00DA2A9A" w:rsidRDefault="0092544B" w:rsidP="0092544B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DA2A9A">
        <w:rPr>
          <w:rFonts w:ascii="Garamond" w:hAnsi="Garamond"/>
        </w:rPr>
        <w:t>Name and Address of Previous School</w:t>
      </w:r>
    </w:p>
    <w:p w14:paraId="5743B614" w14:textId="77777777" w:rsidR="0092544B" w:rsidRPr="00DA2A9A" w:rsidRDefault="0092544B" w:rsidP="0092544B">
      <w:pPr>
        <w:spacing w:after="120"/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  <w:t xml:space="preserve">Phone # </w:t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14:paraId="5BACF634" w14:textId="77777777" w:rsidR="0092544B" w:rsidRPr="00DA2A9A" w:rsidRDefault="0092544B" w:rsidP="0092544B">
      <w:pPr>
        <w:spacing w:after="120"/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  <w:t xml:space="preserve">Fax #    </w:t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14:paraId="156E1A09" w14:textId="77777777" w:rsidR="0092544B" w:rsidRPr="00DA2A9A" w:rsidRDefault="0092544B" w:rsidP="0092544B">
      <w:pPr>
        <w:rPr>
          <w:rFonts w:ascii="Garamond" w:hAnsi="Garamond"/>
        </w:rPr>
      </w:pPr>
    </w:p>
    <w:p w14:paraId="3BE98963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The following student has applied for admission to St. Michael School.</w:t>
      </w:r>
    </w:p>
    <w:p w14:paraId="094864B3" w14:textId="77777777" w:rsidR="0092544B" w:rsidRPr="00DA2A9A" w:rsidRDefault="0092544B" w:rsidP="0092544B">
      <w:pPr>
        <w:rPr>
          <w:rFonts w:ascii="Garamond" w:hAnsi="Garamond"/>
        </w:rPr>
      </w:pPr>
    </w:p>
    <w:p w14:paraId="394BD050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14:paraId="2C836A20" w14:textId="77777777" w:rsidR="0092544B" w:rsidRPr="00DA2A9A" w:rsidRDefault="0092544B" w:rsidP="0092544B">
      <w:pPr>
        <w:rPr>
          <w:rFonts w:ascii="Garamond" w:hAnsi="Garamond"/>
          <w:u w:val="single"/>
        </w:rPr>
      </w:pPr>
      <w:r w:rsidRPr="00DA2A9A">
        <w:rPr>
          <w:rFonts w:ascii="Garamond" w:hAnsi="Garamond"/>
        </w:rPr>
        <w:t>Child’s Name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Date of Birth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Grade</w:t>
      </w:r>
    </w:p>
    <w:p w14:paraId="488B1807" w14:textId="77777777" w:rsidR="0092544B" w:rsidRPr="00DA2A9A" w:rsidRDefault="0092544B" w:rsidP="0092544B">
      <w:pPr>
        <w:rPr>
          <w:rFonts w:ascii="Garamond" w:hAnsi="Garamond"/>
          <w:u w:val="single"/>
        </w:rPr>
      </w:pPr>
    </w:p>
    <w:p w14:paraId="1B25AC8C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Please forward the following information to my attention at the above address as soon as possible so that appropriate educational placement may be made.</w:t>
      </w:r>
    </w:p>
    <w:p w14:paraId="0F592ED6" w14:textId="77777777" w:rsidR="0092544B" w:rsidRPr="00DA2A9A" w:rsidRDefault="0092544B" w:rsidP="0092544B">
      <w:pPr>
        <w:rPr>
          <w:rFonts w:ascii="Garamond" w:hAnsi="Garamond"/>
        </w:rPr>
      </w:pPr>
    </w:p>
    <w:p w14:paraId="6B666F27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Academic Transcripts*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Sociological Information</w:t>
      </w:r>
    </w:p>
    <w:p w14:paraId="53C319D6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Standardized Test Scores*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IEP/504 Plan</w:t>
      </w:r>
    </w:p>
    <w:p w14:paraId="7EC30B84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Current Year Grades to Date*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Child Study Referrals</w:t>
      </w:r>
    </w:p>
    <w:p w14:paraId="1B9DD2EC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Attendance Information*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Speech and Language Evaluations</w:t>
      </w:r>
    </w:p>
    <w:p w14:paraId="10B166E7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Physical Examination*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Vision Screening Reports</w:t>
      </w:r>
    </w:p>
    <w:p w14:paraId="00C5641E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Health and Immunization Records*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Special School/Center Information</w:t>
      </w:r>
    </w:p>
    <w:p w14:paraId="2F9E8F38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Physical Fitness Test Records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Discipline Record</w:t>
      </w:r>
    </w:p>
    <w:p w14:paraId="70E91349" w14:textId="77777777"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Psychological/Education Evaluations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Screening and Eligibility Minutes</w:t>
      </w:r>
    </w:p>
    <w:p w14:paraId="3895C8D9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Custody Information/Court Decisions</w:t>
      </w:r>
    </w:p>
    <w:p w14:paraId="65470FA9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Thank you for your cooperation.</w:t>
      </w:r>
    </w:p>
    <w:p w14:paraId="7230B6A2" w14:textId="77777777" w:rsidR="0092544B" w:rsidRPr="00DA2A9A" w:rsidRDefault="0092544B" w:rsidP="0092544B">
      <w:pPr>
        <w:rPr>
          <w:rFonts w:ascii="Garamond" w:hAnsi="Garamond"/>
        </w:rPr>
      </w:pPr>
    </w:p>
    <w:p w14:paraId="51DB68CD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Sincerely,</w:t>
      </w:r>
    </w:p>
    <w:p w14:paraId="6950555D" w14:textId="77777777" w:rsidR="0092544B" w:rsidRPr="00DA2A9A" w:rsidRDefault="0092544B" w:rsidP="0092544B">
      <w:pPr>
        <w:rPr>
          <w:rFonts w:ascii="Garamond" w:hAnsi="Garamond"/>
        </w:rPr>
      </w:pPr>
    </w:p>
    <w:p w14:paraId="49E7C945" w14:textId="77777777" w:rsidR="0092544B" w:rsidRPr="00DA2A9A" w:rsidRDefault="0092544B" w:rsidP="0092544B">
      <w:pPr>
        <w:rPr>
          <w:rFonts w:ascii="Garamond" w:hAnsi="Garamond"/>
        </w:rPr>
      </w:pPr>
    </w:p>
    <w:p w14:paraId="5C2138E7" w14:textId="51888A1F" w:rsidR="0092544B" w:rsidRPr="00DA2A9A" w:rsidRDefault="007F396B" w:rsidP="0092544B">
      <w:pPr>
        <w:rPr>
          <w:rFonts w:ascii="Garamond" w:hAnsi="Garamond"/>
        </w:rPr>
      </w:pPr>
      <w:r>
        <w:rPr>
          <w:rFonts w:ascii="Garamond" w:hAnsi="Garamond"/>
        </w:rPr>
        <w:t>Annie Fernandez</w:t>
      </w:r>
      <w:bookmarkStart w:id="0" w:name="_GoBack"/>
      <w:bookmarkEnd w:id="0"/>
    </w:p>
    <w:p w14:paraId="0190D1C9" w14:textId="77777777" w:rsidR="0092544B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Principal</w:t>
      </w:r>
    </w:p>
    <w:p w14:paraId="2BCCB3A8" w14:textId="77777777" w:rsidR="0092544B" w:rsidRPr="00DA2A9A" w:rsidRDefault="0092544B" w:rsidP="0092544B">
      <w:pPr>
        <w:rPr>
          <w:rFonts w:ascii="Garamond" w:hAnsi="Garamond"/>
        </w:rPr>
      </w:pPr>
    </w:p>
    <w:p w14:paraId="6715113E" w14:textId="77777777" w:rsidR="0092544B" w:rsidRPr="00D85D10" w:rsidRDefault="0092544B" w:rsidP="0092544B">
      <w:pPr>
        <w:rPr>
          <w:rFonts w:ascii="Garamond" w:hAnsi="Garamond"/>
          <w:b/>
        </w:rPr>
      </w:pPr>
      <w:r w:rsidRPr="00D85D10">
        <w:rPr>
          <w:rFonts w:ascii="Garamond" w:hAnsi="Garamond"/>
          <w:b/>
        </w:rPr>
        <w:t>Note:  In accordance with FERPA (Family Education Rights and Privacy Act), records marked with an asterisk (*) do not require parent signature for release.</w:t>
      </w:r>
    </w:p>
    <w:p w14:paraId="2E435B5E" w14:textId="77777777" w:rsidR="0092544B" w:rsidRPr="00DA2A9A" w:rsidRDefault="0092544B" w:rsidP="0092544B">
      <w:pPr>
        <w:rPr>
          <w:rFonts w:ascii="Garamond" w:hAnsi="Garamond"/>
        </w:rPr>
      </w:pPr>
    </w:p>
    <w:p w14:paraId="6914ED3A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I give permission to have the above records forwarded to the principal’s attention at the address</w:t>
      </w:r>
      <w:r>
        <w:rPr>
          <w:rFonts w:ascii="Garamond" w:hAnsi="Garamond"/>
        </w:rPr>
        <w:t xml:space="preserve"> below</w:t>
      </w:r>
      <w:r w:rsidRPr="00DA2A9A">
        <w:rPr>
          <w:rFonts w:ascii="Garamond" w:hAnsi="Garamond"/>
        </w:rPr>
        <w:t>.</w:t>
      </w:r>
    </w:p>
    <w:p w14:paraId="62DDC03B" w14:textId="77777777" w:rsidR="0092544B" w:rsidRPr="00DA2A9A" w:rsidRDefault="0092544B" w:rsidP="0092544B">
      <w:pPr>
        <w:rPr>
          <w:rFonts w:ascii="Garamond" w:hAnsi="Garamond"/>
        </w:rPr>
      </w:pPr>
    </w:p>
    <w:p w14:paraId="7024826E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14:paraId="43AC9E7C" w14:textId="77777777"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Signature of Parent/Guardian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Date</w:t>
      </w:r>
    </w:p>
    <w:p w14:paraId="5048E3DF" w14:textId="77777777" w:rsidR="005A60BF" w:rsidRDefault="005A60BF"/>
    <w:p w14:paraId="175AC046" w14:textId="77777777" w:rsidR="000F74F1" w:rsidRPr="00226A6B" w:rsidRDefault="00771912" w:rsidP="00771912">
      <w:pPr>
        <w:tabs>
          <w:tab w:val="left" w:pos="3536"/>
        </w:tabs>
        <w:jc w:val="center"/>
      </w:pPr>
      <w:r>
        <w:t>Saint Michael School FAX: 703-256-3490</w:t>
      </w:r>
    </w:p>
    <w:sectPr w:rsidR="000F74F1" w:rsidRPr="00226A6B" w:rsidSect="008B1DEC">
      <w:headerReference w:type="default" r:id="rId7"/>
      <w:footerReference w:type="even" r:id="rId8"/>
      <w:footerReference w:type="default" r:id="rId9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AF39" w14:textId="77777777" w:rsidR="001C79A0" w:rsidRDefault="001C79A0" w:rsidP="005A60BF">
      <w:r>
        <w:separator/>
      </w:r>
    </w:p>
  </w:endnote>
  <w:endnote w:type="continuationSeparator" w:id="0">
    <w:p w14:paraId="082A622D" w14:textId="77777777" w:rsidR="001C79A0" w:rsidRDefault="001C79A0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CAD" w14:textId="77777777" w:rsidR="005A60BF" w:rsidRDefault="001C79A0">
    <w:pPr>
      <w:pStyle w:val="Footer"/>
    </w:pPr>
    <w:sdt>
      <w:sdtPr>
        <w:id w:val="969400743"/>
        <w:placeholder>
          <w:docPart w:val="205DC43634BB74459F23D3C519F861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A57E1BFBDADDE7409501E2DA4E6291F1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33C403A750CC4045A637D2BBEBB998E0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77EA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3CD1" w14:textId="77777777" w:rsidR="001C79A0" w:rsidRDefault="001C79A0" w:rsidP="005A60BF">
      <w:r>
        <w:separator/>
      </w:r>
    </w:p>
  </w:footnote>
  <w:footnote w:type="continuationSeparator" w:id="0">
    <w:p w14:paraId="268A1983" w14:textId="77777777" w:rsidR="001C79A0" w:rsidRDefault="001C79A0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B873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4474AE" wp14:editId="433CFF24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ACBAD" w14:textId="77777777" w:rsidR="005A60BF" w:rsidRDefault="005A60BF">
    <w:pPr>
      <w:pStyle w:val="Header"/>
    </w:pPr>
  </w:p>
  <w:p w14:paraId="169472A8" w14:textId="77777777" w:rsidR="005A60BF" w:rsidRPr="0065633F" w:rsidRDefault="0092544B" w:rsidP="0092544B">
    <w:pPr>
      <w:pStyle w:val="Header"/>
      <w:jc w:val="right"/>
      <w:rPr>
        <w:b/>
        <w:color w:val="1F497D" w:themeColor="text2"/>
        <w:sz w:val="36"/>
        <w:szCs w:val="36"/>
      </w:rPr>
    </w:pPr>
    <w:r w:rsidRPr="0065633F">
      <w:rPr>
        <w:b/>
        <w:color w:val="1F497D" w:themeColor="text2"/>
        <w:sz w:val="36"/>
        <w:szCs w:val="36"/>
      </w:rPr>
      <w:t>Release of Student Records</w:t>
    </w:r>
  </w:p>
  <w:p w14:paraId="57FF6375" w14:textId="77777777" w:rsidR="005A60BF" w:rsidRDefault="005A60BF">
    <w:pPr>
      <w:pStyle w:val="Header"/>
    </w:pPr>
  </w:p>
  <w:p w14:paraId="7B9763D4" w14:textId="77777777" w:rsidR="005A60BF" w:rsidRDefault="005A60BF">
    <w:pPr>
      <w:pStyle w:val="Header"/>
    </w:pPr>
  </w:p>
  <w:p w14:paraId="79DDC488" w14:textId="77777777" w:rsidR="005A60BF" w:rsidRDefault="005A60BF">
    <w:pPr>
      <w:pStyle w:val="Header"/>
    </w:pPr>
  </w:p>
  <w:p w14:paraId="4BC993CF" w14:textId="77777777" w:rsidR="005A60BF" w:rsidRDefault="005A60BF">
    <w:pPr>
      <w:pStyle w:val="Header"/>
    </w:pPr>
  </w:p>
  <w:p w14:paraId="0F385687" w14:textId="77777777" w:rsidR="005A60BF" w:rsidRDefault="005A6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4B"/>
    <w:rsid w:val="000F74F1"/>
    <w:rsid w:val="001C79A0"/>
    <w:rsid w:val="00226A6B"/>
    <w:rsid w:val="003E4E80"/>
    <w:rsid w:val="005A60BF"/>
    <w:rsid w:val="0065633F"/>
    <w:rsid w:val="00771912"/>
    <w:rsid w:val="007F396B"/>
    <w:rsid w:val="008B1DEC"/>
    <w:rsid w:val="009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AD37"/>
  <w14:defaultImageDpi w14:val="300"/>
  <w15:docId w15:val="{B47F802F-466D-4B4B-AE17-03AA08F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5DC43634BB74459F23D3C519F8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A34E-FA93-C044-87FC-B1C5B54436CD}"/>
      </w:docPartPr>
      <w:docPartBody>
        <w:p w:rsidR="005B7CDD" w:rsidRDefault="005B7CDD">
          <w:pPr>
            <w:pStyle w:val="205DC43634BB74459F23D3C519F86183"/>
          </w:pPr>
          <w:r>
            <w:t>[Type text]</w:t>
          </w:r>
        </w:p>
      </w:docPartBody>
    </w:docPart>
    <w:docPart>
      <w:docPartPr>
        <w:name w:val="A57E1BFBDADDE7409501E2DA4E62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F949-1A09-2A4A-9D53-FF3B50AF64B9}"/>
      </w:docPartPr>
      <w:docPartBody>
        <w:p w:rsidR="005B7CDD" w:rsidRDefault="005B7CDD">
          <w:pPr>
            <w:pStyle w:val="A57E1BFBDADDE7409501E2DA4E6291F1"/>
          </w:pPr>
          <w:r>
            <w:t>[Type text]</w:t>
          </w:r>
        </w:p>
      </w:docPartBody>
    </w:docPart>
    <w:docPart>
      <w:docPartPr>
        <w:name w:val="33C403A750CC4045A637D2BBEBB9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54E0-DC8E-AA49-B7CC-D2D8758D0FBD}"/>
      </w:docPartPr>
      <w:docPartBody>
        <w:p w:rsidR="005B7CDD" w:rsidRDefault="005B7CDD">
          <w:pPr>
            <w:pStyle w:val="33C403A750CC4045A637D2BBEBB998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DD"/>
    <w:rsid w:val="0004264F"/>
    <w:rsid w:val="005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DC43634BB74459F23D3C519F86183">
    <w:name w:val="205DC43634BB74459F23D3C519F86183"/>
  </w:style>
  <w:style w:type="paragraph" w:customStyle="1" w:styleId="A57E1BFBDADDE7409501E2DA4E6291F1">
    <w:name w:val="A57E1BFBDADDE7409501E2DA4E6291F1"/>
  </w:style>
  <w:style w:type="paragraph" w:customStyle="1" w:styleId="33C403A750CC4045A637D2BBEBB998E0">
    <w:name w:val="33C403A750CC4045A637D2BBEBB99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09CDF-B048-0B45-814B-962A591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4</cp:revision>
  <cp:lastPrinted>2019-01-30T17:58:00Z</cp:lastPrinted>
  <dcterms:created xsi:type="dcterms:W3CDTF">2019-01-30T17:29:00Z</dcterms:created>
  <dcterms:modified xsi:type="dcterms:W3CDTF">2020-02-04T15:54:00Z</dcterms:modified>
</cp:coreProperties>
</file>