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861E" w14:textId="77777777" w:rsidR="005A60BF" w:rsidRPr="00F45C0E" w:rsidRDefault="005A60BF" w:rsidP="005A60BF"/>
    <w:p w14:paraId="7EE8E936" w14:textId="63DC5CAA" w:rsidR="00F45C0E" w:rsidRPr="00F45C0E" w:rsidRDefault="00BB7F49" w:rsidP="00F45C0E">
      <w:pPr>
        <w:jc w:val="right"/>
      </w:pPr>
      <w:r>
        <w:t>August 6, 2020</w:t>
      </w:r>
    </w:p>
    <w:p w14:paraId="4847C549" w14:textId="77777777" w:rsidR="00F45C0E" w:rsidRPr="00F45C0E" w:rsidRDefault="00F45C0E" w:rsidP="00F45C0E"/>
    <w:p w14:paraId="0468675A" w14:textId="77777777" w:rsidR="00F45C0E" w:rsidRPr="00F45C0E" w:rsidRDefault="00F45C0E" w:rsidP="00F45C0E">
      <w:r w:rsidRPr="00F45C0E">
        <w:t>Dear Parents,</w:t>
      </w:r>
    </w:p>
    <w:p w14:paraId="34519567" w14:textId="77777777" w:rsidR="00F45C0E" w:rsidRPr="00F45C0E" w:rsidRDefault="00F45C0E" w:rsidP="00F45C0E"/>
    <w:p w14:paraId="38DD629D" w14:textId="77777777" w:rsidR="00F45C0E" w:rsidRPr="00F45C0E" w:rsidRDefault="00F45C0E" w:rsidP="00F45C0E">
      <w:pPr>
        <w:ind w:firstLine="720"/>
      </w:pPr>
      <w:r w:rsidRPr="00F45C0E"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201D04D8" w14:textId="77777777" w:rsidR="00F45C0E" w:rsidRPr="00F45C0E" w:rsidRDefault="00F45C0E" w:rsidP="00F45C0E">
      <w:pPr>
        <w:ind w:firstLine="720"/>
      </w:pPr>
    </w:p>
    <w:p w14:paraId="144F83D9" w14:textId="77777777" w:rsidR="00F45C0E" w:rsidRPr="00F45C0E" w:rsidRDefault="00F45C0E" w:rsidP="00F45C0E">
      <w:r w:rsidRPr="00F45C0E">
        <w:tab/>
      </w:r>
      <w:r w:rsidRPr="00F45C0E">
        <w:tab/>
      </w:r>
      <w:r w:rsidRPr="00F45C0E">
        <w:tab/>
      </w:r>
      <w:r w:rsidRPr="00F45C0E">
        <w:tab/>
      </w:r>
      <w:r w:rsidRPr="00F45C0E">
        <w:tab/>
      </w:r>
      <w:r w:rsidRPr="00F45C0E">
        <w:tab/>
      </w:r>
      <w:r w:rsidRPr="00F45C0E">
        <w:tab/>
        <w:t>Thank you,</w:t>
      </w:r>
    </w:p>
    <w:p w14:paraId="4981EA35" w14:textId="77777777" w:rsidR="00F45C0E" w:rsidRPr="00F45C0E" w:rsidRDefault="00F45C0E" w:rsidP="00F45C0E"/>
    <w:p w14:paraId="1802CCF2" w14:textId="77777777" w:rsidR="00F45C0E" w:rsidRPr="00F45C0E" w:rsidRDefault="00F45C0E" w:rsidP="00F45C0E">
      <w:r w:rsidRPr="00F45C0E">
        <w:tab/>
      </w:r>
      <w:r w:rsidRPr="00F45C0E">
        <w:tab/>
      </w:r>
      <w:r w:rsidRPr="00F45C0E">
        <w:tab/>
      </w:r>
      <w:r w:rsidRPr="00F45C0E">
        <w:tab/>
      </w:r>
      <w:r w:rsidRPr="00F45C0E">
        <w:tab/>
      </w:r>
      <w:r w:rsidRPr="00F45C0E">
        <w:tab/>
      </w:r>
      <w:r w:rsidRPr="00F45C0E">
        <w:tab/>
        <w:t>Maureen Carlstrom</w:t>
      </w:r>
    </w:p>
    <w:p w14:paraId="3E7D23A6" w14:textId="77777777" w:rsidR="00F45C0E" w:rsidRPr="00F45C0E" w:rsidRDefault="00F45C0E" w:rsidP="00F45C0E">
      <w:r w:rsidRPr="00F45C0E">
        <w:t>--------------------------------------------------------------------------------------</w:t>
      </w:r>
    </w:p>
    <w:p w14:paraId="61CD78EF" w14:textId="77777777" w:rsidR="000F74F1" w:rsidRPr="00F45C0E" w:rsidRDefault="00F45C0E" w:rsidP="00F45C0E">
      <w:r w:rsidRPr="00F45C0E">
        <w:t>Items to be purchased by 3</w:t>
      </w:r>
      <w:r w:rsidRPr="00F45C0E">
        <w:rPr>
          <w:vertAlign w:val="superscript"/>
        </w:rPr>
        <w:t>rd</w:t>
      </w:r>
      <w:r w:rsidRPr="00F45C0E">
        <w:t xml:space="preserve"> Grade students to be brought the 1</w:t>
      </w:r>
      <w:r w:rsidRPr="00F45C0E">
        <w:rPr>
          <w:vertAlign w:val="superscript"/>
        </w:rPr>
        <w:t>st</w:t>
      </w:r>
      <w:r w:rsidRPr="00F45C0E">
        <w:t xml:space="preserve"> day of school:</w:t>
      </w:r>
    </w:p>
    <w:p w14:paraId="22A55CAA" w14:textId="77777777" w:rsidR="00F45C0E" w:rsidRPr="00F45C0E" w:rsidRDefault="00F45C0E" w:rsidP="00F45C0E"/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2400"/>
        <w:gridCol w:w="3300"/>
      </w:tblGrid>
      <w:tr w:rsidR="00BB7F49" w:rsidRPr="00CE1ADD" w14:paraId="5C55935F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7CD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Tissues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C692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3 square boxes</w:t>
            </w:r>
          </w:p>
        </w:tc>
      </w:tr>
      <w:tr w:rsidR="00BB7F49" w:rsidRPr="00CE1ADD" w14:paraId="1AAE65CE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686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Clorox/Lysol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8BEA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2 containers</w:t>
            </w:r>
          </w:p>
        </w:tc>
      </w:tr>
      <w:tr w:rsidR="00BB7F49" w:rsidRPr="00CE1ADD" w14:paraId="5608E9E3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27D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Paper Towels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8727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BB7F49" w:rsidRPr="00CE1ADD" w14:paraId="4CC4F9E1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9A15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Hand Sanitizer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F1B1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3 small bottles or 1 large bottle</w:t>
            </w:r>
          </w:p>
        </w:tc>
      </w:tr>
      <w:tr w:rsidR="00BB7F49" w:rsidRPr="00CE1ADD" w14:paraId="72E9A9A9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9D7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94005D">
              <w:rPr>
                <w:rFonts w:asciiTheme="majorHAnsi" w:eastAsia="Times New Roman" w:hAnsiTheme="majorHAnsi" w:cstheme="majorHAnsi"/>
                <w:color w:val="000000"/>
              </w:rPr>
              <w:t>Antibactieral</w:t>
            </w:r>
            <w:proofErr w:type="spellEnd"/>
            <w:r w:rsidRPr="0094005D">
              <w:rPr>
                <w:rFonts w:asciiTheme="majorHAnsi" w:eastAsia="Times New Roman" w:hAnsiTheme="majorHAnsi" w:cstheme="majorHAnsi"/>
                <w:color w:val="000000"/>
              </w:rPr>
              <w:t xml:space="preserve">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36C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</w:tr>
      <w:tr w:rsidR="00BB7F49" w:rsidRPr="00CE1ADD" w14:paraId="13A30DAB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BA06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 xml:space="preserve">Gallon Size </w:t>
            </w:r>
            <w:proofErr w:type="spellStart"/>
            <w:r w:rsidRPr="0094005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94005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34F1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BB7F49" w:rsidRPr="00CE1ADD" w14:paraId="78C0B08A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265F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 xml:space="preserve">Quart size </w:t>
            </w:r>
            <w:proofErr w:type="spellStart"/>
            <w:r w:rsidRPr="0094005D">
              <w:rPr>
                <w:rFonts w:asciiTheme="majorHAnsi" w:eastAsia="Times New Roman" w:hAnsiTheme="majorHAnsi" w:cstheme="majorHAnsi"/>
                <w:color w:val="000000"/>
              </w:rPr>
              <w:t>ziploc</w:t>
            </w:r>
            <w:proofErr w:type="spellEnd"/>
            <w:r w:rsidRPr="0094005D">
              <w:rPr>
                <w:rFonts w:asciiTheme="majorHAnsi" w:eastAsia="Times New Roman" w:hAnsiTheme="majorHAnsi" w:cstheme="majorHAnsi"/>
                <w:color w:val="000000"/>
              </w:rPr>
              <w:t xml:space="preserve"> bags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EC4" w14:textId="77777777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BB7F49" w:rsidRPr="00CE1ADD" w14:paraId="46BE429D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8816" w14:textId="0E52DD5A" w:rsidR="00BB7F49" w:rsidRPr="0094005D" w:rsidRDefault="00BB7F49" w:rsidP="00BB7F49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94005D">
              <w:rPr>
                <w:rFonts w:asciiTheme="majorHAnsi" w:eastAsia="Times New Roman" w:hAnsiTheme="majorHAnsi" w:cstheme="majorHAnsi"/>
                <w:color w:val="000000"/>
              </w:rPr>
              <w:t>Glue Sticks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6179" w14:textId="5137238D" w:rsidR="00BB7F49" w:rsidRPr="0094005D" w:rsidRDefault="00BB7F49" w:rsidP="00BB7F49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 xml:space="preserve">2 </w:t>
            </w:r>
            <w:proofErr w:type="gramStart"/>
            <w:r w:rsidRPr="0094005D">
              <w:rPr>
                <w:rFonts w:asciiTheme="majorHAnsi" w:eastAsia="Times New Roman" w:hAnsiTheme="majorHAnsi" w:cstheme="majorHAnsi"/>
              </w:rPr>
              <w:t>large</w:t>
            </w:r>
            <w:proofErr w:type="gramEnd"/>
          </w:p>
        </w:tc>
      </w:tr>
      <w:tr w:rsidR="00BB7F49" w:rsidRPr="00CE1ADD" w14:paraId="6474C225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4AD8" w14:textId="01315F3A" w:rsidR="00BB7F49" w:rsidRPr="0094005D" w:rsidRDefault="00BB7F49" w:rsidP="00BB7F49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24 Count Crayola Crayons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0BA" w14:textId="1D2C4E82" w:rsidR="00BB7F49" w:rsidRPr="0094005D" w:rsidRDefault="00BB7F49" w:rsidP="00BB7F49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1 box</w:t>
            </w:r>
          </w:p>
        </w:tc>
      </w:tr>
      <w:tr w:rsidR="00BB7F49" w:rsidRPr="00CE1ADD" w14:paraId="3026A87A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695" w14:textId="48C156FE" w:rsidR="00BB7F49" w:rsidRPr="0094005D" w:rsidRDefault="00BB7F49" w:rsidP="00BB7F49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VOX Spanish-E</w:t>
            </w:r>
            <w:bookmarkStart w:id="0" w:name="_GoBack"/>
            <w:bookmarkEnd w:id="0"/>
            <w:r w:rsidRPr="0094005D">
              <w:rPr>
                <w:rFonts w:asciiTheme="majorHAnsi" w:eastAsia="Times New Roman" w:hAnsiTheme="majorHAnsi" w:cstheme="majorHAnsi"/>
              </w:rPr>
              <w:t>nglish Dictionary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969D" w14:textId="33AF4B9B" w:rsidR="00BB7F49" w:rsidRPr="0094005D" w:rsidRDefault="00BB7F49" w:rsidP="00BB7F49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BB7F49" w:rsidRPr="00CE1ADD" w14:paraId="7F6B09EF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26F0" w14:textId="774A88E2" w:rsidR="00BB7F49" w:rsidRPr="0094005D" w:rsidRDefault="00BB7F49" w:rsidP="00BB7F49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Rosary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AC84" w14:textId="01723899" w:rsidR="00BB7F49" w:rsidRPr="0094005D" w:rsidRDefault="00BB7F49" w:rsidP="00BB7F49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BB7F49" w:rsidRPr="00CE1ADD" w14:paraId="2AE042B4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8B0" w14:textId="61CD2A5B" w:rsidR="00BB7F49" w:rsidRPr="0094005D" w:rsidRDefault="0094005D" w:rsidP="00E876F6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Hand held pencil sharpener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350" w14:textId="16DED65A" w:rsidR="00BB7F49" w:rsidRPr="0094005D" w:rsidRDefault="0094005D" w:rsidP="00E876F6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94005D" w:rsidRPr="00CE1ADD" w14:paraId="25AF1961" w14:textId="77777777" w:rsidTr="00E876F6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B5B5" w14:textId="03102CBE" w:rsidR="0094005D" w:rsidRPr="0094005D" w:rsidRDefault="0094005D" w:rsidP="00E876F6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Book Covers (jumbo)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9C4C8" w14:textId="1E9119E4" w:rsidR="0094005D" w:rsidRPr="0094005D" w:rsidRDefault="0094005D" w:rsidP="00E876F6">
            <w:pPr>
              <w:rPr>
                <w:rFonts w:asciiTheme="majorHAnsi" w:eastAsia="Times New Roman" w:hAnsiTheme="majorHAnsi" w:cstheme="majorHAnsi"/>
              </w:rPr>
            </w:pPr>
            <w:r w:rsidRPr="0094005D">
              <w:rPr>
                <w:rFonts w:asciiTheme="majorHAnsi" w:eastAsia="Times New Roman" w:hAnsiTheme="majorHAnsi" w:cstheme="majorHAnsi"/>
              </w:rPr>
              <w:t>5</w:t>
            </w:r>
          </w:p>
        </w:tc>
      </w:tr>
    </w:tbl>
    <w:p w14:paraId="65D910AA" w14:textId="6D8F8E2A" w:rsidR="00BB7F49" w:rsidRDefault="00BB7F49" w:rsidP="00F45C0E">
      <w:pPr>
        <w:ind w:firstLine="720"/>
      </w:pPr>
    </w:p>
    <w:p w14:paraId="52CD1D2A" w14:textId="77777777" w:rsidR="00BB7F49" w:rsidRDefault="00BB7F49" w:rsidP="00F45C0E">
      <w:pPr>
        <w:ind w:firstLine="720"/>
      </w:pPr>
    </w:p>
    <w:p w14:paraId="6E1BB8B0" w14:textId="77777777" w:rsidR="00F45C0E" w:rsidRPr="00F45C0E" w:rsidRDefault="00F45C0E" w:rsidP="00F45C0E"/>
    <w:sectPr w:rsidR="00F45C0E" w:rsidRPr="00F45C0E" w:rsidSect="00923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38C0" w14:textId="77777777" w:rsidR="001B557B" w:rsidRDefault="001B557B" w:rsidP="005A60BF">
      <w:r>
        <w:separator/>
      </w:r>
    </w:p>
  </w:endnote>
  <w:endnote w:type="continuationSeparator" w:id="0">
    <w:p w14:paraId="113B9C59" w14:textId="77777777" w:rsidR="001B557B" w:rsidRDefault="001B557B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6D68" w14:textId="77777777" w:rsidR="005A60BF" w:rsidRDefault="001B557B">
    <w:pPr>
      <w:pStyle w:val="Footer"/>
    </w:pPr>
    <w:sdt>
      <w:sdtPr>
        <w:id w:val="969400743"/>
        <w:placeholder>
          <w:docPart w:val="90E04C013B3DD84C9E4977831A4D7C06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A0CBF63449E33748A63697640DFB4989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FC7160E1B18EF847AC58B9602EF62C20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FD49" w14:textId="77777777"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00D2" w14:textId="77777777" w:rsidR="008B1DEC" w:rsidRDefault="008B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43EC" w14:textId="77777777" w:rsidR="001B557B" w:rsidRDefault="001B557B" w:rsidP="005A60BF">
      <w:r>
        <w:separator/>
      </w:r>
    </w:p>
  </w:footnote>
  <w:footnote w:type="continuationSeparator" w:id="0">
    <w:p w14:paraId="22835A45" w14:textId="77777777" w:rsidR="001B557B" w:rsidRDefault="001B557B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49DB" w14:textId="77777777" w:rsidR="008B1DEC" w:rsidRDefault="008B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128A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3A3739" wp14:editId="07656A6A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03484" w14:textId="77777777" w:rsidR="005A60BF" w:rsidRDefault="005A60BF">
    <w:pPr>
      <w:pStyle w:val="Header"/>
    </w:pPr>
  </w:p>
  <w:p w14:paraId="518B7382" w14:textId="77777777" w:rsidR="005A60BF" w:rsidRDefault="005A60BF">
    <w:pPr>
      <w:pStyle w:val="Header"/>
    </w:pPr>
  </w:p>
  <w:p w14:paraId="6DDB2DF9" w14:textId="77777777" w:rsidR="005A60BF" w:rsidRDefault="005A60BF">
    <w:pPr>
      <w:pStyle w:val="Header"/>
    </w:pPr>
  </w:p>
  <w:p w14:paraId="0C7F8AF1" w14:textId="77777777" w:rsidR="005A60BF" w:rsidRDefault="005A60BF">
    <w:pPr>
      <w:pStyle w:val="Header"/>
    </w:pPr>
  </w:p>
  <w:p w14:paraId="1401FF2B" w14:textId="77777777" w:rsidR="005A60BF" w:rsidRDefault="005A60BF">
    <w:pPr>
      <w:pStyle w:val="Header"/>
    </w:pPr>
  </w:p>
  <w:p w14:paraId="2BA6D044" w14:textId="77777777" w:rsidR="005A60BF" w:rsidRDefault="005A60BF">
    <w:pPr>
      <w:pStyle w:val="Header"/>
    </w:pPr>
  </w:p>
  <w:p w14:paraId="39908AA8" w14:textId="77777777" w:rsidR="005A60BF" w:rsidRDefault="005A60BF">
    <w:pPr>
      <w:pStyle w:val="Header"/>
    </w:pPr>
  </w:p>
  <w:p w14:paraId="79243395" w14:textId="77777777" w:rsidR="005A60BF" w:rsidRDefault="005A6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B3AF" w14:textId="77777777" w:rsidR="008B1DEC" w:rsidRDefault="008B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E"/>
    <w:rsid w:val="000F74F1"/>
    <w:rsid w:val="001B2C51"/>
    <w:rsid w:val="001B557B"/>
    <w:rsid w:val="00226A6B"/>
    <w:rsid w:val="0026091D"/>
    <w:rsid w:val="003E4E80"/>
    <w:rsid w:val="005A60BF"/>
    <w:rsid w:val="008B1DEC"/>
    <w:rsid w:val="0092389F"/>
    <w:rsid w:val="0094005D"/>
    <w:rsid w:val="00992B7D"/>
    <w:rsid w:val="00A13E27"/>
    <w:rsid w:val="00BB7F49"/>
    <w:rsid w:val="00BC4792"/>
    <w:rsid w:val="00EF3B77"/>
    <w:rsid w:val="00F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CE7F0"/>
  <w14:defaultImageDpi w14:val="300"/>
  <w15:docId w15:val="{60DC8DE2-A755-554D-A8EC-22E343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04C013B3DD84C9E4977831A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6966-EDE9-F542-BFC7-2D8941B6593E}"/>
      </w:docPartPr>
      <w:docPartBody>
        <w:p w:rsidR="00A872AB" w:rsidRDefault="00A872AB">
          <w:pPr>
            <w:pStyle w:val="90E04C013B3DD84C9E4977831A4D7C06"/>
          </w:pPr>
          <w:r>
            <w:t>[Type text]</w:t>
          </w:r>
        </w:p>
      </w:docPartBody>
    </w:docPart>
    <w:docPart>
      <w:docPartPr>
        <w:name w:val="A0CBF63449E33748A63697640DFB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66AC-F3C0-3541-8C3C-59F4DDE92BC5}"/>
      </w:docPartPr>
      <w:docPartBody>
        <w:p w:rsidR="00A872AB" w:rsidRDefault="00A872AB">
          <w:pPr>
            <w:pStyle w:val="A0CBF63449E33748A63697640DFB4989"/>
          </w:pPr>
          <w:r>
            <w:t>[Type text]</w:t>
          </w:r>
        </w:p>
      </w:docPartBody>
    </w:docPart>
    <w:docPart>
      <w:docPartPr>
        <w:name w:val="FC7160E1B18EF847AC58B9602EF6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8C36-E78A-7844-A2A8-8392F802A643}"/>
      </w:docPartPr>
      <w:docPartBody>
        <w:p w:rsidR="00A872AB" w:rsidRDefault="00A872AB">
          <w:pPr>
            <w:pStyle w:val="FC7160E1B18EF847AC58B9602EF62C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AB"/>
    <w:rsid w:val="000B09EE"/>
    <w:rsid w:val="001750E6"/>
    <w:rsid w:val="00A872AB"/>
    <w:rsid w:val="00C53549"/>
    <w:rsid w:val="00E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04C013B3DD84C9E4977831A4D7C06">
    <w:name w:val="90E04C013B3DD84C9E4977831A4D7C06"/>
  </w:style>
  <w:style w:type="paragraph" w:customStyle="1" w:styleId="A0CBF63449E33748A63697640DFB4989">
    <w:name w:val="A0CBF63449E33748A63697640DFB4989"/>
  </w:style>
  <w:style w:type="paragraph" w:customStyle="1" w:styleId="FC7160E1B18EF847AC58B9602EF62C20">
    <w:name w:val="FC7160E1B18EF847AC58B9602EF62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ADA6B-9276-3045-A885-4EC1490B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Maureen Carlstrom</cp:lastModifiedBy>
  <cp:revision>3</cp:revision>
  <cp:lastPrinted>2017-08-07T19:00:00Z</cp:lastPrinted>
  <dcterms:created xsi:type="dcterms:W3CDTF">2020-08-06T14:32:00Z</dcterms:created>
  <dcterms:modified xsi:type="dcterms:W3CDTF">2020-08-06T14:47:00Z</dcterms:modified>
</cp:coreProperties>
</file>