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3F56" w14:textId="139F1106" w:rsidR="00AE2510" w:rsidRPr="00AE2510" w:rsidRDefault="003E2E96" w:rsidP="009E05C0">
      <w:pPr>
        <w:jc w:val="right"/>
      </w:pPr>
      <w:r>
        <w:t>August 6, 2020</w:t>
      </w:r>
    </w:p>
    <w:p w14:paraId="7E1EC94A" w14:textId="77777777" w:rsidR="00AE2510" w:rsidRPr="00AE2510" w:rsidRDefault="00AE2510" w:rsidP="00AE2510">
      <w:pPr>
        <w:jc w:val="right"/>
      </w:pPr>
    </w:p>
    <w:p w14:paraId="7E1D103E" w14:textId="77777777" w:rsidR="00AE2510" w:rsidRPr="00AE2510" w:rsidRDefault="00AE2510" w:rsidP="00AE2510"/>
    <w:p w14:paraId="3C051E2C" w14:textId="77777777" w:rsidR="00AE2510" w:rsidRPr="00AE2510" w:rsidRDefault="00AE2510" w:rsidP="00AE2510">
      <w:r w:rsidRPr="00AE2510">
        <w:t>Dear Parents,</w:t>
      </w:r>
    </w:p>
    <w:p w14:paraId="2B635D5F" w14:textId="77777777" w:rsidR="00AE2510" w:rsidRPr="00AE2510" w:rsidRDefault="00AE2510" w:rsidP="00AE2510"/>
    <w:p w14:paraId="1E01C1C2" w14:textId="77777777" w:rsidR="00AE2510" w:rsidRPr="00AE2510" w:rsidRDefault="00AE2510" w:rsidP="00AE2510">
      <w:pPr>
        <w:ind w:firstLine="720"/>
      </w:pPr>
      <w:r w:rsidRPr="00AE2510"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4472E473" w14:textId="77777777" w:rsidR="00AE2510" w:rsidRPr="00AE2510" w:rsidRDefault="00AE2510" w:rsidP="00AE2510">
      <w:pPr>
        <w:ind w:firstLine="720"/>
      </w:pPr>
    </w:p>
    <w:p w14:paraId="06B2F9BB" w14:textId="77777777" w:rsidR="00AE2510" w:rsidRPr="00AE2510" w:rsidRDefault="00AE2510" w:rsidP="00AE2510">
      <w:r w:rsidRPr="00AE2510">
        <w:tab/>
      </w:r>
      <w:r w:rsidRPr="00AE2510">
        <w:tab/>
      </w:r>
      <w:r w:rsidRPr="00AE2510">
        <w:tab/>
      </w:r>
      <w:r w:rsidRPr="00AE2510">
        <w:tab/>
      </w:r>
      <w:r w:rsidRPr="00AE2510">
        <w:tab/>
      </w:r>
      <w:r w:rsidRPr="00AE2510">
        <w:tab/>
      </w:r>
      <w:r w:rsidRPr="00AE2510">
        <w:tab/>
        <w:t>Thank you,</w:t>
      </w:r>
    </w:p>
    <w:p w14:paraId="1B232845" w14:textId="77777777" w:rsidR="00AE2510" w:rsidRPr="00AE2510" w:rsidRDefault="00AE2510" w:rsidP="00AE2510"/>
    <w:p w14:paraId="2ECC8E6C" w14:textId="77777777" w:rsidR="00AE2510" w:rsidRPr="00AE2510" w:rsidRDefault="00AE2510" w:rsidP="00AE2510">
      <w:r w:rsidRPr="00AE2510">
        <w:tab/>
      </w:r>
      <w:r w:rsidRPr="00AE2510">
        <w:tab/>
      </w:r>
      <w:r w:rsidRPr="00AE2510">
        <w:tab/>
      </w:r>
      <w:r w:rsidRPr="00AE2510">
        <w:tab/>
      </w:r>
      <w:r w:rsidRPr="00AE2510">
        <w:tab/>
      </w:r>
      <w:r w:rsidRPr="00AE2510">
        <w:tab/>
      </w:r>
      <w:r w:rsidRPr="00AE2510">
        <w:tab/>
        <w:t xml:space="preserve">Maureen Carlstrom </w:t>
      </w:r>
    </w:p>
    <w:p w14:paraId="78809747" w14:textId="77777777" w:rsidR="00AE2510" w:rsidRPr="00AE2510" w:rsidRDefault="00AE2510" w:rsidP="00AE2510">
      <w:r w:rsidRPr="00AE2510">
        <w:t>--------------------------------------------------------------------------------------</w:t>
      </w:r>
    </w:p>
    <w:p w14:paraId="78387B05" w14:textId="77777777" w:rsidR="00AE2510" w:rsidRPr="00AE2510" w:rsidRDefault="00AE2510" w:rsidP="00AE2510">
      <w:r w:rsidRPr="00AE2510">
        <w:t>Items to be purchased by 2</w:t>
      </w:r>
      <w:r w:rsidRPr="00AE2510">
        <w:rPr>
          <w:vertAlign w:val="superscript"/>
        </w:rPr>
        <w:t>nd</w:t>
      </w:r>
      <w:r w:rsidRPr="00AE2510">
        <w:t xml:space="preserve"> Grade students to be brought the 1</w:t>
      </w:r>
      <w:r w:rsidRPr="00AE2510">
        <w:rPr>
          <w:vertAlign w:val="superscript"/>
        </w:rPr>
        <w:t>st</w:t>
      </w:r>
      <w:r w:rsidRPr="00AE2510">
        <w:t xml:space="preserve"> day of school:</w:t>
      </w:r>
    </w:p>
    <w:p w14:paraId="29D47550" w14:textId="77777777" w:rsidR="00AE2510" w:rsidRPr="00AE2510" w:rsidRDefault="00AE2510" w:rsidP="00AE2510"/>
    <w:p w14:paraId="56A559B3" w14:textId="77777777" w:rsidR="00AE2510" w:rsidRPr="00AE2510" w:rsidRDefault="00AE2510"/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2400"/>
        <w:gridCol w:w="3300"/>
      </w:tblGrid>
      <w:tr w:rsidR="003E2E96" w:rsidRPr="003E2E96" w14:paraId="1E640541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891" w14:textId="77777777" w:rsidR="003E2E96" w:rsidRPr="00905F5F" w:rsidRDefault="003E2E96" w:rsidP="003E2E96">
            <w:pPr>
              <w:rPr>
                <w:rFonts w:asciiTheme="majorHAnsi" w:eastAsia="Times New Roman" w:hAnsiTheme="majorHAnsi" w:cstheme="majorHAnsi"/>
                <w:color w:val="000000"/>
              </w:rPr>
            </w:pPr>
            <w:bookmarkStart w:id="0" w:name="_GoBack" w:colFirst="0" w:colLast="1"/>
            <w:r w:rsidRPr="00905F5F">
              <w:rPr>
                <w:rFonts w:asciiTheme="majorHAnsi" w:eastAsia="Times New Roman" w:hAnsiTheme="majorHAnsi" w:cstheme="majorHAnsi"/>
                <w:color w:val="000000"/>
              </w:rPr>
              <w:t>Tissues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7A7" w14:textId="77777777" w:rsidR="003E2E96" w:rsidRPr="00905F5F" w:rsidRDefault="003E2E96" w:rsidP="00CB7E6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3 square boxes</w:t>
            </w:r>
          </w:p>
        </w:tc>
      </w:tr>
      <w:tr w:rsidR="003E2E96" w:rsidRPr="003E2E96" w14:paraId="143C48EC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624E" w14:textId="77777777" w:rsidR="003E2E96" w:rsidRPr="00905F5F" w:rsidRDefault="003E2E96" w:rsidP="003E2E9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Clorox/Lysol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66B" w14:textId="77777777" w:rsidR="003E2E96" w:rsidRPr="00905F5F" w:rsidRDefault="003E2E96" w:rsidP="00CB7E6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2 containers</w:t>
            </w:r>
          </w:p>
        </w:tc>
      </w:tr>
      <w:tr w:rsidR="003E2E96" w:rsidRPr="003E2E96" w14:paraId="116A6A12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353D" w14:textId="77777777" w:rsidR="003E2E96" w:rsidRPr="00905F5F" w:rsidRDefault="003E2E96" w:rsidP="003E2E9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Paper Towels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525" w14:textId="77777777" w:rsidR="003E2E96" w:rsidRPr="00905F5F" w:rsidRDefault="003E2E96" w:rsidP="00CB7E6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3E2E96" w:rsidRPr="003E2E96" w14:paraId="1D6AB9F5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EE9" w14:textId="77777777" w:rsidR="003E2E96" w:rsidRPr="00905F5F" w:rsidRDefault="003E2E96" w:rsidP="003E2E9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Hand Sanitizer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273B" w14:textId="77777777" w:rsidR="003E2E96" w:rsidRPr="00905F5F" w:rsidRDefault="003E2E96" w:rsidP="00CB7E6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3 small bottles or 1 large bottle</w:t>
            </w:r>
          </w:p>
        </w:tc>
      </w:tr>
      <w:tr w:rsidR="003E2E96" w:rsidRPr="003E2E96" w14:paraId="5484BC19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B656" w14:textId="77777777" w:rsidR="003E2E96" w:rsidRPr="00905F5F" w:rsidRDefault="003E2E96" w:rsidP="003E2E96">
            <w:pPr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905F5F">
              <w:rPr>
                <w:rFonts w:asciiTheme="majorHAnsi" w:eastAsia="Times New Roman" w:hAnsiTheme="majorHAnsi" w:cstheme="majorHAnsi"/>
                <w:color w:val="000000"/>
              </w:rPr>
              <w:t>Antibactieral</w:t>
            </w:r>
            <w:proofErr w:type="spellEnd"/>
            <w:r w:rsidRPr="00905F5F">
              <w:rPr>
                <w:rFonts w:asciiTheme="majorHAnsi" w:eastAsia="Times New Roman" w:hAnsiTheme="majorHAnsi" w:cstheme="majorHAnsi"/>
                <w:color w:val="000000"/>
              </w:rPr>
              <w:t xml:space="preserve">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BE9" w14:textId="77777777" w:rsidR="003E2E96" w:rsidRPr="00905F5F" w:rsidRDefault="003E2E96" w:rsidP="00CB7E6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</w:tr>
      <w:tr w:rsidR="003E2E96" w:rsidRPr="003E2E96" w14:paraId="6379A457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EDA" w14:textId="77777777" w:rsidR="003E2E96" w:rsidRPr="00905F5F" w:rsidRDefault="003E2E96" w:rsidP="003E2E9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 xml:space="preserve">Gallon Size </w:t>
            </w:r>
            <w:proofErr w:type="spellStart"/>
            <w:r w:rsidRPr="00905F5F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905F5F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6AA" w14:textId="77777777" w:rsidR="003E2E96" w:rsidRPr="00905F5F" w:rsidRDefault="003E2E96" w:rsidP="00CB7E6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3E2E96" w:rsidRPr="003E2E96" w14:paraId="4902BC5D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915C" w14:textId="77777777" w:rsidR="003E2E96" w:rsidRPr="00905F5F" w:rsidRDefault="003E2E96" w:rsidP="003E2E9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 xml:space="preserve">Quart size </w:t>
            </w:r>
            <w:proofErr w:type="spellStart"/>
            <w:r w:rsidRPr="00905F5F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905F5F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955" w14:textId="77777777" w:rsidR="003E2E96" w:rsidRPr="00905F5F" w:rsidRDefault="003E2E96" w:rsidP="00CB7E6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3E2E96" w:rsidRPr="003E2E96" w14:paraId="4FA5960B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541" w14:textId="67DB5F9B" w:rsidR="003E2E96" w:rsidRPr="00905F5F" w:rsidRDefault="00CB7E61" w:rsidP="00CB7E6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05F5F">
              <w:rPr>
                <w:rFonts w:asciiTheme="majorHAnsi" w:eastAsia="Times New Roman" w:hAnsiTheme="majorHAnsi" w:cstheme="majorHAnsi"/>
                <w:color w:val="000000"/>
              </w:rPr>
              <w:t>Glue Sticks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0D72" w14:textId="0BE00B8D" w:rsidR="003E2E96" w:rsidRPr="00905F5F" w:rsidRDefault="00CB7E61" w:rsidP="00CB7E61">
            <w:pPr>
              <w:rPr>
                <w:rFonts w:asciiTheme="majorHAnsi" w:eastAsia="Times New Roman" w:hAnsiTheme="majorHAnsi" w:cstheme="majorHAnsi"/>
              </w:rPr>
            </w:pPr>
            <w:r w:rsidRPr="00905F5F">
              <w:rPr>
                <w:rFonts w:asciiTheme="majorHAnsi" w:eastAsia="Times New Roman" w:hAnsiTheme="majorHAnsi" w:cstheme="majorHAnsi"/>
              </w:rPr>
              <w:t>2 large</w:t>
            </w:r>
          </w:p>
        </w:tc>
      </w:tr>
      <w:tr w:rsidR="003E2E96" w:rsidRPr="003E2E96" w14:paraId="67FF2B98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6B7" w14:textId="05A39EC5" w:rsidR="003E2E96" w:rsidRPr="00905F5F" w:rsidRDefault="00CB7E61" w:rsidP="00CB7E61">
            <w:pPr>
              <w:rPr>
                <w:rFonts w:asciiTheme="majorHAnsi" w:eastAsia="Times New Roman" w:hAnsiTheme="majorHAnsi" w:cstheme="majorHAnsi"/>
              </w:rPr>
            </w:pPr>
            <w:r w:rsidRPr="00905F5F">
              <w:rPr>
                <w:rFonts w:asciiTheme="majorHAnsi" w:eastAsia="Times New Roman" w:hAnsiTheme="majorHAnsi" w:cstheme="majorHAnsi"/>
              </w:rPr>
              <w:t>24  Count Crayons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17A" w14:textId="7F49732D" w:rsidR="003E2E96" w:rsidRPr="00905F5F" w:rsidRDefault="00CB7E61" w:rsidP="00CB7E61">
            <w:pPr>
              <w:rPr>
                <w:rFonts w:asciiTheme="majorHAnsi" w:eastAsia="Times New Roman" w:hAnsiTheme="majorHAnsi" w:cstheme="majorHAnsi"/>
              </w:rPr>
            </w:pPr>
            <w:r w:rsidRPr="00905F5F">
              <w:rPr>
                <w:rFonts w:asciiTheme="majorHAnsi" w:eastAsia="Times New Roman" w:hAnsiTheme="majorHAnsi" w:cstheme="majorHAnsi"/>
              </w:rPr>
              <w:t>1 box</w:t>
            </w:r>
          </w:p>
        </w:tc>
      </w:tr>
      <w:tr w:rsidR="003E2E96" w:rsidRPr="003E2E96" w14:paraId="6CC7E10F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6419" w14:textId="688105D7" w:rsidR="003E2E96" w:rsidRPr="00905F5F" w:rsidRDefault="00CB7E61" w:rsidP="003E2E96">
            <w:pPr>
              <w:rPr>
                <w:rFonts w:asciiTheme="majorHAnsi" w:eastAsia="Times New Roman" w:hAnsiTheme="majorHAnsi" w:cstheme="majorHAnsi"/>
              </w:rPr>
            </w:pPr>
            <w:r w:rsidRPr="00905F5F">
              <w:rPr>
                <w:rFonts w:asciiTheme="majorHAnsi" w:hAnsiTheme="majorHAnsi" w:cstheme="majorHAnsi"/>
              </w:rPr>
              <w:t>VOX Spanish-English Dictionary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F2EA" w14:textId="16B9BA06" w:rsidR="003E2E96" w:rsidRPr="00905F5F" w:rsidRDefault="00CB7E61" w:rsidP="00CB7E61">
            <w:pPr>
              <w:rPr>
                <w:rFonts w:asciiTheme="majorHAnsi" w:eastAsia="Times New Roman" w:hAnsiTheme="majorHAnsi" w:cstheme="majorHAnsi"/>
              </w:rPr>
            </w:pPr>
            <w:r w:rsidRPr="00905F5F">
              <w:rPr>
                <w:rFonts w:asciiTheme="majorHAnsi" w:eastAsia="Times New Roman" w:hAnsiTheme="majorHAnsi" w:cstheme="majorHAnsi"/>
              </w:rPr>
              <w:t>1 each</w:t>
            </w:r>
          </w:p>
        </w:tc>
      </w:tr>
      <w:tr w:rsidR="003E2E96" w:rsidRPr="003E2E96" w14:paraId="48D2DCC3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E56C" w14:textId="1E44A705" w:rsidR="003E2E96" w:rsidRPr="00905F5F" w:rsidRDefault="007B0A7B" w:rsidP="003E2E96">
            <w:pPr>
              <w:rPr>
                <w:rFonts w:asciiTheme="majorHAnsi" w:eastAsia="Times New Roman" w:hAnsiTheme="majorHAnsi" w:cstheme="majorHAnsi"/>
              </w:rPr>
            </w:pPr>
            <w:r w:rsidRPr="00905F5F">
              <w:rPr>
                <w:rFonts w:asciiTheme="majorHAnsi" w:eastAsia="Times New Roman" w:hAnsiTheme="majorHAnsi" w:cstheme="majorHAnsi"/>
              </w:rPr>
              <w:t>Rosary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C82" w14:textId="4AC81D8B" w:rsidR="003E2E96" w:rsidRPr="00905F5F" w:rsidRDefault="007B0A7B" w:rsidP="00CB7E61">
            <w:pPr>
              <w:rPr>
                <w:rFonts w:asciiTheme="majorHAnsi" w:eastAsia="Times New Roman" w:hAnsiTheme="majorHAnsi" w:cstheme="majorHAnsi"/>
              </w:rPr>
            </w:pPr>
            <w:r w:rsidRPr="00905F5F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3E2E96" w:rsidRPr="003E2E96" w14:paraId="0DDB51FC" w14:textId="77777777" w:rsidTr="003E2E9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DE5" w14:textId="31A89884" w:rsidR="003E2E96" w:rsidRPr="00905F5F" w:rsidRDefault="00905F5F" w:rsidP="003E2E96">
            <w:pPr>
              <w:rPr>
                <w:rFonts w:asciiTheme="majorHAnsi" w:eastAsia="Times New Roman" w:hAnsiTheme="majorHAnsi" w:cstheme="majorHAnsi"/>
              </w:rPr>
            </w:pPr>
            <w:r w:rsidRPr="00905F5F">
              <w:rPr>
                <w:rFonts w:asciiTheme="majorHAnsi" w:eastAsia="Times New Roman" w:hAnsiTheme="majorHAnsi" w:cstheme="majorHAnsi"/>
              </w:rPr>
              <w:t>Hand held pencil sharpener with lid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7DA" w14:textId="2BEFD2C0" w:rsidR="003E2E96" w:rsidRPr="00905F5F" w:rsidRDefault="00905F5F" w:rsidP="003E2E96">
            <w:pPr>
              <w:rPr>
                <w:rFonts w:asciiTheme="majorHAnsi" w:eastAsia="Times New Roman" w:hAnsiTheme="majorHAnsi" w:cstheme="majorHAnsi"/>
              </w:rPr>
            </w:pPr>
            <w:r w:rsidRPr="00905F5F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bookmarkEnd w:id="0"/>
    </w:tbl>
    <w:p w14:paraId="2E710931" w14:textId="44A74550" w:rsidR="00E91C54" w:rsidRPr="00AE2510" w:rsidRDefault="00E91C54" w:rsidP="00CB7E61">
      <w:pPr>
        <w:tabs>
          <w:tab w:val="left" w:pos="2000"/>
        </w:tabs>
      </w:pPr>
    </w:p>
    <w:sectPr w:rsidR="00E91C54" w:rsidRPr="00AE2510" w:rsidSect="009E0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52DE" w14:textId="77777777" w:rsidR="00C6100C" w:rsidRDefault="00C6100C" w:rsidP="005A60BF">
      <w:r>
        <w:separator/>
      </w:r>
    </w:p>
  </w:endnote>
  <w:endnote w:type="continuationSeparator" w:id="0">
    <w:p w14:paraId="496C1345" w14:textId="77777777" w:rsidR="00C6100C" w:rsidRDefault="00C6100C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974F" w14:textId="77777777" w:rsidR="005A60BF" w:rsidRDefault="00C6100C">
    <w:pPr>
      <w:pStyle w:val="Footer"/>
    </w:pPr>
    <w:sdt>
      <w:sdtPr>
        <w:id w:val="969400743"/>
        <w:placeholder>
          <w:docPart w:val="DD0442734A47AA459836467C0154A2F6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0F29CB5D32683C40A9104B09DE532747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1D35D681AE8DBE46A54D45FD15882029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32B5" w14:textId="77777777"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>7401 St. Michael’s Lane  | Annandale, Virginia  22003  | 703-256-1222 | www.stmikes22003.org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133C" w14:textId="77777777" w:rsidR="008B1DEC" w:rsidRDefault="008B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3149" w14:textId="77777777" w:rsidR="00C6100C" w:rsidRDefault="00C6100C" w:rsidP="005A60BF">
      <w:r>
        <w:separator/>
      </w:r>
    </w:p>
  </w:footnote>
  <w:footnote w:type="continuationSeparator" w:id="0">
    <w:p w14:paraId="47D0201C" w14:textId="77777777" w:rsidR="00C6100C" w:rsidRDefault="00C6100C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7094" w14:textId="77777777" w:rsidR="008B1DEC" w:rsidRDefault="008B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8E2B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D3A5C2" wp14:editId="4B8AD8D2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ACFB4" w14:textId="77777777" w:rsidR="005A60BF" w:rsidRDefault="005A60BF">
    <w:pPr>
      <w:pStyle w:val="Header"/>
    </w:pPr>
  </w:p>
  <w:p w14:paraId="0E9EFC31" w14:textId="77777777" w:rsidR="005A60BF" w:rsidRDefault="005A60BF">
    <w:pPr>
      <w:pStyle w:val="Header"/>
    </w:pPr>
  </w:p>
  <w:p w14:paraId="043DA870" w14:textId="77777777" w:rsidR="005A60BF" w:rsidRDefault="005A60BF">
    <w:pPr>
      <w:pStyle w:val="Header"/>
    </w:pPr>
  </w:p>
  <w:p w14:paraId="4C7392D9" w14:textId="77777777" w:rsidR="005A60BF" w:rsidRDefault="005A60BF">
    <w:pPr>
      <w:pStyle w:val="Header"/>
    </w:pPr>
  </w:p>
  <w:p w14:paraId="08D57796" w14:textId="77777777" w:rsidR="005A60BF" w:rsidRDefault="005A60BF">
    <w:pPr>
      <w:pStyle w:val="Header"/>
    </w:pPr>
  </w:p>
  <w:p w14:paraId="0059666D" w14:textId="77777777" w:rsidR="005A60BF" w:rsidRDefault="005A60BF">
    <w:pPr>
      <w:pStyle w:val="Header"/>
    </w:pPr>
  </w:p>
  <w:p w14:paraId="00BB082B" w14:textId="77777777" w:rsidR="005A60BF" w:rsidRDefault="005A60BF">
    <w:pPr>
      <w:pStyle w:val="Header"/>
    </w:pPr>
  </w:p>
  <w:p w14:paraId="2234FF50" w14:textId="77777777" w:rsidR="005A60BF" w:rsidRDefault="005A6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9A70" w14:textId="77777777" w:rsidR="008B1DEC" w:rsidRDefault="008B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10"/>
    <w:rsid w:val="000F74F1"/>
    <w:rsid w:val="00204773"/>
    <w:rsid w:val="00226A6B"/>
    <w:rsid w:val="003E2E96"/>
    <w:rsid w:val="003E4E80"/>
    <w:rsid w:val="0049431D"/>
    <w:rsid w:val="005A60BF"/>
    <w:rsid w:val="006046D4"/>
    <w:rsid w:val="007B0A7B"/>
    <w:rsid w:val="008B1DEC"/>
    <w:rsid w:val="00905F5F"/>
    <w:rsid w:val="009E05C0"/>
    <w:rsid w:val="00AE2510"/>
    <w:rsid w:val="00B1029D"/>
    <w:rsid w:val="00C6100C"/>
    <w:rsid w:val="00CB7E61"/>
    <w:rsid w:val="00E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F4D09"/>
  <w14:defaultImageDpi w14:val="300"/>
  <w15:docId w15:val="{60DC8DE2-A755-554D-A8EC-22E343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442734A47AA459836467C0154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96D3-70B8-5044-8A94-C87AB8DCFC32}"/>
      </w:docPartPr>
      <w:docPartBody>
        <w:p w:rsidR="00E334FF" w:rsidRDefault="00E334FF">
          <w:pPr>
            <w:pStyle w:val="DD0442734A47AA459836467C0154A2F6"/>
          </w:pPr>
          <w:r>
            <w:t>[Type text]</w:t>
          </w:r>
        </w:p>
      </w:docPartBody>
    </w:docPart>
    <w:docPart>
      <w:docPartPr>
        <w:name w:val="0F29CB5D32683C40A9104B09DE53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CA07-2857-224F-8075-FEF69865CBC4}"/>
      </w:docPartPr>
      <w:docPartBody>
        <w:p w:rsidR="00E334FF" w:rsidRDefault="00E334FF">
          <w:pPr>
            <w:pStyle w:val="0F29CB5D32683C40A9104B09DE532747"/>
          </w:pPr>
          <w:r>
            <w:t>[Type text]</w:t>
          </w:r>
        </w:p>
      </w:docPartBody>
    </w:docPart>
    <w:docPart>
      <w:docPartPr>
        <w:name w:val="1D35D681AE8DBE46A54D45FD1588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60E3-3DE9-A441-8410-17A00E6862B3}"/>
      </w:docPartPr>
      <w:docPartBody>
        <w:p w:rsidR="00E334FF" w:rsidRDefault="00E334FF">
          <w:pPr>
            <w:pStyle w:val="1D35D681AE8DBE46A54D45FD158820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FF"/>
    <w:rsid w:val="002B0366"/>
    <w:rsid w:val="00982EF6"/>
    <w:rsid w:val="00C20982"/>
    <w:rsid w:val="00E3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0442734A47AA459836467C0154A2F6">
    <w:name w:val="DD0442734A47AA459836467C0154A2F6"/>
  </w:style>
  <w:style w:type="paragraph" w:customStyle="1" w:styleId="0F29CB5D32683C40A9104B09DE532747">
    <w:name w:val="0F29CB5D32683C40A9104B09DE532747"/>
  </w:style>
  <w:style w:type="paragraph" w:customStyle="1" w:styleId="1D35D681AE8DBE46A54D45FD15882029">
    <w:name w:val="1D35D681AE8DBE46A54D45FD15882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8805F-A967-8542-9159-94234A83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Maureen Carlstrom</cp:lastModifiedBy>
  <cp:revision>4</cp:revision>
  <cp:lastPrinted>2017-08-07T19:00:00Z</cp:lastPrinted>
  <dcterms:created xsi:type="dcterms:W3CDTF">2020-08-06T14:28:00Z</dcterms:created>
  <dcterms:modified xsi:type="dcterms:W3CDTF">2020-08-06T14:53:00Z</dcterms:modified>
</cp:coreProperties>
</file>