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BF" w:rsidRDefault="005A60BF"/>
    <w:p w:rsidR="00CD3502" w:rsidRDefault="00CD3502" w:rsidP="00CD3502">
      <w:pPr>
        <w:rPr>
          <w:rFonts w:ascii="Garamond" w:hAnsi="Garamond"/>
        </w:rPr>
      </w:pPr>
    </w:p>
    <w:p w:rsidR="00CD3502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>Family Name</w:t>
      </w:r>
      <w:r>
        <w:rPr>
          <w:rFonts w:ascii="Garamond" w:hAnsi="Garamond"/>
        </w:rPr>
        <w:t>:</w:t>
      </w:r>
      <w:r w:rsidRPr="00ED57CC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______________________________________________________________________</w:t>
      </w:r>
    </w:p>
    <w:p w:rsidR="00CD3502" w:rsidRPr="00ED57CC" w:rsidRDefault="00CD3502" w:rsidP="00CD3502">
      <w:pPr>
        <w:rPr>
          <w:rFonts w:ascii="Garamond" w:hAnsi="Garamond"/>
        </w:rPr>
      </w:pPr>
    </w:p>
    <w:p w:rsidR="00CD3502" w:rsidRPr="00ED57CC" w:rsidRDefault="00CD3502" w:rsidP="00CD3502">
      <w:pPr>
        <w:rPr>
          <w:rFonts w:ascii="Garamond" w:hAnsi="Garamond"/>
        </w:rPr>
      </w:pPr>
    </w:p>
    <w:p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>Address</w:t>
      </w:r>
      <w:r>
        <w:rPr>
          <w:rFonts w:ascii="Garamond" w:hAnsi="Garamond"/>
        </w:rPr>
        <w:t>:</w:t>
      </w:r>
      <w:r w:rsidRPr="00ED57CC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__________________________________________________________________________</w:t>
      </w:r>
    </w:p>
    <w:p w:rsidR="00CD3502" w:rsidRPr="00ED57CC" w:rsidRDefault="00CD3502" w:rsidP="00CD3502">
      <w:pPr>
        <w:rPr>
          <w:rFonts w:ascii="Garamond" w:hAnsi="Garamond"/>
          <w:i/>
        </w:rPr>
      </w:pP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i/>
        </w:rPr>
        <w:t>Street</w:t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>City</w:t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  <w:t>Zip Code</w:t>
      </w:r>
    </w:p>
    <w:p w:rsidR="00CD3502" w:rsidRPr="00ED57CC" w:rsidRDefault="00CD3502" w:rsidP="00CD3502">
      <w:pPr>
        <w:rPr>
          <w:rFonts w:ascii="Garamond" w:hAnsi="Garamond"/>
        </w:rPr>
      </w:pPr>
    </w:p>
    <w:p w:rsidR="00CD3502" w:rsidRPr="00ED57CC" w:rsidRDefault="00CD3502" w:rsidP="00CD3502">
      <w:pPr>
        <w:rPr>
          <w:rFonts w:ascii="Garamond" w:hAnsi="Garamond"/>
        </w:rPr>
      </w:pPr>
    </w:p>
    <w:p w:rsidR="00CD3502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 xml:space="preserve">Phone Number with area code </w:t>
      </w:r>
      <w:r>
        <w:rPr>
          <w:rFonts w:ascii="Garamond" w:hAnsi="Garamond"/>
        </w:rPr>
        <w:t>_________________________________________________________</w:t>
      </w:r>
    </w:p>
    <w:p w:rsidR="00CD3502" w:rsidRDefault="00CD3502" w:rsidP="00CD3502">
      <w:pPr>
        <w:rPr>
          <w:rFonts w:ascii="Garamond" w:hAnsi="Garamond"/>
        </w:rPr>
      </w:pPr>
    </w:p>
    <w:p w:rsidR="00CD3502" w:rsidRDefault="00CD3502" w:rsidP="00CD3502">
      <w:pPr>
        <w:rPr>
          <w:rFonts w:ascii="Garamond" w:hAnsi="Garamond"/>
        </w:rPr>
      </w:pPr>
    </w:p>
    <w:p w:rsidR="00CD3502" w:rsidRPr="00ED57CC" w:rsidRDefault="00CD3502" w:rsidP="00CD3502">
      <w:pPr>
        <w:rPr>
          <w:rFonts w:ascii="Garamond" w:hAnsi="Garamond"/>
        </w:rPr>
      </w:pPr>
      <w:r>
        <w:rPr>
          <w:rFonts w:ascii="Garamond" w:hAnsi="Garamond"/>
        </w:rPr>
        <w:t>Family Email address: ________________________________________________________________</w:t>
      </w:r>
    </w:p>
    <w:p w:rsidR="00CD3502" w:rsidRPr="00ED57CC" w:rsidRDefault="00CD3502" w:rsidP="00CD3502">
      <w:pPr>
        <w:rPr>
          <w:rFonts w:ascii="Garamond" w:hAnsi="Garamond"/>
        </w:rPr>
      </w:pPr>
    </w:p>
    <w:p w:rsidR="00CD3502" w:rsidRPr="00ED57CC" w:rsidRDefault="00CD3502" w:rsidP="00CD3502">
      <w:pPr>
        <w:ind w:left="4320" w:hanging="2880"/>
        <w:rPr>
          <w:rFonts w:ascii="Garamond" w:hAnsi="Garamond"/>
        </w:rPr>
      </w:pPr>
      <w:r>
        <w:rPr>
          <w:rFonts w:ascii="Garamond" w:hAnsi="Garamond"/>
        </w:rPr>
        <w:t>Name of child/children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Grade f</w:t>
      </w:r>
      <w:r w:rsidR="001054F2">
        <w:rPr>
          <w:rFonts w:ascii="Garamond" w:hAnsi="Garamond"/>
        </w:rPr>
        <w:t>or</w:t>
      </w:r>
      <w:r w:rsidR="001054F2">
        <w:rPr>
          <w:rFonts w:ascii="Garamond" w:hAnsi="Garamond"/>
        </w:rPr>
        <w:tab/>
      </w:r>
      <w:r w:rsidR="001054F2">
        <w:rPr>
          <w:rFonts w:ascii="Garamond" w:hAnsi="Garamond"/>
        </w:rPr>
        <w:tab/>
        <w:t>Total Due</w:t>
      </w:r>
      <w:r w:rsidR="001054F2">
        <w:rPr>
          <w:rFonts w:ascii="Garamond" w:hAnsi="Garamond"/>
        </w:rPr>
        <w:br/>
        <w:t xml:space="preserve">             </w:t>
      </w:r>
      <w:r w:rsidR="001054F2">
        <w:rPr>
          <w:rFonts w:ascii="Garamond" w:hAnsi="Garamond"/>
        </w:rPr>
        <w:tab/>
        <w:t>2018-2019</w:t>
      </w:r>
      <w:bookmarkStart w:id="0" w:name="_GoBack"/>
      <w:bookmarkEnd w:id="0"/>
    </w:p>
    <w:p w:rsidR="00CD3502" w:rsidRPr="00ED57CC" w:rsidRDefault="00CD3502" w:rsidP="00CD3502">
      <w:pPr>
        <w:rPr>
          <w:rFonts w:ascii="Garamond" w:hAnsi="Garamond"/>
        </w:rPr>
      </w:pPr>
    </w:p>
    <w:p w:rsidR="00CD3502" w:rsidRPr="00ED57CC" w:rsidRDefault="00CD3502" w:rsidP="00CD3502">
      <w:pPr>
        <w:ind w:left="720" w:firstLine="720"/>
        <w:rPr>
          <w:rFonts w:ascii="Garamond" w:hAnsi="Garamond"/>
        </w:rPr>
      </w:pPr>
      <w:r w:rsidRPr="00ED57CC">
        <w:rPr>
          <w:rFonts w:ascii="Garamond" w:hAnsi="Garamond"/>
        </w:rPr>
        <w:t>_____________________</w:t>
      </w:r>
      <w:r>
        <w:rPr>
          <w:rFonts w:ascii="Garamond" w:hAnsi="Garamond"/>
        </w:rPr>
        <w:t>_______</w:t>
      </w:r>
      <w:r w:rsidRPr="00ED57CC">
        <w:rPr>
          <w:rFonts w:ascii="Garamond" w:hAnsi="Garamond"/>
        </w:rPr>
        <w:tab/>
      </w:r>
      <w:r>
        <w:rPr>
          <w:rFonts w:ascii="Garamond" w:hAnsi="Garamond"/>
        </w:rPr>
        <w:tab/>
        <w:t>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$425.00</w:t>
      </w:r>
    </w:p>
    <w:p w:rsidR="00CD3502" w:rsidRPr="00ED57CC" w:rsidRDefault="00CD3502" w:rsidP="00CD3502">
      <w:pPr>
        <w:rPr>
          <w:rFonts w:ascii="Garamond" w:hAnsi="Garamond"/>
        </w:rPr>
      </w:pPr>
    </w:p>
    <w:p w:rsidR="00CD3502" w:rsidRPr="00ED57CC" w:rsidRDefault="00CD3502" w:rsidP="00CD3502">
      <w:pPr>
        <w:ind w:left="720" w:firstLine="720"/>
        <w:rPr>
          <w:rFonts w:ascii="Garamond" w:hAnsi="Garamond"/>
        </w:rPr>
      </w:pPr>
      <w:r w:rsidRPr="00ED57CC">
        <w:rPr>
          <w:rFonts w:ascii="Garamond" w:hAnsi="Garamond"/>
        </w:rPr>
        <w:t>_____________________</w:t>
      </w:r>
      <w:r>
        <w:rPr>
          <w:rFonts w:ascii="Garamond" w:hAnsi="Garamond"/>
        </w:rPr>
        <w:t>_______</w:t>
      </w:r>
      <w:r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_________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$300.00</w:t>
      </w:r>
    </w:p>
    <w:p w:rsidR="00CD3502" w:rsidRPr="00ED57CC" w:rsidRDefault="00CD3502" w:rsidP="00CD3502">
      <w:pPr>
        <w:rPr>
          <w:rFonts w:ascii="Garamond" w:hAnsi="Garamond"/>
        </w:rPr>
      </w:pPr>
    </w:p>
    <w:p w:rsidR="00CD3502" w:rsidRDefault="00CD3502" w:rsidP="00CD3502">
      <w:pPr>
        <w:ind w:left="720" w:firstLine="720"/>
        <w:rPr>
          <w:rFonts w:ascii="Garamond" w:hAnsi="Garamond"/>
        </w:rPr>
      </w:pPr>
      <w:r w:rsidRPr="00ED57CC">
        <w:rPr>
          <w:rFonts w:ascii="Garamond" w:hAnsi="Garamond"/>
        </w:rPr>
        <w:t>_____________________</w:t>
      </w:r>
      <w:r>
        <w:rPr>
          <w:rFonts w:ascii="Garamond" w:hAnsi="Garamond"/>
        </w:rPr>
        <w:t>_______</w:t>
      </w:r>
      <w:r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_________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$300.00</w:t>
      </w:r>
    </w:p>
    <w:p w:rsidR="00CD3502" w:rsidRDefault="00CD3502" w:rsidP="00CD3502">
      <w:pPr>
        <w:ind w:left="720" w:firstLine="720"/>
        <w:rPr>
          <w:rFonts w:ascii="Garamond" w:hAnsi="Garamond"/>
        </w:rPr>
      </w:pPr>
    </w:p>
    <w:p w:rsidR="00CD3502" w:rsidRPr="00ED57CC" w:rsidRDefault="00CD3502" w:rsidP="00CD3502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$300.00</w:t>
      </w:r>
    </w:p>
    <w:p w:rsidR="00CD3502" w:rsidRPr="00ED57CC" w:rsidRDefault="00CD3502" w:rsidP="00CD3502">
      <w:pPr>
        <w:rPr>
          <w:rFonts w:ascii="Garamond" w:hAnsi="Garamond"/>
        </w:rPr>
      </w:pPr>
    </w:p>
    <w:p w:rsidR="00CD3502" w:rsidRDefault="00CD3502" w:rsidP="00CD3502">
      <w:pPr>
        <w:ind w:left="3600"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Total Due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$_________</w:t>
      </w:r>
    </w:p>
    <w:p w:rsidR="00CD3502" w:rsidRPr="00ED57CC" w:rsidRDefault="00CD3502" w:rsidP="00CD3502">
      <w:pPr>
        <w:ind w:left="3600" w:firstLine="720"/>
        <w:rPr>
          <w:rFonts w:ascii="Garamond" w:hAnsi="Garamond"/>
        </w:rPr>
      </w:pPr>
    </w:p>
    <w:p w:rsidR="00CD3502" w:rsidRDefault="00CD3502" w:rsidP="00CD3502">
      <w:pPr>
        <w:jc w:val="center"/>
        <w:rPr>
          <w:rFonts w:ascii="Garamond" w:hAnsi="Garamond"/>
        </w:rPr>
      </w:pPr>
      <w:r>
        <w:rPr>
          <w:rFonts w:ascii="Garamond" w:hAnsi="Garamond"/>
        </w:rPr>
        <w:t>*Registration Fee is Non-Refundable</w:t>
      </w:r>
    </w:p>
    <w:p w:rsidR="00CD3502" w:rsidRDefault="00CD3502" w:rsidP="00CD3502">
      <w:pPr>
        <w:jc w:val="center"/>
        <w:rPr>
          <w:rFonts w:ascii="Garamond" w:hAnsi="Garamond"/>
        </w:rPr>
      </w:pPr>
      <w:r>
        <w:rPr>
          <w:rFonts w:ascii="Garamond" w:hAnsi="Garamond"/>
        </w:rPr>
        <w:t>Payment may be made in two installments.</w:t>
      </w:r>
    </w:p>
    <w:p w:rsidR="00CD3502" w:rsidRPr="00ED57CC" w:rsidRDefault="00CD3502" w:rsidP="00CD3502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The first payment due by March 3, 2018 and second payment due by April 16, 2018.</w:t>
      </w:r>
      <w:proofErr w:type="gramEnd"/>
    </w:p>
    <w:p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>-----------------------------------------------------------</w:t>
      </w:r>
      <w:r>
        <w:rPr>
          <w:rFonts w:ascii="Garamond" w:hAnsi="Garamond"/>
        </w:rPr>
        <w:t>---------------------------------------</w:t>
      </w:r>
      <w:r w:rsidRPr="00ED57CC">
        <w:rPr>
          <w:rFonts w:ascii="Garamond" w:hAnsi="Garamond"/>
        </w:rPr>
        <w:t>----------------------------</w:t>
      </w:r>
    </w:p>
    <w:p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>For Office Use Only</w:t>
      </w:r>
    </w:p>
    <w:p w:rsidR="00CD3502" w:rsidRPr="00ED57CC" w:rsidRDefault="00CD3502" w:rsidP="00CD3502">
      <w:pPr>
        <w:rPr>
          <w:rFonts w:ascii="Garamond" w:hAnsi="Garamond"/>
          <w:u w:val="single"/>
        </w:rPr>
      </w:pPr>
      <w:r w:rsidRPr="00ED57CC">
        <w:rPr>
          <w:rFonts w:ascii="Garamond" w:hAnsi="Garamond"/>
        </w:rPr>
        <w:t>Fee Received</w:t>
      </w:r>
      <w:r w:rsidRPr="00ED57C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</w:p>
    <w:p w:rsidR="00CD3502" w:rsidRDefault="00CD3502" w:rsidP="00CD3502">
      <w:pPr>
        <w:ind w:left="2160" w:firstLine="720"/>
        <w:rPr>
          <w:rFonts w:ascii="Garamond" w:hAnsi="Garamond"/>
        </w:rPr>
      </w:pPr>
      <w:r w:rsidRPr="00ED57CC">
        <w:rPr>
          <w:rFonts w:ascii="Garamond" w:hAnsi="Garamond"/>
        </w:rPr>
        <w:t>Date</w:t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Amount</w:t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Check No.</w:t>
      </w:r>
    </w:p>
    <w:p w:rsidR="00CD3502" w:rsidRPr="00ED57CC" w:rsidRDefault="00CD3502" w:rsidP="00CD3502">
      <w:pPr>
        <w:ind w:left="2160" w:firstLine="720"/>
        <w:rPr>
          <w:rFonts w:ascii="Garamond" w:hAnsi="Garamond"/>
        </w:rPr>
      </w:pPr>
    </w:p>
    <w:p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</w:p>
    <w:p w:rsidR="00CD3502" w:rsidRPr="00ED57CC" w:rsidRDefault="00CD3502" w:rsidP="00CD3502">
      <w:pPr>
        <w:ind w:left="2880"/>
        <w:rPr>
          <w:rFonts w:ascii="Garamond" w:hAnsi="Garamond"/>
        </w:rPr>
      </w:pPr>
      <w:r w:rsidRPr="00ED57CC">
        <w:rPr>
          <w:rFonts w:ascii="Garamond" w:hAnsi="Garamond"/>
        </w:rPr>
        <w:t>Date</w:t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Amount</w:t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Check No.</w:t>
      </w:r>
    </w:p>
    <w:p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</w:p>
    <w:p w:rsidR="00CD3502" w:rsidRPr="00ED57CC" w:rsidRDefault="00CD3502" w:rsidP="00CD3502">
      <w:pPr>
        <w:rPr>
          <w:rFonts w:ascii="Garamond" w:hAnsi="Garamond"/>
        </w:rPr>
      </w:pPr>
    </w:p>
    <w:p w:rsidR="00CD3502" w:rsidRPr="00ED57CC" w:rsidRDefault="00CD3502" w:rsidP="00CD3502">
      <w:pPr>
        <w:rPr>
          <w:rFonts w:ascii="Garamond" w:hAnsi="Garamond"/>
        </w:rPr>
      </w:pPr>
    </w:p>
    <w:p w:rsidR="000F74F1" w:rsidRPr="00226A6B" w:rsidRDefault="000F74F1" w:rsidP="00CD3502">
      <w:pPr>
        <w:tabs>
          <w:tab w:val="left" w:pos="3536"/>
        </w:tabs>
      </w:pPr>
    </w:p>
    <w:sectPr w:rsidR="000F74F1" w:rsidRPr="00226A6B" w:rsidSect="008B1DEC">
      <w:headerReference w:type="default" r:id="rId8"/>
      <w:footerReference w:type="even" r:id="rId9"/>
      <w:footerReference w:type="default" r:id="rId10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02" w:rsidRDefault="00CD3502" w:rsidP="005A60BF">
      <w:r>
        <w:separator/>
      </w:r>
    </w:p>
  </w:endnote>
  <w:endnote w:type="continuationSeparator" w:id="0">
    <w:p w:rsidR="00CD3502" w:rsidRDefault="00CD3502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Default="001054F2">
    <w:pPr>
      <w:pStyle w:val="Footer"/>
    </w:pPr>
    <w:sdt>
      <w:sdtPr>
        <w:id w:val="969400743"/>
        <w:placeholder>
          <w:docPart w:val="EADEC96647F2F445BB9344E8D300FD66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4B95DFA58196FC48BEED2E1A0959993B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401278643BD205429B2824262337DDDC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02" w:rsidRDefault="00CD3502" w:rsidP="005A60BF">
      <w:r>
        <w:separator/>
      </w:r>
    </w:p>
  </w:footnote>
  <w:footnote w:type="continuationSeparator" w:id="0">
    <w:p w:rsidR="00CD3502" w:rsidRDefault="00CD3502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0790B5" wp14:editId="7F472D1E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502" w:rsidRDefault="00CD3502" w:rsidP="00CD3502">
    <w:pPr>
      <w:pStyle w:val="Header"/>
      <w:jc w:val="right"/>
      <w:rPr>
        <w:b/>
        <w:sz w:val="36"/>
        <w:szCs w:val="36"/>
      </w:rPr>
    </w:pPr>
  </w:p>
  <w:p w:rsidR="00CD3502" w:rsidRDefault="00CD3502" w:rsidP="00CD3502">
    <w:pPr>
      <w:pStyle w:val="Header"/>
      <w:jc w:val="right"/>
      <w:rPr>
        <w:b/>
        <w:sz w:val="36"/>
        <w:szCs w:val="36"/>
      </w:rPr>
    </w:pPr>
  </w:p>
  <w:p w:rsidR="005A60BF" w:rsidRPr="00CD3502" w:rsidRDefault="00CD3502" w:rsidP="00CD3502">
    <w:pPr>
      <w:pStyle w:val="Header"/>
      <w:jc w:val="right"/>
      <w:rPr>
        <w:b/>
        <w:sz w:val="36"/>
        <w:szCs w:val="36"/>
      </w:rPr>
    </w:pPr>
    <w:r w:rsidRPr="00CD3502">
      <w:rPr>
        <w:b/>
        <w:sz w:val="36"/>
        <w:szCs w:val="36"/>
      </w:rPr>
      <w:t xml:space="preserve">2018-2019 Registration Form </w:t>
    </w:r>
  </w:p>
  <w:p w:rsidR="005A60BF" w:rsidRDefault="005A60BF">
    <w:pPr>
      <w:pStyle w:val="Header"/>
      <w:rPr>
        <w:b/>
        <w:sz w:val="36"/>
        <w:szCs w:val="36"/>
      </w:rPr>
    </w:pPr>
  </w:p>
  <w:p w:rsidR="00CD3502" w:rsidRDefault="00CD3502">
    <w:pPr>
      <w:pStyle w:val="Header"/>
    </w:pPr>
  </w:p>
  <w:p w:rsidR="005A60BF" w:rsidRDefault="005A6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02"/>
    <w:rsid w:val="000F74F1"/>
    <w:rsid w:val="001054F2"/>
    <w:rsid w:val="00226A6B"/>
    <w:rsid w:val="003E4E80"/>
    <w:rsid w:val="005A60BF"/>
    <w:rsid w:val="008B1DEC"/>
    <w:rsid w:val="00C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DEC96647F2F445BB9344E8D300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471E-E60C-584C-9EA6-E1F394B5390E}"/>
      </w:docPartPr>
      <w:docPartBody>
        <w:p w:rsidR="00E003CD" w:rsidRDefault="00E003CD">
          <w:pPr>
            <w:pStyle w:val="EADEC96647F2F445BB9344E8D300FD66"/>
          </w:pPr>
          <w:r>
            <w:t>[Type text]</w:t>
          </w:r>
        </w:p>
      </w:docPartBody>
    </w:docPart>
    <w:docPart>
      <w:docPartPr>
        <w:name w:val="4B95DFA58196FC48BEED2E1A0959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D4AB-75FE-D749-AFE4-ADCA347C8746}"/>
      </w:docPartPr>
      <w:docPartBody>
        <w:p w:rsidR="00E003CD" w:rsidRDefault="00E003CD">
          <w:pPr>
            <w:pStyle w:val="4B95DFA58196FC48BEED2E1A0959993B"/>
          </w:pPr>
          <w:r>
            <w:t>[Type text]</w:t>
          </w:r>
        </w:p>
      </w:docPartBody>
    </w:docPart>
    <w:docPart>
      <w:docPartPr>
        <w:name w:val="401278643BD205429B2824262337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B878-D92F-4843-9F1B-1A83F029D655}"/>
      </w:docPartPr>
      <w:docPartBody>
        <w:p w:rsidR="00E003CD" w:rsidRDefault="00E003CD">
          <w:pPr>
            <w:pStyle w:val="401278643BD205429B2824262337DD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D"/>
    <w:rsid w:val="00E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EC96647F2F445BB9344E8D300FD66">
    <w:name w:val="EADEC96647F2F445BB9344E8D300FD66"/>
  </w:style>
  <w:style w:type="paragraph" w:customStyle="1" w:styleId="4B95DFA58196FC48BEED2E1A0959993B">
    <w:name w:val="4B95DFA58196FC48BEED2E1A0959993B"/>
  </w:style>
  <w:style w:type="paragraph" w:customStyle="1" w:styleId="401278643BD205429B2824262337DDDC">
    <w:name w:val="401278643BD205429B2824262337DD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EC96647F2F445BB9344E8D300FD66">
    <w:name w:val="EADEC96647F2F445BB9344E8D300FD66"/>
  </w:style>
  <w:style w:type="paragraph" w:customStyle="1" w:styleId="4B95DFA58196FC48BEED2E1A0959993B">
    <w:name w:val="4B95DFA58196FC48BEED2E1A0959993B"/>
  </w:style>
  <w:style w:type="paragraph" w:customStyle="1" w:styleId="401278643BD205429B2824262337DDDC">
    <w:name w:val="401278643BD205429B2824262337D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3B1DA-6BF2-EE4D-A8AE-2D705BAE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cp:lastPrinted>2018-02-13T17:49:00Z</cp:lastPrinted>
  <dcterms:created xsi:type="dcterms:W3CDTF">2018-02-13T17:50:00Z</dcterms:created>
  <dcterms:modified xsi:type="dcterms:W3CDTF">2018-02-13T17:50:00Z</dcterms:modified>
</cp:coreProperties>
</file>