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B601" w14:textId="77777777" w:rsidR="005A60BF" w:rsidRPr="009C1761" w:rsidRDefault="005A60BF"/>
    <w:p w14:paraId="13BEF78B" w14:textId="77777777" w:rsidR="00226A6B" w:rsidRPr="009C1761" w:rsidRDefault="00226A6B" w:rsidP="005A60BF">
      <w:pPr>
        <w:tabs>
          <w:tab w:val="left" w:pos="3536"/>
        </w:tabs>
      </w:pPr>
    </w:p>
    <w:p w14:paraId="202B454C" w14:textId="6B95D29B" w:rsidR="008C733C" w:rsidRDefault="005D69F0" w:rsidP="008C733C">
      <w:pPr>
        <w:jc w:val="right"/>
      </w:pPr>
      <w:r>
        <w:t>August 6, 2020</w:t>
      </w:r>
    </w:p>
    <w:p w14:paraId="6DBD7A78" w14:textId="77777777" w:rsidR="005D69F0" w:rsidRPr="009C1761" w:rsidRDefault="005D69F0" w:rsidP="008C733C">
      <w:pPr>
        <w:jc w:val="right"/>
      </w:pPr>
    </w:p>
    <w:p w14:paraId="370E381F" w14:textId="77777777" w:rsidR="008C733C" w:rsidRPr="009C1761" w:rsidRDefault="008C733C" w:rsidP="008C733C"/>
    <w:p w14:paraId="378BC9FD" w14:textId="77777777" w:rsidR="008C733C" w:rsidRPr="009C1761" w:rsidRDefault="008C733C" w:rsidP="008C733C">
      <w:r w:rsidRPr="009C1761">
        <w:t>Dear Parents,</w:t>
      </w:r>
    </w:p>
    <w:p w14:paraId="08D0C8C1" w14:textId="77777777" w:rsidR="008C733C" w:rsidRPr="009C1761" w:rsidRDefault="008C733C" w:rsidP="008C733C"/>
    <w:p w14:paraId="4CB23F6C" w14:textId="77777777" w:rsidR="008C733C" w:rsidRPr="009C1761" w:rsidRDefault="008C733C" w:rsidP="008C733C">
      <w:pPr>
        <w:ind w:firstLine="720"/>
      </w:pPr>
      <w:r w:rsidRPr="009C1761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6D37EB9F" w14:textId="77777777" w:rsidR="008C733C" w:rsidRPr="009C1761" w:rsidRDefault="008C733C" w:rsidP="008C733C">
      <w:pPr>
        <w:ind w:firstLine="720"/>
      </w:pPr>
    </w:p>
    <w:p w14:paraId="1557275A" w14:textId="77777777" w:rsidR="008C733C" w:rsidRPr="009C1761" w:rsidRDefault="008C733C" w:rsidP="008C733C"/>
    <w:p w14:paraId="4B8D7373" w14:textId="77777777" w:rsidR="008C733C" w:rsidRPr="009C1761" w:rsidRDefault="008C733C" w:rsidP="008C733C">
      <w:r w:rsidRPr="009C1761">
        <w:tab/>
      </w:r>
      <w:r w:rsidRPr="009C1761">
        <w:tab/>
      </w:r>
      <w:r w:rsidRPr="009C1761">
        <w:tab/>
      </w:r>
      <w:r w:rsidRPr="009C1761">
        <w:tab/>
      </w:r>
      <w:r w:rsidRPr="009C1761">
        <w:tab/>
      </w:r>
      <w:r w:rsidRPr="009C1761">
        <w:tab/>
      </w:r>
      <w:r w:rsidRPr="009C1761">
        <w:tab/>
        <w:t>Thank you,</w:t>
      </w:r>
    </w:p>
    <w:p w14:paraId="0C92CEC2" w14:textId="77777777" w:rsidR="008C733C" w:rsidRPr="009C1761" w:rsidRDefault="008C733C" w:rsidP="008C733C"/>
    <w:p w14:paraId="7712A2FE" w14:textId="77777777" w:rsidR="008C733C" w:rsidRPr="009C1761" w:rsidRDefault="008C733C" w:rsidP="008C733C">
      <w:r w:rsidRPr="009C1761">
        <w:tab/>
      </w:r>
      <w:r w:rsidRPr="009C1761">
        <w:tab/>
      </w:r>
      <w:r w:rsidRPr="009C1761">
        <w:tab/>
      </w:r>
      <w:r w:rsidRPr="009C1761">
        <w:tab/>
      </w:r>
      <w:r w:rsidRPr="009C1761">
        <w:tab/>
      </w:r>
      <w:r w:rsidRPr="009C1761">
        <w:tab/>
      </w:r>
      <w:r w:rsidRPr="009C1761">
        <w:tab/>
        <w:t xml:space="preserve">Maureen Carlstrom </w:t>
      </w:r>
    </w:p>
    <w:p w14:paraId="2103E528" w14:textId="77777777" w:rsidR="008C733C" w:rsidRPr="009C1761" w:rsidRDefault="008C733C" w:rsidP="008C733C"/>
    <w:p w14:paraId="2D7B052D" w14:textId="77777777" w:rsidR="008C733C" w:rsidRPr="009C1761" w:rsidRDefault="008C733C" w:rsidP="008C733C">
      <w:r w:rsidRPr="009C1761">
        <w:t>--------------------------------------------------------------------------------------</w:t>
      </w:r>
    </w:p>
    <w:p w14:paraId="63825A6D" w14:textId="77777777" w:rsidR="008C733C" w:rsidRPr="009C1761" w:rsidRDefault="008C733C" w:rsidP="008C733C">
      <w:r w:rsidRPr="009C1761">
        <w:t>Items needed by 1</w:t>
      </w:r>
      <w:r w:rsidRPr="009C1761">
        <w:rPr>
          <w:vertAlign w:val="superscript"/>
        </w:rPr>
        <w:t>st</w:t>
      </w:r>
      <w:r w:rsidRPr="009C1761">
        <w:t xml:space="preserve"> Grade students to be brought the 1</w:t>
      </w:r>
      <w:r w:rsidRPr="009C1761">
        <w:rPr>
          <w:vertAlign w:val="superscript"/>
        </w:rPr>
        <w:t>st</w:t>
      </w:r>
      <w:r w:rsidRPr="009C1761">
        <w:t xml:space="preserve"> day of school:</w:t>
      </w:r>
    </w:p>
    <w:p w14:paraId="1AD3E197" w14:textId="77777777" w:rsidR="008C733C" w:rsidRPr="009C1761" w:rsidRDefault="008C733C" w:rsidP="008C733C"/>
    <w:p w14:paraId="4D82171A" w14:textId="77777777" w:rsidR="008C733C" w:rsidRPr="009C1761" w:rsidRDefault="008C733C" w:rsidP="008C733C"/>
    <w:p w14:paraId="1C6DA121" w14:textId="77777777" w:rsidR="008C733C" w:rsidRPr="009C1761" w:rsidRDefault="008C733C" w:rsidP="00CE1ADD">
      <w:pPr>
        <w:jc w:val="center"/>
      </w:pP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CE1ADD" w:rsidRPr="00CE1ADD" w14:paraId="2CEB213E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6E7E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953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3 square boxes</w:t>
            </w:r>
          </w:p>
        </w:tc>
      </w:tr>
      <w:tr w:rsidR="00CE1ADD" w:rsidRPr="00CE1ADD" w14:paraId="3D46ACA5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411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106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2 containers</w:t>
            </w:r>
          </w:p>
        </w:tc>
      </w:tr>
      <w:tr w:rsidR="00CE1ADD" w:rsidRPr="00CE1ADD" w14:paraId="065BF3B0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B22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559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E1ADD" w:rsidRPr="00CE1ADD" w14:paraId="0C7F3CF7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DF0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019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3 small bottles or 1 large bottle</w:t>
            </w:r>
          </w:p>
        </w:tc>
      </w:tr>
      <w:tr w:rsidR="00CE1ADD" w:rsidRPr="00CE1ADD" w14:paraId="2D07C9BE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934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1ADD">
              <w:rPr>
                <w:rFonts w:ascii="Calibri" w:eastAsia="Times New Roman" w:hAnsi="Calibri" w:cs="Calibri"/>
                <w:color w:val="000000"/>
              </w:rPr>
              <w:t>Antibactieral</w:t>
            </w:r>
            <w:proofErr w:type="spellEnd"/>
            <w:r w:rsidRPr="00CE1ADD">
              <w:rPr>
                <w:rFonts w:ascii="Calibri" w:eastAsia="Times New Roman" w:hAnsi="Calibri" w:cs="Calibri"/>
                <w:color w:val="000000"/>
              </w:rPr>
              <w:t xml:space="preserve">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F94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E1ADD" w:rsidRPr="00CE1ADD" w14:paraId="6D154195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43DC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 xml:space="preserve">Gallon Size </w:t>
            </w:r>
            <w:proofErr w:type="spellStart"/>
            <w:r w:rsidRPr="00CE1ADD">
              <w:rPr>
                <w:rFonts w:ascii="Calibri" w:eastAsia="Times New Roman" w:hAnsi="Calibri" w:cs="Calibri"/>
                <w:color w:val="000000"/>
              </w:rPr>
              <w:t>ziploc</w:t>
            </w:r>
            <w:proofErr w:type="spellEnd"/>
            <w:r w:rsidRPr="00CE1ADD">
              <w:rPr>
                <w:rFonts w:ascii="Calibri" w:eastAsia="Times New Roman" w:hAnsi="Calibri" w:cs="Calibr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D7D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E1ADD" w:rsidRPr="00CE1ADD" w14:paraId="6E1BB073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4C7" w14:textId="77777777" w:rsidR="00CE1ADD" w:rsidRPr="00CE1ADD" w:rsidRDefault="00CE1ADD" w:rsidP="00CE1ADD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 xml:space="preserve">Quart size </w:t>
            </w:r>
            <w:proofErr w:type="spellStart"/>
            <w:r w:rsidRPr="00CE1ADD">
              <w:rPr>
                <w:rFonts w:ascii="Calibri" w:eastAsia="Times New Roman" w:hAnsi="Calibri" w:cs="Calibri"/>
                <w:color w:val="000000"/>
              </w:rPr>
              <w:t>ziploc</w:t>
            </w:r>
            <w:proofErr w:type="spellEnd"/>
            <w:r w:rsidRPr="00CE1ADD">
              <w:rPr>
                <w:rFonts w:ascii="Calibri" w:eastAsia="Times New Roman" w:hAnsi="Calibri" w:cs="Calibr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55AE" w14:textId="77777777" w:rsidR="00CE1ADD" w:rsidRPr="00CE1ADD" w:rsidRDefault="00CE1ADD" w:rsidP="002F5645">
            <w:pPr>
              <w:rPr>
                <w:rFonts w:ascii="Calibri" w:eastAsia="Times New Roman" w:hAnsi="Calibri" w:cs="Calibri"/>
                <w:color w:val="000000"/>
              </w:rPr>
            </w:pPr>
            <w:r w:rsidRPr="00CE1AD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E1ADD" w:rsidRPr="00CE1ADD" w14:paraId="0FAC89A3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2D7B" w14:textId="45E420C8" w:rsidR="00CE1ADD" w:rsidRPr="00CE1ADD" w:rsidRDefault="002F5645" w:rsidP="00CE1A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B59" w14:textId="5BCA8394" w:rsidR="00CE1ADD" w:rsidRPr="00CE1ADD" w:rsidRDefault="002F5645" w:rsidP="002F5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1ADD" w:rsidRPr="00CE1ADD" w14:paraId="0A5211E1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D72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732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DD" w:rsidRPr="00CE1ADD" w14:paraId="3443D629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89C2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09D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DD" w:rsidRPr="00CE1ADD" w14:paraId="642ED2FA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58B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663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DD" w:rsidRPr="00CE1ADD" w14:paraId="00F2A81D" w14:textId="77777777" w:rsidTr="00CE1ADD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B7CE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4C2" w14:textId="77777777" w:rsidR="00CE1ADD" w:rsidRPr="00CE1ADD" w:rsidRDefault="00CE1ADD" w:rsidP="00CE1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1E3F17" w14:textId="30DC0CEF" w:rsidR="008C733C" w:rsidRPr="009C1761" w:rsidRDefault="008C733C" w:rsidP="008C733C"/>
    <w:p w14:paraId="536741C7" w14:textId="77777777" w:rsidR="008C733C" w:rsidRPr="009C1761" w:rsidRDefault="008C733C" w:rsidP="008C733C">
      <w:pPr>
        <w:rPr>
          <w:szCs w:val="40"/>
        </w:rPr>
      </w:pPr>
    </w:p>
    <w:p w14:paraId="3B5342D7" w14:textId="77777777" w:rsidR="000F74F1" w:rsidRPr="009C1761" w:rsidRDefault="000F74F1" w:rsidP="00226A6B">
      <w:pPr>
        <w:tabs>
          <w:tab w:val="left" w:pos="2000"/>
        </w:tabs>
      </w:pPr>
    </w:p>
    <w:sectPr w:rsidR="000F74F1" w:rsidRPr="009C1761" w:rsidSect="006E2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E61A" w14:textId="77777777" w:rsidR="00224093" w:rsidRDefault="00224093" w:rsidP="005A60BF">
      <w:r>
        <w:separator/>
      </w:r>
    </w:p>
  </w:endnote>
  <w:endnote w:type="continuationSeparator" w:id="0">
    <w:p w14:paraId="285F91C1" w14:textId="77777777" w:rsidR="00224093" w:rsidRDefault="00224093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DCE7" w14:textId="77777777" w:rsidR="005A60BF" w:rsidRDefault="00224093">
    <w:pPr>
      <w:pStyle w:val="Footer"/>
    </w:pPr>
    <w:sdt>
      <w:sdtPr>
        <w:id w:val="969400743"/>
        <w:placeholder>
          <w:docPart w:val="2ACAFF7DA7166941B32223FA3C91E010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3ACB80B4335B1B408E6E014CC5AEBB58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B2113EA1C99878438D56F267C5958E0E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46CF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C336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4CB1" w14:textId="77777777" w:rsidR="00224093" w:rsidRDefault="00224093" w:rsidP="005A60BF">
      <w:r>
        <w:separator/>
      </w:r>
    </w:p>
  </w:footnote>
  <w:footnote w:type="continuationSeparator" w:id="0">
    <w:p w14:paraId="2309A1B8" w14:textId="77777777" w:rsidR="00224093" w:rsidRDefault="00224093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2257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1C9C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7E912" wp14:editId="30F53B32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695DE" w14:textId="77777777" w:rsidR="005A60BF" w:rsidRDefault="005A60BF">
    <w:pPr>
      <w:pStyle w:val="Header"/>
    </w:pPr>
  </w:p>
  <w:p w14:paraId="27902F9B" w14:textId="77777777" w:rsidR="005A60BF" w:rsidRDefault="005A60BF">
    <w:pPr>
      <w:pStyle w:val="Header"/>
    </w:pPr>
  </w:p>
  <w:p w14:paraId="617F0B7F" w14:textId="77777777" w:rsidR="005A60BF" w:rsidRDefault="005A60BF">
    <w:pPr>
      <w:pStyle w:val="Header"/>
    </w:pPr>
  </w:p>
  <w:p w14:paraId="61E8FE32" w14:textId="77777777" w:rsidR="005A60BF" w:rsidRDefault="005A60BF">
    <w:pPr>
      <w:pStyle w:val="Header"/>
    </w:pPr>
  </w:p>
  <w:p w14:paraId="426CB60E" w14:textId="77777777" w:rsidR="005A60BF" w:rsidRDefault="005A60BF">
    <w:pPr>
      <w:pStyle w:val="Header"/>
    </w:pPr>
  </w:p>
  <w:p w14:paraId="5F911485" w14:textId="77777777" w:rsidR="005A60BF" w:rsidRDefault="005A60BF">
    <w:pPr>
      <w:pStyle w:val="Header"/>
    </w:pPr>
  </w:p>
  <w:p w14:paraId="5BCD1F8F" w14:textId="77777777" w:rsidR="005A60BF" w:rsidRDefault="005A60BF">
    <w:pPr>
      <w:pStyle w:val="Header"/>
    </w:pPr>
  </w:p>
  <w:p w14:paraId="6740AAB5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77C6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3C"/>
    <w:rsid w:val="000F74F1"/>
    <w:rsid w:val="00224093"/>
    <w:rsid w:val="00226A6B"/>
    <w:rsid w:val="002F5645"/>
    <w:rsid w:val="003E4E80"/>
    <w:rsid w:val="004820D5"/>
    <w:rsid w:val="005A60BF"/>
    <w:rsid w:val="005D69F0"/>
    <w:rsid w:val="006E20FB"/>
    <w:rsid w:val="008B1DEC"/>
    <w:rsid w:val="008C733C"/>
    <w:rsid w:val="009C1761"/>
    <w:rsid w:val="00A330CE"/>
    <w:rsid w:val="00C965D0"/>
    <w:rsid w:val="00C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41EB5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AFF7DA7166941B32223FA3C9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8187-AFE1-0B45-9F06-DE7ED5DEB7B9}"/>
      </w:docPartPr>
      <w:docPartBody>
        <w:p w:rsidR="00027F9C" w:rsidRDefault="00027F9C">
          <w:pPr>
            <w:pStyle w:val="2ACAFF7DA7166941B32223FA3C91E010"/>
          </w:pPr>
          <w:r>
            <w:t>[Type text]</w:t>
          </w:r>
        </w:p>
      </w:docPartBody>
    </w:docPart>
    <w:docPart>
      <w:docPartPr>
        <w:name w:val="3ACB80B4335B1B408E6E014CC5AE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426F-0B93-E949-AC4E-FAC389D5D5B4}"/>
      </w:docPartPr>
      <w:docPartBody>
        <w:p w:rsidR="00027F9C" w:rsidRDefault="00027F9C">
          <w:pPr>
            <w:pStyle w:val="3ACB80B4335B1B408E6E014CC5AEBB58"/>
          </w:pPr>
          <w:r>
            <w:t>[Type text]</w:t>
          </w:r>
        </w:p>
      </w:docPartBody>
    </w:docPart>
    <w:docPart>
      <w:docPartPr>
        <w:name w:val="B2113EA1C99878438D56F267C595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063D-9F91-364B-8186-81500CD7DC7C}"/>
      </w:docPartPr>
      <w:docPartBody>
        <w:p w:rsidR="00027F9C" w:rsidRDefault="00027F9C">
          <w:pPr>
            <w:pStyle w:val="B2113EA1C99878438D56F267C5958E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F9C"/>
    <w:rsid w:val="00027F9C"/>
    <w:rsid w:val="006617C9"/>
    <w:rsid w:val="007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AFF7DA7166941B32223FA3C91E010">
    <w:name w:val="2ACAFF7DA7166941B32223FA3C91E010"/>
  </w:style>
  <w:style w:type="paragraph" w:customStyle="1" w:styleId="3ACB80B4335B1B408E6E014CC5AEBB58">
    <w:name w:val="3ACB80B4335B1B408E6E014CC5AEBB58"/>
  </w:style>
  <w:style w:type="paragraph" w:customStyle="1" w:styleId="B2113EA1C99878438D56F267C5958E0E">
    <w:name w:val="B2113EA1C99878438D56F267C5958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00DF6-0A28-7E4D-A5D5-43A1C98C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Maureen Carlstrom</cp:lastModifiedBy>
  <cp:revision>3</cp:revision>
  <cp:lastPrinted>2018-06-28T17:40:00Z</cp:lastPrinted>
  <dcterms:created xsi:type="dcterms:W3CDTF">2020-08-06T13:55:00Z</dcterms:created>
  <dcterms:modified xsi:type="dcterms:W3CDTF">2020-08-06T14:42:00Z</dcterms:modified>
</cp:coreProperties>
</file>